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58"/>
        <w:tblW w:w="961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tblPr>
      <w:tblGrid>
        <w:gridCol w:w="9610"/>
      </w:tblGrid>
      <w:tr w:rsidR="006D41C6" w:rsidRPr="006A3854" w:rsidTr="005C73FC">
        <w:trPr>
          <w:trHeight w:val="14421"/>
        </w:trPr>
        <w:tc>
          <w:tcPr>
            <w:tcW w:w="961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b/>
                <w:bCs/>
                <w:color w:val="000000"/>
                <w:sz w:val="36"/>
                <w:szCs w:val="36"/>
              </w:rPr>
            </w:pPr>
          </w:p>
          <w:p w:rsidR="006D41C6" w:rsidRPr="006A3854" w:rsidRDefault="006D41C6" w:rsidP="005C73FC">
            <w:pPr>
              <w:jc w:val="center"/>
              <w:rPr>
                <w:b/>
                <w:bCs/>
                <w:color w:val="000000"/>
                <w:sz w:val="36"/>
                <w:szCs w:val="36"/>
              </w:rPr>
            </w:pPr>
            <w:r w:rsidRPr="006A3854">
              <w:rPr>
                <w:b/>
                <w:bCs/>
                <w:sz w:val="36"/>
                <w:szCs w:val="36"/>
              </w:rPr>
              <w:t>T.C.</w:t>
            </w:r>
          </w:p>
          <w:p w:rsidR="006D41C6" w:rsidRPr="006A3854" w:rsidRDefault="006D41C6" w:rsidP="005C73FC">
            <w:pPr>
              <w:jc w:val="center"/>
              <w:rPr>
                <w:b/>
                <w:bCs/>
                <w:sz w:val="36"/>
                <w:szCs w:val="36"/>
              </w:rPr>
            </w:pPr>
            <w:r w:rsidRPr="006A3854">
              <w:rPr>
                <w:b/>
                <w:bCs/>
                <w:sz w:val="36"/>
                <w:szCs w:val="36"/>
              </w:rPr>
              <w:t>KARESİ KAYMAKAMLIĞI</w:t>
            </w:r>
          </w:p>
          <w:p w:rsidR="006D41C6" w:rsidRPr="00BD763F" w:rsidRDefault="006D41C6" w:rsidP="005C73FC">
            <w:pPr>
              <w:jc w:val="center"/>
              <w:rPr>
                <w:rFonts w:ascii="Bodoni MT Black" w:hAnsi="Bodoni MT Black"/>
                <w:b/>
                <w:bCs/>
                <w:color w:val="0070C0"/>
                <w:sz w:val="36"/>
                <w:szCs w:val="36"/>
              </w:rPr>
            </w:pPr>
            <w:r w:rsidRPr="00BD763F">
              <w:rPr>
                <w:b/>
                <w:bCs/>
                <w:color w:val="0070C0"/>
                <w:sz w:val="36"/>
                <w:szCs w:val="36"/>
              </w:rPr>
              <w:t>Ş</w:t>
            </w:r>
            <w:r>
              <w:rPr>
                <w:b/>
                <w:bCs/>
                <w:color w:val="0070C0"/>
                <w:sz w:val="36"/>
                <w:szCs w:val="36"/>
              </w:rPr>
              <w:t>ule Yüksel Şenler Kız Anadolu İmam Hatip</w:t>
            </w:r>
            <w:r w:rsidRPr="00BD763F">
              <w:rPr>
                <w:rFonts w:ascii="Bodoni MT Black" w:hAnsi="Bodoni MT Black"/>
                <w:b/>
                <w:bCs/>
                <w:color w:val="0070C0"/>
                <w:sz w:val="36"/>
                <w:szCs w:val="36"/>
              </w:rPr>
              <w:t xml:space="preserve"> Lisesi Müdürlü</w:t>
            </w:r>
            <w:r w:rsidRPr="00BD763F">
              <w:rPr>
                <w:b/>
                <w:bCs/>
                <w:color w:val="0070C0"/>
                <w:sz w:val="36"/>
                <w:szCs w:val="36"/>
              </w:rPr>
              <w:t>ğ</w:t>
            </w:r>
            <w:r w:rsidRPr="00BD763F">
              <w:rPr>
                <w:rFonts w:ascii="Bodoni MT Black" w:hAnsi="Bodoni MT Black" w:cs="Algerian"/>
                <w:b/>
                <w:bCs/>
                <w:color w:val="0070C0"/>
                <w:sz w:val="36"/>
                <w:szCs w:val="36"/>
              </w:rPr>
              <w:t>ü</w:t>
            </w:r>
          </w:p>
          <w:p w:rsidR="006D41C6" w:rsidRPr="006A3854" w:rsidRDefault="006D41C6" w:rsidP="005C73FC">
            <w:pPr>
              <w:rPr>
                <w:b/>
                <w:bCs/>
                <w:color w:val="000000"/>
                <w:sz w:val="32"/>
                <w:szCs w:val="32"/>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tblPr>
            <w:tblGrid>
              <w:gridCol w:w="8727"/>
            </w:tblGrid>
            <w:tr w:rsidR="006D41C6" w:rsidRPr="006A3854" w:rsidTr="00DF7A48">
              <w:trPr>
                <w:trHeight w:val="2420"/>
              </w:trPr>
              <w:tc>
                <w:tcPr>
                  <w:tcW w:w="8727" w:type="dxa"/>
                  <w:tcBorders>
                    <w:top w:val="threeDEngrave" w:sz="24" w:space="0" w:color="auto"/>
                    <w:left w:val="threeDEngrave" w:sz="24" w:space="0" w:color="auto"/>
                    <w:bottom w:val="threeDEngrave" w:sz="24" w:space="0" w:color="auto"/>
                    <w:right w:val="threeDEngrave" w:sz="24" w:space="0" w:color="auto"/>
                  </w:tcBorders>
                </w:tcPr>
                <w:p w:rsidR="006D41C6" w:rsidRPr="006A3854" w:rsidRDefault="006D41C6" w:rsidP="00343D15">
                  <w:pPr>
                    <w:jc w:val="center"/>
                    <w:rPr>
                      <w:b/>
                      <w:bCs/>
                      <w:sz w:val="36"/>
                      <w:szCs w:val="36"/>
                    </w:rPr>
                  </w:pPr>
                </w:p>
                <w:p w:rsidR="006D41C6" w:rsidRPr="006A3854" w:rsidRDefault="006D41C6" w:rsidP="00343D15">
                  <w:pPr>
                    <w:jc w:val="center"/>
                    <w:rPr>
                      <w:b/>
                      <w:bCs/>
                      <w:color w:val="000000"/>
                      <w:sz w:val="36"/>
                      <w:szCs w:val="36"/>
                    </w:rPr>
                  </w:pPr>
                  <w:r>
                    <w:rPr>
                      <w:b/>
                      <w:bCs/>
                      <w:sz w:val="36"/>
                      <w:szCs w:val="36"/>
                    </w:rPr>
                    <w:t>2023</w:t>
                  </w:r>
                  <w:r w:rsidRPr="006A3854">
                    <w:rPr>
                      <w:b/>
                      <w:bCs/>
                      <w:sz w:val="36"/>
                      <w:szCs w:val="36"/>
                    </w:rPr>
                    <w:t xml:space="preserve"> - 20</w:t>
                  </w:r>
                  <w:r>
                    <w:rPr>
                      <w:b/>
                      <w:bCs/>
                      <w:sz w:val="36"/>
                      <w:szCs w:val="36"/>
                    </w:rPr>
                    <w:t>24</w:t>
                  </w:r>
                </w:p>
                <w:p w:rsidR="006D41C6" w:rsidRPr="001E61B2" w:rsidRDefault="006D41C6" w:rsidP="00343D15">
                  <w:pPr>
                    <w:pStyle w:val="Heading1"/>
                    <w:jc w:val="center"/>
                    <w:rPr>
                      <w:rFonts w:ascii="Times New Roman" w:hAnsi="Times New Roman" w:cs="Times New Roman"/>
                      <w:sz w:val="36"/>
                      <w:szCs w:val="36"/>
                    </w:rPr>
                  </w:pPr>
                  <w:r w:rsidRPr="001E61B2">
                    <w:rPr>
                      <w:rFonts w:ascii="Times New Roman" w:hAnsi="Times New Roman" w:cs="Times New Roman"/>
                      <w:sz w:val="36"/>
                      <w:szCs w:val="36"/>
                    </w:rPr>
                    <w:t>EĞİTİM ÖĞRETİM YILI</w:t>
                  </w:r>
                </w:p>
                <w:p w:rsidR="006D41C6" w:rsidRPr="006A3854" w:rsidRDefault="006D41C6" w:rsidP="00343D15">
                  <w:pPr>
                    <w:jc w:val="center"/>
                    <w:rPr>
                      <w:color w:val="000000"/>
                    </w:rPr>
                  </w:pPr>
                  <w:r w:rsidRPr="006A3854">
                    <w:rPr>
                      <w:b/>
                      <w:bCs/>
                      <w:sz w:val="36"/>
                      <w:szCs w:val="36"/>
                    </w:rPr>
                    <w:t>KAYIT K</w:t>
                  </w:r>
                  <w:r w:rsidRPr="006A3854">
                    <w:rPr>
                      <w:sz w:val="36"/>
                      <w:szCs w:val="36"/>
                    </w:rPr>
                    <w:t>I</w:t>
                  </w:r>
                  <w:r w:rsidRPr="006A3854">
                    <w:rPr>
                      <w:b/>
                      <w:bCs/>
                      <w:sz w:val="36"/>
                      <w:szCs w:val="36"/>
                    </w:rPr>
                    <w:t>LAVUZU</w:t>
                  </w:r>
                </w:p>
              </w:tc>
            </w:tr>
          </w:tbl>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5C73FC">
            <w:pPr>
              <w:rPr>
                <w:color w:val="000000"/>
              </w:rPr>
            </w:pPr>
          </w:p>
          <w:p w:rsidR="006D41C6" w:rsidRPr="006A3854" w:rsidRDefault="006D41C6" w:rsidP="00BA2F21">
            <w:pPr>
              <w:rPr>
                <w:b/>
                <w:bCs/>
                <w:u w:val="single"/>
              </w:rPr>
            </w:pPr>
            <w:r w:rsidRPr="006A3854">
              <w:rPr>
                <w:b/>
                <w:bCs/>
                <w:u w:val="single"/>
              </w:rPr>
              <w:t>ADRES:</w:t>
            </w:r>
          </w:p>
          <w:p w:rsidR="006D41C6" w:rsidRPr="006A3854" w:rsidRDefault="006D41C6" w:rsidP="00BA2F21">
            <w:pPr>
              <w:rPr>
                <w:b/>
                <w:bCs/>
              </w:rPr>
            </w:pPr>
            <w:r w:rsidRPr="006A3854">
              <w:rPr>
                <w:b/>
                <w:bCs/>
              </w:rPr>
              <w:t xml:space="preserve">     </w:t>
            </w:r>
            <w:r>
              <w:rPr>
                <w:b/>
                <w:bCs/>
              </w:rPr>
              <w:t>Toygar Mahallesi 258. Sok. No:52/B</w:t>
            </w:r>
          </w:p>
          <w:p w:rsidR="006D41C6" w:rsidRPr="006A3854" w:rsidRDefault="006D41C6" w:rsidP="00BA2F21">
            <w:pPr>
              <w:rPr>
                <w:b/>
                <w:bCs/>
                <w:sz w:val="36"/>
                <w:szCs w:val="36"/>
              </w:rPr>
            </w:pPr>
            <w:r w:rsidRPr="006A3854">
              <w:rPr>
                <w:b/>
                <w:bCs/>
                <w:sz w:val="36"/>
                <w:szCs w:val="36"/>
              </w:rPr>
              <w:t xml:space="preserve">   Karesi - </w:t>
            </w:r>
            <w:r w:rsidRPr="006A3854">
              <w:rPr>
                <w:b/>
                <w:bCs/>
                <w:sz w:val="36"/>
                <w:szCs w:val="36"/>
                <w:u w:val="single"/>
              </w:rPr>
              <w:t>BALIKESİR</w:t>
            </w:r>
          </w:p>
          <w:p w:rsidR="006D41C6" w:rsidRPr="006A3854" w:rsidRDefault="006D41C6" w:rsidP="00BA2F21">
            <w:pPr>
              <w:rPr>
                <w:color w:val="000000"/>
              </w:rPr>
            </w:pPr>
          </w:p>
          <w:p w:rsidR="006D41C6" w:rsidRPr="006A3854" w:rsidRDefault="006D41C6" w:rsidP="00BA2F21">
            <w:pPr>
              <w:rPr>
                <w:b/>
                <w:color w:val="000000"/>
              </w:rPr>
            </w:pPr>
            <w:r w:rsidRPr="006A3854">
              <w:rPr>
                <w:b/>
                <w:color w:val="000000"/>
              </w:rPr>
              <w:t xml:space="preserve">     TELEFON</w:t>
            </w:r>
            <w:r>
              <w:rPr>
                <w:b/>
                <w:color w:val="000000"/>
              </w:rPr>
              <w:t xml:space="preserve"> </w:t>
            </w:r>
            <w:r w:rsidRPr="006A3854">
              <w:rPr>
                <w:b/>
                <w:color w:val="000000"/>
              </w:rPr>
              <w:t>: 0266-2</w:t>
            </w:r>
            <w:r>
              <w:rPr>
                <w:b/>
                <w:color w:val="000000"/>
              </w:rPr>
              <w:t>278687</w:t>
            </w:r>
          </w:p>
          <w:p w:rsidR="006D41C6" w:rsidRPr="006A3854" w:rsidRDefault="006D41C6" w:rsidP="008D1E86">
            <w:pPr>
              <w:rPr>
                <w:color w:val="000000"/>
              </w:rPr>
            </w:pPr>
            <w:r w:rsidRPr="006A3854">
              <w:rPr>
                <w:b/>
                <w:color w:val="000000"/>
              </w:rPr>
              <w:t xml:space="preserve">     FAX            : 0266-2</w:t>
            </w:r>
            <w:r>
              <w:rPr>
                <w:b/>
                <w:color w:val="000000"/>
              </w:rPr>
              <w:t>278655</w:t>
            </w:r>
          </w:p>
        </w:tc>
      </w:tr>
    </w:tbl>
    <w:p w:rsidR="006D41C6" w:rsidRPr="006A3854" w:rsidRDefault="006D41C6" w:rsidP="00343D15">
      <w:pPr>
        <w:rPr>
          <w:b/>
          <w:bCs/>
        </w:rPr>
      </w:pPr>
      <w:r w:rsidRPr="006A3854">
        <w:rPr>
          <w:b/>
          <w:bCs/>
        </w:rPr>
        <w:t xml:space="preserve">                                                                       </w:t>
      </w:r>
    </w:p>
    <w:p w:rsidR="006D41C6" w:rsidRPr="006A3854" w:rsidRDefault="006D41C6"/>
    <w:p w:rsidR="006D41C6" w:rsidRPr="006A3854" w:rsidRDefault="006D41C6"/>
    <w:tbl>
      <w:tblPr>
        <w:tblW w:w="9943" w:type="dxa"/>
        <w:tblInd w:w="50" w:type="dxa"/>
        <w:tblCellMar>
          <w:left w:w="70" w:type="dxa"/>
          <w:right w:w="70" w:type="dxa"/>
        </w:tblCellMar>
        <w:tblLook w:val="0000"/>
      </w:tblPr>
      <w:tblGrid>
        <w:gridCol w:w="391"/>
        <w:gridCol w:w="9552"/>
      </w:tblGrid>
      <w:tr w:rsidR="006D41C6" w:rsidRPr="006A3854" w:rsidTr="006A3854">
        <w:trPr>
          <w:trHeight w:val="495"/>
        </w:trPr>
        <w:tc>
          <w:tcPr>
            <w:tcW w:w="9943" w:type="dxa"/>
            <w:gridSpan w:val="2"/>
            <w:tcBorders>
              <w:top w:val="nil"/>
              <w:left w:val="nil"/>
              <w:bottom w:val="nil"/>
              <w:right w:val="nil"/>
            </w:tcBorders>
            <w:noWrap/>
            <w:vAlign w:val="bottom"/>
          </w:tcPr>
          <w:p w:rsidR="006D41C6" w:rsidRPr="006A3854" w:rsidRDefault="006D41C6" w:rsidP="00B81F19">
            <w:pPr>
              <w:jc w:val="center"/>
              <w:rPr>
                <w:b/>
                <w:color w:val="FF0000"/>
                <w:sz w:val="32"/>
                <w:szCs w:val="32"/>
              </w:rPr>
            </w:pPr>
            <w:r w:rsidRPr="00C135A9">
              <w:rPr>
                <w:b/>
                <w:color w:val="FF0000"/>
                <w:sz w:val="32"/>
                <w:szCs w:val="32"/>
              </w:rPr>
              <w:t xml:space="preserve">Şule Yüksel Şenler Kız Anadolu İmam Hatip </w:t>
            </w:r>
            <w:r>
              <w:rPr>
                <w:b/>
                <w:color w:val="FF0000"/>
                <w:sz w:val="32"/>
                <w:szCs w:val="32"/>
              </w:rPr>
              <w:t>Lisesi</w:t>
            </w:r>
          </w:p>
        </w:tc>
      </w:tr>
      <w:tr w:rsidR="006D41C6" w:rsidRPr="006A3854" w:rsidTr="006A3854">
        <w:trPr>
          <w:trHeight w:val="306"/>
        </w:trPr>
        <w:tc>
          <w:tcPr>
            <w:tcW w:w="9943" w:type="dxa"/>
            <w:gridSpan w:val="2"/>
            <w:tcBorders>
              <w:top w:val="nil"/>
              <w:left w:val="nil"/>
              <w:right w:val="nil"/>
            </w:tcBorders>
            <w:noWrap/>
            <w:vAlign w:val="bottom"/>
          </w:tcPr>
          <w:p w:rsidR="006D41C6" w:rsidRPr="006A3854" w:rsidRDefault="006D41C6" w:rsidP="00EC44E3">
            <w:pPr>
              <w:jc w:val="center"/>
              <w:rPr>
                <w:b/>
                <w:color w:val="FF0000"/>
                <w:sz w:val="30"/>
                <w:szCs w:val="30"/>
              </w:rPr>
            </w:pPr>
            <w:r>
              <w:rPr>
                <w:b/>
                <w:color w:val="FF0000"/>
                <w:sz w:val="30"/>
                <w:szCs w:val="30"/>
              </w:rPr>
              <w:t>2023</w:t>
            </w:r>
            <w:r w:rsidRPr="006A3854">
              <w:rPr>
                <w:b/>
                <w:color w:val="FF0000"/>
                <w:sz w:val="30"/>
                <w:szCs w:val="30"/>
              </w:rPr>
              <w:t xml:space="preserve"> KESİN KAYIT İŞLEMLERİ VE GEREKLİ BELGELER</w:t>
            </w:r>
          </w:p>
        </w:tc>
      </w:tr>
      <w:tr w:rsidR="006D41C6" w:rsidRPr="006A3854" w:rsidTr="006A3854">
        <w:trPr>
          <w:trHeight w:val="450"/>
        </w:trPr>
        <w:tc>
          <w:tcPr>
            <w:tcW w:w="9943" w:type="dxa"/>
            <w:gridSpan w:val="2"/>
            <w:tcBorders>
              <w:top w:val="nil"/>
              <w:left w:val="nil"/>
              <w:bottom w:val="nil"/>
              <w:right w:val="nil"/>
            </w:tcBorders>
            <w:noWrap/>
            <w:vAlign w:val="bottom"/>
          </w:tcPr>
          <w:p w:rsidR="006D41C6" w:rsidRPr="006A3854" w:rsidRDefault="006D41C6" w:rsidP="00A245C0">
            <w:pPr>
              <w:ind w:firstLine="801"/>
              <w:jc w:val="both"/>
              <w:rPr>
                <w:b/>
                <w:bCs/>
                <w:i/>
                <w:iCs/>
                <w:sz w:val="28"/>
                <w:szCs w:val="28"/>
              </w:rPr>
            </w:pPr>
          </w:p>
          <w:p w:rsidR="006D41C6" w:rsidRPr="00241044" w:rsidRDefault="006D41C6" w:rsidP="00241044">
            <w:pPr>
              <w:ind w:firstLine="801"/>
              <w:jc w:val="both"/>
              <w:rPr>
                <w:b/>
                <w:bCs/>
                <w:i/>
                <w:iCs/>
                <w:sz w:val="28"/>
                <w:szCs w:val="28"/>
              </w:rPr>
            </w:pPr>
            <w:r w:rsidRPr="006A3854">
              <w:rPr>
                <w:bCs/>
                <w:i/>
                <w:iCs/>
                <w:sz w:val="28"/>
                <w:szCs w:val="28"/>
              </w:rPr>
              <w:t xml:space="preserve">Tercih ve kayıt işlemleri </w:t>
            </w:r>
            <w:r w:rsidRPr="006A3854">
              <w:rPr>
                <w:b/>
                <w:bCs/>
                <w:i/>
                <w:iCs/>
                <w:sz w:val="28"/>
                <w:szCs w:val="28"/>
              </w:rPr>
              <w:t>“</w:t>
            </w:r>
            <w:r>
              <w:rPr>
                <w:b/>
                <w:bCs/>
                <w:i/>
                <w:iCs/>
                <w:sz w:val="28"/>
                <w:szCs w:val="28"/>
              </w:rPr>
              <w:t>2023</w:t>
            </w:r>
            <w:r w:rsidRPr="006A3854">
              <w:rPr>
                <w:b/>
                <w:bCs/>
                <w:i/>
                <w:iCs/>
                <w:sz w:val="28"/>
                <w:szCs w:val="28"/>
              </w:rPr>
              <w:t xml:space="preserve"> Yılı Ortaöğretim Kurumlarına Geçiş Uygulaması Tercih ve Yerleştirme Kılavuzu</w:t>
            </w:r>
            <w:r w:rsidRPr="006A3854">
              <w:rPr>
                <w:bCs/>
                <w:i/>
                <w:iCs/>
                <w:sz w:val="28"/>
                <w:szCs w:val="28"/>
              </w:rPr>
              <w:t>” doğrultusunda yapılacaktır.</w:t>
            </w:r>
          </w:p>
          <w:p w:rsidR="006D41C6" w:rsidRDefault="006D41C6" w:rsidP="008F61B1">
            <w:pPr>
              <w:ind w:firstLine="801"/>
              <w:jc w:val="both"/>
              <w:rPr>
                <w:bCs/>
                <w:i/>
                <w:iCs/>
                <w:sz w:val="28"/>
                <w:szCs w:val="28"/>
              </w:rPr>
            </w:pPr>
            <w:r w:rsidRPr="006A3854">
              <w:rPr>
                <w:bCs/>
                <w:i/>
                <w:iCs/>
                <w:sz w:val="28"/>
                <w:szCs w:val="28"/>
              </w:rPr>
              <w:t>Buna göre;</w:t>
            </w:r>
          </w:p>
          <w:p w:rsidR="006D41C6" w:rsidRPr="006A3854" w:rsidRDefault="006D41C6" w:rsidP="008F61B1">
            <w:pPr>
              <w:ind w:firstLine="801"/>
              <w:jc w:val="both"/>
              <w:rPr>
                <w:bCs/>
                <w:i/>
                <w:iCs/>
                <w:sz w:val="28"/>
                <w:szCs w:val="28"/>
              </w:rPr>
            </w:pPr>
          </w:p>
          <w:p w:rsidR="006D41C6" w:rsidRPr="00DA6EAC" w:rsidRDefault="006D41C6" w:rsidP="00EC44E3">
            <w:pPr>
              <w:numPr>
                <w:ilvl w:val="0"/>
                <w:numId w:val="34"/>
              </w:numPr>
              <w:autoSpaceDE w:val="0"/>
              <w:autoSpaceDN w:val="0"/>
              <w:adjustRightInd w:val="0"/>
              <w:spacing w:before="120" w:after="120"/>
              <w:ind w:left="516" w:hanging="284"/>
              <w:jc w:val="both"/>
              <w:rPr>
                <w:color w:val="000000"/>
                <w:sz w:val="28"/>
                <w:szCs w:val="28"/>
              </w:rPr>
            </w:pPr>
            <w:r w:rsidRPr="006A3854">
              <w:rPr>
                <w:bCs/>
                <w:i/>
                <w:iCs/>
                <w:sz w:val="28"/>
                <w:szCs w:val="28"/>
              </w:rPr>
              <w:t xml:space="preserve">Yerleştirme sonuçlarının İlanı ile birlikte </w:t>
            </w:r>
            <w:r w:rsidRPr="006A3854">
              <w:rPr>
                <w:sz w:val="28"/>
                <w:szCs w:val="28"/>
              </w:rPr>
              <w:t>kayıt işlemleri yerleştirme işlemleri ve esaslarına göre sistem üzerinden otomatik olarak gerçekleştirilecektir.</w:t>
            </w:r>
          </w:p>
          <w:p w:rsidR="006D41C6" w:rsidRDefault="006D41C6" w:rsidP="00325C7D">
            <w:pPr>
              <w:shd w:val="clear" w:color="auto" w:fill="FFFFFF"/>
              <w:spacing w:after="300" w:line="300" w:lineRule="atLeast"/>
              <w:jc w:val="center"/>
              <w:rPr>
                <w:rFonts w:ascii="Arial" w:hAnsi="Arial" w:cs="Arial"/>
                <w:b/>
                <w:bCs/>
                <w:color w:val="333333"/>
                <w:sz w:val="21"/>
                <w:szCs w:val="21"/>
              </w:rPr>
            </w:pPr>
            <w:r>
              <w:rPr>
                <w:rFonts w:ascii="Arial" w:hAnsi="Arial" w:cs="Arial"/>
                <w:b/>
                <w:bCs/>
                <w:color w:val="333333"/>
                <w:sz w:val="21"/>
                <w:szCs w:val="21"/>
              </w:rPr>
              <w:t>LGS</w:t>
            </w:r>
            <w:r w:rsidRPr="00DA6EAC">
              <w:rPr>
                <w:rFonts w:ascii="Arial" w:hAnsi="Arial" w:cs="Arial"/>
                <w:b/>
                <w:bCs/>
                <w:color w:val="333333"/>
                <w:sz w:val="21"/>
                <w:szCs w:val="21"/>
              </w:rPr>
              <w:t xml:space="preserve"> LİSE TERCİH VE YERLEŞTİRME TAKVİMİ</w:t>
            </w:r>
          </w:p>
          <w:p w:rsidR="006D41C6" w:rsidRDefault="006D41C6" w:rsidP="00351866">
            <w:r>
              <w:t xml:space="preserve">24 -28 Temmuz 2023 Yerleştirmeye Esas 1. Nakil Tercih Başvurularının Alınması </w:t>
            </w:r>
          </w:p>
          <w:p w:rsidR="006D41C6" w:rsidRDefault="006D41C6" w:rsidP="00671FBF">
            <w:pPr>
              <w:shd w:val="clear" w:color="auto" w:fill="FFFFFF"/>
              <w:spacing w:after="300" w:line="300" w:lineRule="atLeast"/>
            </w:pPr>
            <w:r>
              <w:t xml:space="preserve">31 Temmuz 2023 Yerleştirmeye Esas 1. Nakil Sonuçlarının İlanı </w:t>
            </w:r>
          </w:p>
          <w:p w:rsidR="006D41C6" w:rsidRDefault="006D41C6" w:rsidP="00351866">
            <w:r>
              <w:t xml:space="preserve">31 Temmuz-04 Ağustos 2023 Yerleştirmeye Esas 2. Nakil Tercih Başvurularının Alınması </w:t>
            </w:r>
          </w:p>
          <w:p w:rsidR="006D41C6" w:rsidRDefault="006D41C6" w:rsidP="00671FBF">
            <w:pPr>
              <w:shd w:val="clear" w:color="auto" w:fill="FFFFFF"/>
              <w:spacing w:after="300" w:line="300" w:lineRule="atLeast"/>
            </w:pPr>
            <w:r>
              <w:t xml:space="preserve">07 Ağustos 2023 Yerleştirmeye Esas 2. Nakil Sonuçlarının İlanı </w:t>
            </w:r>
          </w:p>
          <w:p w:rsidR="006D41C6" w:rsidRDefault="006D41C6" w:rsidP="00351866">
            <w:r>
              <w:t>08-16 Ağustos 2023  Boş kalan kontenjanlara hiçbir yere yerleşemeyen öğrenciler için il/ilçe öğrenci Yerleştirme ve Nakil Komisyonlarınca Yerleştirme Başvurularının Alınması</w:t>
            </w:r>
          </w:p>
          <w:p w:rsidR="006D41C6" w:rsidRDefault="006D41C6" w:rsidP="00351866"/>
          <w:p w:rsidR="006D41C6" w:rsidRDefault="006D41C6" w:rsidP="00351866">
            <w:r>
              <w:t xml:space="preserve">18 Ağustos 2023 il/ilçe Öğrenci Yerleştirme ve Nakil Komisyonları Yerleştirmelerin Tamamlanması </w:t>
            </w:r>
          </w:p>
          <w:p w:rsidR="006D41C6" w:rsidRPr="00DA6EAC" w:rsidRDefault="006D41C6" w:rsidP="00325C7D">
            <w:pPr>
              <w:shd w:val="clear" w:color="auto" w:fill="FFFFFF"/>
              <w:spacing w:after="300" w:line="300" w:lineRule="atLeast"/>
              <w:jc w:val="center"/>
              <w:rPr>
                <w:rFonts w:ascii="Arial" w:hAnsi="Arial" w:cs="Arial"/>
                <w:color w:val="333333"/>
                <w:sz w:val="21"/>
                <w:szCs w:val="21"/>
              </w:rPr>
            </w:pPr>
          </w:p>
          <w:p w:rsidR="006D41C6" w:rsidRPr="006A3854" w:rsidRDefault="006D41C6" w:rsidP="00ED1A59">
            <w:pPr>
              <w:autoSpaceDE w:val="0"/>
              <w:autoSpaceDN w:val="0"/>
              <w:adjustRightInd w:val="0"/>
              <w:spacing w:before="120" w:after="120"/>
              <w:ind w:firstLine="1084"/>
              <w:jc w:val="both"/>
              <w:rPr>
                <w:bCs/>
                <w:i/>
                <w:iCs/>
                <w:color w:val="FF0000"/>
                <w:sz w:val="36"/>
                <w:szCs w:val="36"/>
              </w:rPr>
            </w:pPr>
            <w:r w:rsidRPr="006A3854">
              <w:rPr>
                <w:bCs/>
                <w:i/>
                <w:iCs/>
                <w:color w:val="FF0000"/>
                <w:sz w:val="36"/>
                <w:szCs w:val="36"/>
              </w:rPr>
              <w:t>Okulumuza kesin kaydı yapılıp yatılı okumak isteyen öğrencilerin yatılılık kaydı velinin okula aşağıda belirtilen belgelerle müracaat etmesiyle yapılacaktır.</w:t>
            </w:r>
          </w:p>
          <w:p w:rsidR="006D41C6" w:rsidRPr="006A3854" w:rsidRDefault="006D41C6" w:rsidP="00ED1A59">
            <w:pPr>
              <w:autoSpaceDE w:val="0"/>
              <w:autoSpaceDN w:val="0"/>
              <w:adjustRightInd w:val="0"/>
              <w:spacing w:before="120" w:after="120"/>
              <w:ind w:firstLine="1084"/>
              <w:jc w:val="both"/>
              <w:rPr>
                <w:bCs/>
                <w:i/>
                <w:iCs/>
                <w:color w:val="FF0000"/>
                <w:sz w:val="36"/>
                <w:szCs w:val="36"/>
              </w:rPr>
            </w:pPr>
          </w:p>
          <w:p w:rsidR="006D41C6" w:rsidRPr="006A3854" w:rsidRDefault="006D41C6" w:rsidP="008D798E">
            <w:pPr>
              <w:autoSpaceDE w:val="0"/>
              <w:autoSpaceDN w:val="0"/>
              <w:adjustRightInd w:val="0"/>
              <w:spacing w:before="120" w:after="120"/>
              <w:ind w:firstLine="1084"/>
              <w:jc w:val="both"/>
              <w:rPr>
                <w:bCs/>
                <w:i/>
                <w:iCs/>
                <w:color w:val="FF0000"/>
                <w:sz w:val="36"/>
                <w:szCs w:val="36"/>
              </w:rPr>
            </w:pPr>
            <w:r>
              <w:rPr>
                <w:bCs/>
                <w:i/>
                <w:iCs/>
                <w:color w:val="FF0000"/>
                <w:sz w:val="36"/>
                <w:szCs w:val="36"/>
              </w:rPr>
              <w:t>Okulumuz pansiyonuna</w:t>
            </w:r>
            <w:r w:rsidRPr="006A3854">
              <w:rPr>
                <w:bCs/>
                <w:i/>
                <w:iCs/>
                <w:color w:val="FF0000"/>
                <w:sz w:val="36"/>
                <w:szCs w:val="36"/>
              </w:rPr>
              <w:t xml:space="preserve"> y</w:t>
            </w:r>
            <w:r>
              <w:rPr>
                <w:bCs/>
                <w:i/>
                <w:iCs/>
                <w:color w:val="FF0000"/>
                <w:sz w:val="36"/>
                <w:szCs w:val="36"/>
              </w:rPr>
              <w:t>atılılık başvuruları 22</w:t>
            </w:r>
            <w:r>
              <w:rPr>
                <w:b/>
                <w:bCs/>
                <w:i/>
                <w:iCs/>
                <w:color w:val="FF0000"/>
                <w:sz w:val="36"/>
                <w:szCs w:val="36"/>
                <w:u w:val="single"/>
              </w:rPr>
              <w:t xml:space="preserve"> -</w:t>
            </w:r>
            <w:r w:rsidRPr="006A3854">
              <w:rPr>
                <w:b/>
                <w:bCs/>
                <w:i/>
                <w:iCs/>
                <w:color w:val="FF0000"/>
                <w:sz w:val="36"/>
                <w:szCs w:val="36"/>
                <w:u w:val="single"/>
              </w:rPr>
              <w:t xml:space="preserve"> </w:t>
            </w:r>
            <w:r>
              <w:rPr>
                <w:b/>
                <w:bCs/>
                <w:i/>
                <w:iCs/>
                <w:color w:val="FF0000"/>
                <w:sz w:val="36"/>
                <w:szCs w:val="36"/>
                <w:u w:val="single"/>
              </w:rPr>
              <w:t>25</w:t>
            </w:r>
            <w:r w:rsidRPr="006A3854">
              <w:rPr>
                <w:b/>
                <w:bCs/>
                <w:i/>
                <w:iCs/>
                <w:color w:val="FF0000"/>
                <w:sz w:val="36"/>
                <w:szCs w:val="36"/>
                <w:u w:val="single"/>
              </w:rPr>
              <w:t xml:space="preserve"> </w:t>
            </w:r>
            <w:r>
              <w:rPr>
                <w:b/>
                <w:bCs/>
                <w:i/>
                <w:iCs/>
                <w:color w:val="FF0000"/>
                <w:sz w:val="36"/>
                <w:szCs w:val="36"/>
                <w:u w:val="single"/>
              </w:rPr>
              <w:t>Ağustos</w:t>
            </w:r>
            <w:r w:rsidRPr="006A3854">
              <w:rPr>
                <w:b/>
                <w:bCs/>
                <w:i/>
                <w:iCs/>
                <w:color w:val="FF0000"/>
                <w:sz w:val="36"/>
                <w:szCs w:val="36"/>
                <w:u w:val="single"/>
              </w:rPr>
              <w:t xml:space="preserve"> </w:t>
            </w:r>
            <w:r>
              <w:rPr>
                <w:b/>
                <w:bCs/>
                <w:i/>
                <w:iCs/>
                <w:color w:val="FF0000"/>
                <w:sz w:val="36"/>
                <w:szCs w:val="36"/>
                <w:u w:val="single"/>
              </w:rPr>
              <w:t>2023</w:t>
            </w:r>
            <w:r w:rsidRPr="006A3854">
              <w:rPr>
                <w:bCs/>
                <w:i/>
                <w:iCs/>
                <w:color w:val="FF0000"/>
                <w:sz w:val="36"/>
                <w:szCs w:val="36"/>
              </w:rPr>
              <w:t xml:space="preserve"> tarihleri arasında yapıl</w:t>
            </w:r>
            <w:r>
              <w:rPr>
                <w:bCs/>
                <w:i/>
                <w:iCs/>
                <w:color w:val="FF0000"/>
                <w:sz w:val="36"/>
                <w:szCs w:val="36"/>
              </w:rPr>
              <w:t>acak ve yatılı kalmaya hak kazananlar  31</w:t>
            </w:r>
            <w:r>
              <w:rPr>
                <w:b/>
                <w:bCs/>
                <w:i/>
                <w:iCs/>
                <w:color w:val="FF0000"/>
                <w:sz w:val="36"/>
                <w:szCs w:val="36"/>
                <w:u w:val="single"/>
              </w:rPr>
              <w:t xml:space="preserve"> Agustos</w:t>
            </w:r>
            <w:r w:rsidRPr="00671FBF">
              <w:rPr>
                <w:b/>
                <w:bCs/>
                <w:i/>
                <w:iCs/>
                <w:color w:val="FF0000"/>
                <w:sz w:val="36"/>
                <w:szCs w:val="36"/>
                <w:u w:val="single"/>
              </w:rPr>
              <w:t xml:space="preserve"> 20</w:t>
            </w:r>
            <w:r>
              <w:rPr>
                <w:b/>
                <w:bCs/>
                <w:i/>
                <w:iCs/>
                <w:color w:val="FF0000"/>
                <w:sz w:val="36"/>
                <w:szCs w:val="36"/>
                <w:u w:val="single"/>
              </w:rPr>
              <w:t>23</w:t>
            </w:r>
            <w:r>
              <w:rPr>
                <w:bCs/>
                <w:i/>
                <w:iCs/>
                <w:color w:val="FF0000"/>
                <w:sz w:val="36"/>
                <w:szCs w:val="36"/>
              </w:rPr>
              <w:t xml:space="preserve"> tarihinde ilan edilecektir</w:t>
            </w:r>
            <w:r w:rsidRPr="006A3854">
              <w:rPr>
                <w:bCs/>
                <w:i/>
                <w:iCs/>
                <w:color w:val="FF0000"/>
                <w:sz w:val="36"/>
                <w:szCs w:val="36"/>
              </w:rPr>
              <w:t>.</w:t>
            </w:r>
          </w:p>
          <w:p w:rsidR="006D41C6" w:rsidRPr="006A3854"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Default="006D41C6" w:rsidP="00B81F19">
            <w:pPr>
              <w:rPr>
                <w:b/>
                <w:bCs/>
                <w:i/>
                <w:iCs/>
                <w:sz w:val="28"/>
                <w:szCs w:val="28"/>
                <w:u w:val="single"/>
              </w:rPr>
            </w:pPr>
          </w:p>
          <w:p w:rsidR="006D41C6" w:rsidRPr="006A3854" w:rsidRDefault="006D41C6" w:rsidP="00B81F19">
            <w:pPr>
              <w:rPr>
                <w:b/>
                <w:bCs/>
                <w:i/>
                <w:iCs/>
                <w:sz w:val="28"/>
                <w:szCs w:val="28"/>
                <w:u w:val="single"/>
              </w:rPr>
            </w:pPr>
          </w:p>
          <w:p w:rsidR="006D41C6" w:rsidRDefault="006D41C6" w:rsidP="00B81F19">
            <w:pPr>
              <w:rPr>
                <w:b/>
                <w:bCs/>
                <w:i/>
                <w:iCs/>
                <w:sz w:val="28"/>
                <w:szCs w:val="28"/>
              </w:rPr>
            </w:pPr>
          </w:p>
          <w:p w:rsidR="006D41C6" w:rsidRDefault="006D41C6" w:rsidP="00B81F19">
            <w:pPr>
              <w:rPr>
                <w:b/>
                <w:bCs/>
                <w:i/>
                <w:iCs/>
                <w:sz w:val="28"/>
                <w:szCs w:val="28"/>
              </w:rPr>
            </w:pPr>
          </w:p>
          <w:p w:rsidR="006D41C6" w:rsidRDefault="006D41C6" w:rsidP="00B81F19">
            <w:pPr>
              <w:rPr>
                <w:b/>
                <w:bCs/>
                <w:i/>
                <w:iCs/>
                <w:sz w:val="28"/>
                <w:szCs w:val="28"/>
              </w:rPr>
            </w:pPr>
          </w:p>
          <w:p w:rsidR="006D41C6" w:rsidRPr="006A3854" w:rsidRDefault="006D41C6" w:rsidP="00B81F19">
            <w:pPr>
              <w:rPr>
                <w:b/>
                <w:bCs/>
                <w:i/>
                <w:iCs/>
                <w:sz w:val="28"/>
                <w:szCs w:val="28"/>
              </w:rPr>
            </w:pPr>
            <w:r w:rsidRPr="006A3854">
              <w:rPr>
                <w:b/>
                <w:bCs/>
                <w:i/>
                <w:iCs/>
                <w:sz w:val="28"/>
                <w:szCs w:val="28"/>
              </w:rPr>
              <w:t>YATILI OKUYACAK ÖĞRENCİLER İÇİN</w:t>
            </w:r>
          </w:p>
          <w:p w:rsidR="006D41C6" w:rsidRPr="006A3854" w:rsidRDefault="006D41C6" w:rsidP="00B81F19">
            <w:pPr>
              <w:rPr>
                <w:b/>
                <w:bCs/>
                <w:i/>
                <w:iCs/>
                <w:sz w:val="28"/>
                <w:szCs w:val="28"/>
              </w:rPr>
            </w:pPr>
          </w:p>
        </w:tc>
      </w:tr>
      <w:tr w:rsidR="006D41C6" w:rsidRPr="006A3854" w:rsidTr="006A3854">
        <w:trPr>
          <w:trHeight w:val="1787"/>
        </w:trPr>
        <w:tc>
          <w:tcPr>
            <w:tcW w:w="391" w:type="dxa"/>
            <w:noWrap/>
          </w:tcPr>
          <w:p w:rsidR="006D41C6" w:rsidRPr="006A3854" w:rsidRDefault="006D41C6" w:rsidP="00B81F19">
            <w:pPr>
              <w:rPr>
                <w:color w:val="0000FF"/>
                <w:sz w:val="30"/>
                <w:szCs w:val="30"/>
              </w:rPr>
            </w:pPr>
            <w:r w:rsidRPr="006A3854">
              <w:rPr>
                <w:color w:val="0000FF"/>
                <w:sz w:val="30"/>
                <w:szCs w:val="30"/>
              </w:rPr>
              <w:t>1.</w:t>
            </w:r>
          </w:p>
          <w:p w:rsidR="006D41C6" w:rsidRPr="006A3854" w:rsidRDefault="006D41C6" w:rsidP="00B81F19">
            <w:pPr>
              <w:rPr>
                <w:color w:val="0000FF"/>
                <w:sz w:val="30"/>
                <w:szCs w:val="30"/>
              </w:rPr>
            </w:pPr>
          </w:p>
          <w:p w:rsidR="006D41C6" w:rsidRPr="006A3854" w:rsidRDefault="006D41C6" w:rsidP="00B81F19">
            <w:pPr>
              <w:rPr>
                <w:sz w:val="30"/>
                <w:szCs w:val="30"/>
              </w:rPr>
            </w:pPr>
          </w:p>
          <w:p w:rsidR="006D41C6" w:rsidRPr="006A3854" w:rsidRDefault="006D41C6" w:rsidP="00B81F19">
            <w:pPr>
              <w:rPr>
                <w:sz w:val="30"/>
                <w:szCs w:val="30"/>
              </w:rPr>
            </w:pPr>
          </w:p>
        </w:tc>
        <w:tc>
          <w:tcPr>
            <w:tcW w:w="9552" w:type="dxa"/>
            <w:noWrap/>
          </w:tcPr>
          <w:p w:rsidR="006D41C6" w:rsidRPr="006A3854" w:rsidRDefault="006D41C6" w:rsidP="00B81F19">
            <w:pPr>
              <w:numPr>
                <w:ilvl w:val="0"/>
                <w:numId w:val="11"/>
              </w:numPr>
              <w:tabs>
                <w:tab w:val="clear" w:pos="720"/>
                <w:tab w:val="num" w:pos="354"/>
              </w:tabs>
              <w:ind w:left="354"/>
              <w:rPr>
                <w:color w:val="0000FF"/>
                <w:sz w:val="30"/>
                <w:szCs w:val="30"/>
              </w:rPr>
            </w:pPr>
            <w:r w:rsidRPr="006A3854">
              <w:rPr>
                <w:color w:val="0000FF"/>
                <w:sz w:val="30"/>
                <w:szCs w:val="30"/>
              </w:rPr>
              <w:t>Yatılı okumasına engel olacak bir hastalığın bulunmadığına dair tek hekim tarafından düzenlenecek sağlık raporu (“</w:t>
            </w:r>
            <w:r w:rsidRPr="006A3854">
              <w:rPr>
                <w:i/>
                <w:color w:val="0000FF"/>
                <w:sz w:val="30"/>
                <w:szCs w:val="30"/>
              </w:rPr>
              <w:t>Pansiyonda Kalmasında Sakınca Yoktur</w:t>
            </w:r>
            <w:r w:rsidRPr="006A3854">
              <w:rPr>
                <w:color w:val="0000FF"/>
                <w:sz w:val="30"/>
                <w:szCs w:val="30"/>
              </w:rPr>
              <w:t>” ibaresi bulunmalı).</w:t>
            </w:r>
          </w:p>
          <w:p w:rsidR="006D41C6" w:rsidRPr="006A3854" w:rsidRDefault="006D41C6" w:rsidP="00B81F19">
            <w:pPr>
              <w:numPr>
                <w:ilvl w:val="0"/>
                <w:numId w:val="11"/>
              </w:numPr>
              <w:tabs>
                <w:tab w:val="clear" w:pos="720"/>
                <w:tab w:val="num" w:pos="354"/>
                <w:tab w:val="num" w:pos="470"/>
              </w:tabs>
              <w:ind w:left="354"/>
              <w:jc w:val="both"/>
              <w:rPr>
                <w:color w:val="0000FF"/>
                <w:sz w:val="30"/>
                <w:szCs w:val="30"/>
              </w:rPr>
            </w:pPr>
            <w:r w:rsidRPr="006A3854">
              <w:rPr>
                <w:color w:val="0000FF"/>
                <w:sz w:val="30"/>
                <w:szCs w:val="30"/>
              </w:rPr>
              <w:t xml:space="preserve">Adresli </w:t>
            </w:r>
            <w:r>
              <w:rPr>
                <w:color w:val="0000FF"/>
                <w:sz w:val="30"/>
                <w:szCs w:val="30"/>
              </w:rPr>
              <w:t>Aile nüfus kayıt örneği</w:t>
            </w:r>
          </w:p>
          <w:p w:rsidR="006D41C6" w:rsidRPr="006A3854" w:rsidRDefault="006D41C6" w:rsidP="003B6A08">
            <w:pPr>
              <w:tabs>
                <w:tab w:val="num" w:pos="720"/>
              </w:tabs>
              <w:ind w:left="354"/>
              <w:jc w:val="both"/>
              <w:rPr>
                <w:color w:val="0000FF"/>
                <w:sz w:val="30"/>
                <w:szCs w:val="30"/>
              </w:rPr>
            </w:pPr>
          </w:p>
        </w:tc>
      </w:tr>
      <w:tr w:rsidR="006D41C6" w:rsidRPr="006A3854" w:rsidTr="006A3854">
        <w:trPr>
          <w:trHeight w:val="2144"/>
        </w:trPr>
        <w:tc>
          <w:tcPr>
            <w:tcW w:w="391" w:type="dxa"/>
            <w:tcBorders>
              <w:top w:val="nil"/>
            </w:tcBorders>
            <w:noWrap/>
          </w:tcPr>
          <w:p w:rsidR="006D41C6" w:rsidRPr="006A3854" w:rsidRDefault="006D41C6" w:rsidP="00B81F19">
            <w:pPr>
              <w:rPr>
                <w:color w:val="0000FF"/>
                <w:sz w:val="30"/>
                <w:szCs w:val="30"/>
              </w:rPr>
            </w:pPr>
            <w:r w:rsidRPr="006A3854">
              <w:rPr>
                <w:color w:val="0000FF"/>
                <w:sz w:val="30"/>
                <w:szCs w:val="30"/>
              </w:rPr>
              <w:t xml:space="preserve">2. </w:t>
            </w:r>
          </w:p>
        </w:tc>
        <w:tc>
          <w:tcPr>
            <w:tcW w:w="9552" w:type="dxa"/>
            <w:tcBorders>
              <w:top w:val="nil"/>
            </w:tcBorders>
          </w:tcPr>
          <w:p w:rsidR="006D41C6" w:rsidRPr="006A3854" w:rsidRDefault="006D41C6" w:rsidP="00B81F19">
            <w:pPr>
              <w:rPr>
                <w:color w:val="FF0000"/>
                <w:sz w:val="30"/>
                <w:szCs w:val="30"/>
              </w:rPr>
            </w:pPr>
            <w:r w:rsidRPr="006A3854">
              <w:rPr>
                <w:b/>
                <w:color w:val="FF0000"/>
                <w:sz w:val="30"/>
                <w:szCs w:val="30"/>
                <w:u w:val="single"/>
              </w:rPr>
              <w:t>Parasız Yatılılık İçin</w:t>
            </w:r>
            <w:r w:rsidRPr="006A3854">
              <w:rPr>
                <w:color w:val="FF0000"/>
                <w:sz w:val="30"/>
                <w:szCs w:val="30"/>
              </w:rPr>
              <w:t>:</w:t>
            </w:r>
          </w:p>
          <w:p w:rsidR="006D41C6" w:rsidRPr="001866F7" w:rsidRDefault="006D41C6" w:rsidP="00B81F19">
            <w:pPr>
              <w:pStyle w:val="Default"/>
              <w:numPr>
                <w:ilvl w:val="0"/>
                <w:numId w:val="29"/>
              </w:numPr>
              <w:ind w:left="693" w:hanging="283"/>
              <w:rPr>
                <w:rFonts w:ascii="Times New Roman" w:hAnsi="Times New Roman" w:cs="Times New Roman"/>
                <w:lang w:eastAsia="tr-TR"/>
              </w:rPr>
            </w:pPr>
            <w:r w:rsidRPr="006A3854">
              <w:rPr>
                <w:rFonts w:ascii="Times New Roman" w:hAnsi="Times New Roman" w:cs="Times New Roman"/>
                <w:b/>
                <w:color w:val="0000FF"/>
                <w:sz w:val="30"/>
                <w:szCs w:val="30"/>
              </w:rPr>
              <w:t>Öğrenci velisinin maddi durumunu (</w:t>
            </w:r>
            <w:r>
              <w:rPr>
                <w:rFonts w:ascii="Times New Roman" w:hAnsi="Times New Roman" w:cs="Times New Roman"/>
                <w:b/>
                <w:color w:val="0000FF"/>
                <w:sz w:val="30"/>
                <w:szCs w:val="30"/>
              </w:rPr>
              <w:t>1 Ocak 2022-31 Aralık 2022arası) gösteren belge (bordro vb.)</w:t>
            </w:r>
            <w:r w:rsidRPr="006A3854">
              <w:rPr>
                <w:rFonts w:ascii="Times New Roman" w:hAnsi="Times New Roman" w:cs="Times New Roman"/>
                <w:b/>
                <w:color w:val="0000FF"/>
                <w:sz w:val="30"/>
                <w:szCs w:val="30"/>
              </w:rPr>
              <w:t xml:space="preserve"> (Ek-1 ) Belgesi</w:t>
            </w:r>
            <w:r w:rsidRPr="006A3854">
              <w:rPr>
                <w:rFonts w:ascii="Times New Roman" w:hAnsi="Times New Roman" w:cs="Times New Roman"/>
                <w:color w:val="0000FF"/>
                <w:sz w:val="30"/>
                <w:szCs w:val="30"/>
              </w:rPr>
              <w:t xml:space="preserve">; </w:t>
            </w:r>
          </w:p>
          <w:p w:rsidR="006D41C6" w:rsidRPr="006A3854" w:rsidRDefault="006D41C6" w:rsidP="001866F7">
            <w:pPr>
              <w:pStyle w:val="Default"/>
              <w:ind w:left="693"/>
              <w:rPr>
                <w:rFonts w:ascii="Times New Roman" w:hAnsi="Times New Roman" w:cs="Times New Roman"/>
                <w:lang w:eastAsia="tr-TR"/>
              </w:rPr>
            </w:pPr>
          </w:p>
          <w:p w:rsidR="006D41C6" w:rsidRPr="006A3854" w:rsidRDefault="006D41C6" w:rsidP="00B81F19">
            <w:pPr>
              <w:autoSpaceDE w:val="0"/>
              <w:autoSpaceDN w:val="0"/>
              <w:adjustRightInd w:val="0"/>
              <w:rPr>
                <w:color w:val="000000"/>
                <w:sz w:val="28"/>
                <w:szCs w:val="28"/>
              </w:rPr>
            </w:pPr>
            <w:r w:rsidRPr="006A3854">
              <w:rPr>
                <w:color w:val="000000"/>
                <w:sz w:val="28"/>
                <w:szCs w:val="28"/>
              </w:rPr>
              <w:t xml:space="preserve">Parasız Yatılılık için ailenin yıllık gelir toplamından fert başına düşen net miktarın </w:t>
            </w:r>
            <w:r>
              <w:rPr>
                <w:color w:val="000000"/>
                <w:sz w:val="28"/>
                <w:szCs w:val="28"/>
              </w:rPr>
              <w:t>2022</w:t>
            </w:r>
            <w:r w:rsidRPr="006A3854">
              <w:rPr>
                <w:color w:val="000000"/>
                <w:sz w:val="28"/>
                <w:szCs w:val="28"/>
              </w:rPr>
              <w:t xml:space="preserve"> Malî Yılı için tespit edilen </w:t>
            </w:r>
            <w:r>
              <w:rPr>
                <w:b/>
                <w:bCs/>
                <w:color w:val="000000"/>
                <w:sz w:val="28"/>
                <w:szCs w:val="28"/>
              </w:rPr>
              <w:t>46,000</w:t>
            </w:r>
            <w:r w:rsidRPr="006A3854">
              <w:rPr>
                <w:b/>
                <w:bCs/>
                <w:color w:val="000000"/>
                <w:sz w:val="28"/>
                <w:szCs w:val="28"/>
              </w:rPr>
              <w:t>TL (</w:t>
            </w:r>
            <w:r>
              <w:rPr>
                <w:b/>
                <w:bCs/>
                <w:color w:val="000000"/>
                <w:sz w:val="28"/>
                <w:szCs w:val="28"/>
              </w:rPr>
              <w:t xml:space="preserve">kırk altı bin </w:t>
            </w:r>
            <w:r w:rsidRPr="006A3854">
              <w:rPr>
                <w:b/>
                <w:bCs/>
                <w:color w:val="000000"/>
                <w:sz w:val="28"/>
                <w:szCs w:val="28"/>
              </w:rPr>
              <w:t xml:space="preserve"> lira)’</w:t>
            </w:r>
            <w:r>
              <w:rPr>
                <w:color w:val="000000"/>
                <w:sz w:val="28"/>
                <w:szCs w:val="28"/>
              </w:rPr>
              <w:t>yı</w:t>
            </w:r>
            <w:r w:rsidRPr="006A3854">
              <w:rPr>
                <w:color w:val="000000"/>
                <w:sz w:val="28"/>
                <w:szCs w:val="28"/>
              </w:rPr>
              <w:t xml:space="preserve"> geçmemesi gerekir. </w:t>
            </w:r>
          </w:p>
          <w:p w:rsidR="006D41C6" w:rsidRPr="006A3854" w:rsidRDefault="006D41C6" w:rsidP="00B81F19">
            <w:pPr>
              <w:autoSpaceDE w:val="0"/>
              <w:autoSpaceDN w:val="0"/>
              <w:adjustRightInd w:val="0"/>
              <w:rPr>
                <w:color w:val="000000"/>
                <w:sz w:val="28"/>
                <w:szCs w:val="28"/>
              </w:rPr>
            </w:pPr>
          </w:p>
          <w:p w:rsidR="006D41C6" w:rsidRPr="006A3854" w:rsidRDefault="006D41C6" w:rsidP="00B81F19">
            <w:pPr>
              <w:autoSpaceDE w:val="0"/>
              <w:autoSpaceDN w:val="0"/>
              <w:adjustRightInd w:val="0"/>
              <w:rPr>
                <w:color w:val="000000"/>
                <w:sz w:val="28"/>
                <w:szCs w:val="28"/>
              </w:rPr>
            </w:pPr>
          </w:p>
          <w:p w:rsidR="006D41C6" w:rsidRPr="006A3854" w:rsidRDefault="006D41C6" w:rsidP="00B81F19">
            <w:pPr>
              <w:ind w:left="977" w:hanging="977"/>
              <w:jc w:val="both"/>
              <w:rPr>
                <w:color w:val="0000FF"/>
                <w:sz w:val="30"/>
                <w:szCs w:val="30"/>
              </w:rPr>
            </w:pPr>
            <w:r w:rsidRPr="006A3854">
              <w:rPr>
                <w:color w:val="0000FF"/>
                <w:sz w:val="30"/>
                <w:szCs w:val="30"/>
              </w:rPr>
              <w:t>Ek-1 Belgesini</w:t>
            </w:r>
            <w:r w:rsidRPr="006A3854">
              <w:rPr>
                <w:sz w:val="26"/>
                <w:szCs w:val="26"/>
              </w:rPr>
              <w:t>;</w:t>
            </w:r>
          </w:p>
          <w:p w:rsidR="006D41C6" w:rsidRPr="006A3854" w:rsidRDefault="006D41C6" w:rsidP="00F113DD">
            <w:pPr>
              <w:numPr>
                <w:ilvl w:val="0"/>
                <w:numId w:val="27"/>
              </w:numPr>
              <w:ind w:left="977" w:hanging="284"/>
              <w:jc w:val="both"/>
              <w:rPr>
                <w:color w:val="0000FF"/>
                <w:sz w:val="28"/>
                <w:szCs w:val="28"/>
              </w:rPr>
            </w:pPr>
            <w:r w:rsidRPr="006A3854">
              <w:rPr>
                <w:sz w:val="28"/>
                <w:szCs w:val="28"/>
              </w:rPr>
              <w:t xml:space="preserve">Ücretliler ve maaşlılar çalıştıkları kuruma, </w:t>
            </w:r>
          </w:p>
          <w:p w:rsidR="006D41C6" w:rsidRPr="006A3854" w:rsidRDefault="006D41C6" w:rsidP="00F113DD">
            <w:pPr>
              <w:numPr>
                <w:ilvl w:val="0"/>
                <w:numId w:val="27"/>
              </w:numPr>
              <w:ind w:left="977" w:hanging="284"/>
              <w:jc w:val="both"/>
              <w:rPr>
                <w:color w:val="0000FF"/>
                <w:sz w:val="28"/>
                <w:szCs w:val="28"/>
              </w:rPr>
            </w:pPr>
            <w:r w:rsidRPr="006A3854">
              <w:rPr>
                <w:sz w:val="28"/>
                <w:szCs w:val="28"/>
              </w:rPr>
              <w:t>Çalışmayanlar durumlarını belgelendirmek kaydıyla (SGK’dan kaydı olmadığına</w:t>
            </w:r>
            <w:r>
              <w:rPr>
                <w:sz w:val="28"/>
                <w:szCs w:val="28"/>
              </w:rPr>
              <w:t xml:space="preserve"> dair belge alarak) ilgili müdüre</w:t>
            </w:r>
            <w:r w:rsidRPr="006A3854">
              <w:rPr>
                <w:sz w:val="28"/>
                <w:szCs w:val="28"/>
              </w:rPr>
              <w:t xml:space="preserve">, </w:t>
            </w:r>
          </w:p>
          <w:p w:rsidR="006D41C6" w:rsidRPr="006A3854" w:rsidRDefault="006D41C6" w:rsidP="00F113DD">
            <w:pPr>
              <w:numPr>
                <w:ilvl w:val="0"/>
                <w:numId w:val="27"/>
              </w:numPr>
              <w:ind w:left="977" w:hanging="284"/>
              <w:jc w:val="both"/>
              <w:rPr>
                <w:color w:val="0000FF"/>
                <w:sz w:val="28"/>
                <w:szCs w:val="28"/>
              </w:rPr>
            </w:pPr>
            <w:r w:rsidRPr="006A3854">
              <w:rPr>
                <w:sz w:val="28"/>
                <w:szCs w:val="28"/>
              </w:rPr>
              <w:t xml:space="preserve">Çiftçi geliri olanlar Mahalle ya da köy muhtarına. </w:t>
            </w:r>
          </w:p>
          <w:p w:rsidR="006D41C6" w:rsidRPr="006A3854" w:rsidRDefault="006D41C6" w:rsidP="00F113DD">
            <w:pPr>
              <w:numPr>
                <w:ilvl w:val="0"/>
                <w:numId w:val="27"/>
              </w:numPr>
              <w:ind w:left="977" w:hanging="284"/>
              <w:jc w:val="both"/>
              <w:rPr>
                <w:color w:val="0000FF"/>
                <w:sz w:val="28"/>
                <w:szCs w:val="28"/>
              </w:rPr>
            </w:pPr>
            <w:r w:rsidRPr="006A3854">
              <w:rPr>
                <w:sz w:val="28"/>
                <w:szCs w:val="28"/>
              </w:rPr>
              <w:t xml:space="preserve">Bankadan emekli maaşı alanlar ilgili banka şubesine, </w:t>
            </w:r>
          </w:p>
          <w:p w:rsidR="006D41C6" w:rsidRPr="006A3854" w:rsidRDefault="006D41C6" w:rsidP="00F113DD">
            <w:pPr>
              <w:numPr>
                <w:ilvl w:val="0"/>
                <w:numId w:val="27"/>
              </w:numPr>
              <w:ind w:left="977" w:hanging="284"/>
              <w:jc w:val="both"/>
              <w:rPr>
                <w:color w:val="0000FF"/>
                <w:sz w:val="28"/>
                <w:szCs w:val="28"/>
              </w:rPr>
            </w:pPr>
            <w:r w:rsidRPr="006A3854">
              <w:rPr>
                <w:sz w:val="28"/>
                <w:szCs w:val="28"/>
              </w:rPr>
              <w:t>Serbest meslek sahipleri (vergi levhası fotokopisi ekleyerek) bağlı oldukları vergi dairesine onaylatacaklardır.</w:t>
            </w:r>
          </w:p>
          <w:p w:rsidR="006D41C6" w:rsidRPr="006A3854" w:rsidRDefault="006D41C6" w:rsidP="00B81F19">
            <w:pPr>
              <w:numPr>
                <w:ilvl w:val="0"/>
                <w:numId w:val="29"/>
              </w:numPr>
              <w:tabs>
                <w:tab w:val="num" w:pos="693"/>
              </w:tabs>
              <w:spacing w:before="120" w:after="120"/>
              <w:ind w:left="691" w:hanging="425"/>
              <w:jc w:val="both"/>
              <w:rPr>
                <w:color w:val="FF0000"/>
                <w:sz w:val="28"/>
                <w:szCs w:val="28"/>
              </w:rPr>
            </w:pPr>
            <w:r w:rsidRPr="006A3854">
              <w:rPr>
                <w:color w:val="0000FF"/>
                <w:sz w:val="28"/>
                <w:szCs w:val="28"/>
              </w:rPr>
              <w:t>Velinin ve çalışıyorsa eşinin bakmakla yükümlü olduğu anne ve babası ile ilgili tedavi yardım beyannamesi, varsa bakmakla yükümlü olduğu diğer şahıslarla ilgili mahkeme karar örneği,</w:t>
            </w:r>
          </w:p>
          <w:p w:rsidR="006D41C6" w:rsidRPr="006A3854" w:rsidRDefault="006D41C6" w:rsidP="00C135A9">
            <w:pPr>
              <w:numPr>
                <w:ilvl w:val="0"/>
                <w:numId w:val="29"/>
              </w:numPr>
              <w:spacing w:before="120" w:after="120"/>
              <w:jc w:val="both"/>
              <w:rPr>
                <w:color w:val="FF0000"/>
                <w:sz w:val="28"/>
                <w:szCs w:val="28"/>
              </w:rPr>
            </w:pPr>
            <w:r w:rsidRPr="006A3854">
              <w:rPr>
                <w:color w:val="0000FF"/>
                <w:sz w:val="28"/>
                <w:szCs w:val="28"/>
              </w:rPr>
              <w:t xml:space="preserve">Öğretmen çocukları için; </w:t>
            </w:r>
            <w:r>
              <w:rPr>
                <w:color w:val="0000FF"/>
                <w:sz w:val="28"/>
                <w:szCs w:val="28"/>
              </w:rPr>
              <w:t xml:space="preserve"> </w:t>
            </w:r>
            <w:r w:rsidRPr="006A3854">
              <w:rPr>
                <w:color w:val="0000FF"/>
                <w:sz w:val="28"/>
                <w:szCs w:val="28"/>
              </w:rPr>
              <w:t xml:space="preserve">Anne veya babasının öğretmen olduğuna dair görev yaptığı kurumdan alınacak görev yeri belgesi ile görev yaptığı yerleşim biriminde ortaöğretim düzeyinde </w:t>
            </w:r>
            <w:r>
              <w:rPr>
                <w:color w:val="0000FF"/>
                <w:sz w:val="28"/>
                <w:szCs w:val="28"/>
              </w:rPr>
              <w:t xml:space="preserve">(Proje İmamHatip Lisesi) </w:t>
            </w:r>
            <w:r w:rsidRPr="006A3854">
              <w:rPr>
                <w:color w:val="0000FF"/>
                <w:sz w:val="28"/>
                <w:szCs w:val="28"/>
              </w:rPr>
              <w:t xml:space="preserve">okul bulunmadığına dair İl / İlçe Milli Eğitim Müdürlüğünden onaylı belge;  </w:t>
            </w:r>
            <w:r w:rsidRPr="006A3854">
              <w:rPr>
                <w:color w:val="FF0000"/>
                <w:sz w:val="28"/>
                <w:szCs w:val="28"/>
              </w:rPr>
              <w:t>Öğretmen olan anne ya da babanın görev yaptığı yerleşim biriminde çocu</w:t>
            </w:r>
            <w:r>
              <w:rPr>
                <w:color w:val="FF0000"/>
                <w:sz w:val="28"/>
                <w:szCs w:val="28"/>
              </w:rPr>
              <w:t>klarının devam edeceği düzeyde</w:t>
            </w:r>
            <w:r w:rsidRPr="006A3854">
              <w:rPr>
                <w:color w:val="FF0000"/>
                <w:sz w:val="28"/>
                <w:szCs w:val="28"/>
              </w:rPr>
              <w:t xml:space="preserve"> </w:t>
            </w:r>
            <w:r>
              <w:rPr>
                <w:color w:val="FF0000"/>
                <w:sz w:val="28"/>
                <w:szCs w:val="28"/>
              </w:rPr>
              <w:t>(</w:t>
            </w:r>
            <w:r w:rsidRPr="00C135A9">
              <w:rPr>
                <w:color w:val="FF0000"/>
                <w:sz w:val="28"/>
                <w:szCs w:val="28"/>
              </w:rPr>
              <w:t>Proje İmamHatip</w:t>
            </w:r>
            <w:r>
              <w:rPr>
                <w:color w:val="FF0000"/>
                <w:sz w:val="28"/>
                <w:szCs w:val="28"/>
              </w:rPr>
              <w:t xml:space="preserve"> Lisesi</w:t>
            </w:r>
            <w:r w:rsidRPr="006A3854">
              <w:rPr>
                <w:color w:val="FF0000"/>
                <w:sz w:val="28"/>
                <w:szCs w:val="28"/>
              </w:rPr>
              <w:t>) okul bulunmayan öğretmen çocukları, Bakanlıkça belirlenen kontenjan kadar parasız yatılılığa yerleştirilir.</w:t>
            </w:r>
          </w:p>
          <w:p w:rsidR="006D41C6" w:rsidRPr="006A3854" w:rsidRDefault="006D41C6" w:rsidP="00B81F19">
            <w:pPr>
              <w:numPr>
                <w:ilvl w:val="0"/>
                <w:numId w:val="29"/>
              </w:numPr>
              <w:tabs>
                <w:tab w:val="num" w:pos="693"/>
              </w:tabs>
              <w:spacing w:before="120" w:after="120"/>
              <w:ind w:left="691" w:hanging="425"/>
              <w:jc w:val="both"/>
              <w:rPr>
                <w:color w:val="0000FF"/>
                <w:sz w:val="30"/>
                <w:szCs w:val="30"/>
              </w:rPr>
            </w:pPr>
            <w:r w:rsidRPr="006A3854">
              <w:rPr>
                <w:color w:val="0000FF"/>
                <w:sz w:val="28"/>
                <w:szCs w:val="28"/>
              </w:rPr>
              <w:t>İlköğretimden burslu olarak gelen öğrenciler parasız yatılı kalacaklarsa, burslulukları iptal edilecek ve parasız yatılılıktan yararlanacaklardır</w:t>
            </w:r>
            <w:r>
              <w:rPr>
                <w:color w:val="0000FF"/>
                <w:sz w:val="28"/>
                <w:szCs w:val="28"/>
              </w:rPr>
              <w:t>.</w:t>
            </w:r>
            <w:r w:rsidRPr="006A3854">
              <w:rPr>
                <w:color w:val="0000FF"/>
                <w:sz w:val="30"/>
                <w:szCs w:val="30"/>
              </w:rPr>
              <w:t xml:space="preserve"> </w:t>
            </w:r>
          </w:p>
          <w:p w:rsidR="006D41C6" w:rsidRPr="006A3854" w:rsidRDefault="006D41C6" w:rsidP="003B6A08">
            <w:pPr>
              <w:spacing w:before="120" w:after="120"/>
              <w:ind w:left="691"/>
              <w:jc w:val="both"/>
              <w:rPr>
                <w:color w:val="0000FF"/>
                <w:sz w:val="30"/>
                <w:szCs w:val="30"/>
              </w:rPr>
            </w:pPr>
          </w:p>
        </w:tc>
      </w:tr>
      <w:tr w:rsidR="006D41C6" w:rsidRPr="006A3854" w:rsidTr="006A3854">
        <w:trPr>
          <w:trHeight w:val="780"/>
        </w:trPr>
        <w:tc>
          <w:tcPr>
            <w:tcW w:w="391" w:type="dxa"/>
            <w:tcBorders>
              <w:top w:val="nil"/>
            </w:tcBorders>
            <w:noWrap/>
          </w:tcPr>
          <w:p w:rsidR="006D41C6" w:rsidRPr="006A3854" w:rsidRDefault="006D41C6" w:rsidP="00B81F19">
            <w:pPr>
              <w:rPr>
                <w:color w:val="0000FF"/>
                <w:sz w:val="30"/>
                <w:szCs w:val="30"/>
              </w:rPr>
            </w:pPr>
            <w:r w:rsidRPr="006A3854">
              <w:rPr>
                <w:color w:val="0000FF"/>
                <w:sz w:val="30"/>
                <w:szCs w:val="30"/>
              </w:rPr>
              <w:t>3.</w:t>
            </w:r>
          </w:p>
        </w:tc>
        <w:tc>
          <w:tcPr>
            <w:tcW w:w="9552" w:type="dxa"/>
            <w:noWrap/>
          </w:tcPr>
          <w:p w:rsidR="006D41C6" w:rsidRPr="006A3854" w:rsidRDefault="006D41C6" w:rsidP="0049211E">
            <w:pPr>
              <w:rPr>
                <w:color w:val="0000FF"/>
                <w:sz w:val="30"/>
                <w:szCs w:val="30"/>
              </w:rPr>
            </w:pPr>
            <w:r w:rsidRPr="006A3854">
              <w:rPr>
                <w:b/>
                <w:color w:val="0000FF"/>
                <w:sz w:val="30"/>
                <w:szCs w:val="30"/>
                <w:u w:val="single"/>
              </w:rPr>
              <w:t xml:space="preserve">Paralı yatılı </w:t>
            </w:r>
            <w:r w:rsidRPr="006A3854">
              <w:rPr>
                <w:color w:val="0000FF"/>
                <w:sz w:val="30"/>
                <w:szCs w:val="30"/>
              </w:rPr>
              <w:t>okuyacak olan öğrenciler için yatılılık ilk taksit tutarı okul muhasebesine yatırılacaktır.(</w:t>
            </w:r>
            <w:r>
              <w:rPr>
                <w:color w:val="0000FF"/>
                <w:sz w:val="30"/>
                <w:szCs w:val="30"/>
              </w:rPr>
              <w:t>2875,00</w:t>
            </w:r>
            <w:r w:rsidRPr="006A3854">
              <w:rPr>
                <w:color w:val="0000FF"/>
                <w:sz w:val="30"/>
                <w:szCs w:val="30"/>
              </w:rPr>
              <w:t xml:space="preserve"> TL) </w:t>
            </w:r>
          </w:p>
        </w:tc>
      </w:tr>
      <w:tr w:rsidR="006D41C6" w:rsidRPr="006A3854" w:rsidTr="006A3854">
        <w:trPr>
          <w:gridAfter w:val="1"/>
          <w:wAfter w:w="9552" w:type="dxa"/>
          <w:trHeight w:val="450"/>
        </w:trPr>
        <w:tc>
          <w:tcPr>
            <w:tcW w:w="391" w:type="dxa"/>
            <w:tcBorders>
              <w:top w:val="nil"/>
              <w:left w:val="nil"/>
              <w:bottom w:val="nil"/>
              <w:right w:val="nil"/>
            </w:tcBorders>
            <w:noWrap/>
          </w:tcPr>
          <w:p w:rsidR="006D41C6" w:rsidRPr="006A3854" w:rsidRDefault="006D41C6" w:rsidP="00B81F19">
            <w:pPr>
              <w:rPr>
                <w:sz w:val="28"/>
                <w:szCs w:val="28"/>
              </w:rPr>
            </w:pPr>
          </w:p>
        </w:tc>
      </w:tr>
      <w:tr w:rsidR="006D41C6" w:rsidRPr="006A3854" w:rsidTr="006A3854">
        <w:trPr>
          <w:trHeight w:val="750"/>
        </w:trPr>
        <w:tc>
          <w:tcPr>
            <w:tcW w:w="391" w:type="dxa"/>
            <w:tcBorders>
              <w:top w:val="nil"/>
            </w:tcBorders>
            <w:noWrap/>
          </w:tcPr>
          <w:p w:rsidR="006D41C6" w:rsidRPr="006A3854" w:rsidRDefault="006D41C6" w:rsidP="00B81F19">
            <w:pPr>
              <w:rPr>
                <w:color w:val="0000FF"/>
                <w:sz w:val="30"/>
                <w:szCs w:val="30"/>
              </w:rPr>
            </w:pPr>
          </w:p>
        </w:tc>
        <w:tc>
          <w:tcPr>
            <w:tcW w:w="9552" w:type="dxa"/>
            <w:tcBorders>
              <w:top w:val="nil"/>
            </w:tcBorders>
            <w:noWrap/>
          </w:tcPr>
          <w:p w:rsidR="006D41C6" w:rsidRPr="006A3854" w:rsidRDefault="006D41C6" w:rsidP="00B81F19">
            <w:pPr>
              <w:rPr>
                <w:color w:val="0000FF"/>
                <w:sz w:val="30"/>
                <w:szCs w:val="30"/>
              </w:rPr>
            </w:pPr>
          </w:p>
        </w:tc>
      </w:tr>
    </w:tbl>
    <w:p w:rsidR="006D41C6" w:rsidRDefault="006D41C6"/>
    <w:tbl>
      <w:tblPr>
        <w:tblW w:w="10581" w:type="dxa"/>
        <w:jc w:val="center"/>
        <w:tblCellMar>
          <w:left w:w="70" w:type="dxa"/>
          <w:right w:w="70" w:type="dxa"/>
        </w:tblCellMar>
        <w:tblLook w:val="0000"/>
      </w:tblPr>
      <w:tblGrid>
        <w:gridCol w:w="416"/>
        <w:gridCol w:w="1899"/>
        <w:gridCol w:w="539"/>
        <w:gridCol w:w="160"/>
        <w:gridCol w:w="1677"/>
        <w:gridCol w:w="2544"/>
        <w:gridCol w:w="3210"/>
        <w:gridCol w:w="73"/>
        <w:gridCol w:w="63"/>
      </w:tblGrid>
      <w:tr w:rsidR="006D41C6" w:rsidRPr="006A3854" w:rsidTr="006A3854">
        <w:trPr>
          <w:gridBefore w:val="1"/>
          <w:gridAfter w:val="1"/>
          <w:wBefore w:w="416" w:type="dxa"/>
          <w:wAfter w:w="63" w:type="dxa"/>
          <w:trHeight w:val="647"/>
          <w:jc w:val="center"/>
        </w:trPr>
        <w:tc>
          <w:tcPr>
            <w:tcW w:w="10102" w:type="dxa"/>
            <w:gridSpan w:val="7"/>
            <w:tcBorders>
              <w:top w:val="nil"/>
              <w:left w:val="nil"/>
              <w:bottom w:val="nil"/>
              <w:right w:val="nil"/>
            </w:tcBorders>
            <w:noWrap/>
            <w:vAlign w:val="bottom"/>
          </w:tcPr>
          <w:p w:rsidR="006D41C6" w:rsidRPr="006A3854" w:rsidRDefault="006D41C6" w:rsidP="00704B1A">
            <w:pPr>
              <w:jc w:val="center"/>
              <w:rPr>
                <w:bCs/>
                <w:sz w:val="28"/>
                <w:szCs w:val="28"/>
              </w:rPr>
            </w:pPr>
          </w:p>
          <w:p w:rsidR="006D41C6" w:rsidRPr="006A3854" w:rsidRDefault="006D41C6" w:rsidP="00704B1A">
            <w:pPr>
              <w:jc w:val="center"/>
              <w:rPr>
                <w:b/>
                <w:bCs/>
                <w:sz w:val="28"/>
                <w:szCs w:val="28"/>
              </w:rPr>
            </w:pPr>
            <w:r w:rsidRPr="006A3854">
              <w:rPr>
                <w:b/>
                <w:bCs/>
                <w:sz w:val="28"/>
                <w:szCs w:val="28"/>
              </w:rPr>
              <w:t xml:space="preserve">PARALI YATILI DİLEKÇESİ </w:t>
            </w:r>
          </w:p>
        </w:tc>
      </w:tr>
      <w:tr w:rsidR="006D41C6" w:rsidRPr="006A3854" w:rsidTr="006A3854">
        <w:trPr>
          <w:gridBefore w:val="1"/>
          <w:wBefore w:w="416" w:type="dxa"/>
          <w:trHeight w:val="369"/>
          <w:jc w:val="center"/>
        </w:trPr>
        <w:tc>
          <w:tcPr>
            <w:tcW w:w="2438" w:type="dxa"/>
            <w:gridSpan w:val="2"/>
            <w:tcBorders>
              <w:top w:val="nil"/>
              <w:left w:val="nil"/>
              <w:bottom w:val="nil"/>
              <w:right w:val="nil"/>
            </w:tcBorders>
            <w:noWrap/>
            <w:vAlign w:val="center"/>
          </w:tcPr>
          <w:p w:rsidR="006D41C6" w:rsidRPr="006A3854" w:rsidRDefault="006D41C6" w:rsidP="00704B1A"/>
        </w:tc>
        <w:tc>
          <w:tcPr>
            <w:tcW w:w="160" w:type="dxa"/>
            <w:tcBorders>
              <w:top w:val="nil"/>
              <w:left w:val="nil"/>
              <w:bottom w:val="nil"/>
              <w:right w:val="nil"/>
            </w:tcBorders>
            <w:noWrap/>
            <w:vAlign w:val="center"/>
          </w:tcPr>
          <w:p w:rsidR="006D41C6" w:rsidRPr="006A3854" w:rsidRDefault="006D41C6" w:rsidP="00704B1A"/>
        </w:tc>
        <w:tc>
          <w:tcPr>
            <w:tcW w:w="7567" w:type="dxa"/>
            <w:gridSpan w:val="5"/>
            <w:tcBorders>
              <w:top w:val="nil"/>
              <w:left w:val="nil"/>
              <w:bottom w:val="nil"/>
              <w:right w:val="nil"/>
            </w:tcBorders>
            <w:noWrap/>
            <w:vAlign w:val="center"/>
          </w:tcPr>
          <w:p w:rsidR="006D41C6" w:rsidRPr="006A3854" w:rsidRDefault="006D41C6" w:rsidP="00704B1A"/>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4691" w:type="dxa"/>
            <w:gridSpan w:val="5"/>
            <w:vAlign w:val="center"/>
          </w:tcPr>
          <w:p w:rsidR="006D41C6" w:rsidRPr="006A3854" w:rsidRDefault="006D41C6" w:rsidP="00704B1A">
            <w:pPr>
              <w:pStyle w:val="NormalWeb"/>
              <w:shd w:val="clear" w:color="auto" w:fill="FFFFFF"/>
              <w:jc w:val="center"/>
              <w:rPr>
                <w:b/>
                <w:color w:val="323232"/>
                <w:sz w:val="24"/>
                <w:szCs w:val="24"/>
              </w:rPr>
            </w:pPr>
            <w:r w:rsidRPr="006A3854">
              <w:rPr>
                <w:b/>
                <w:color w:val="323232"/>
                <w:sz w:val="24"/>
                <w:szCs w:val="24"/>
              </w:rPr>
              <w:t>ÖĞRENCİNİN</w:t>
            </w:r>
          </w:p>
        </w:tc>
        <w:tc>
          <w:tcPr>
            <w:tcW w:w="5754" w:type="dxa"/>
            <w:gridSpan w:val="2"/>
            <w:vAlign w:val="center"/>
          </w:tcPr>
          <w:p w:rsidR="006D41C6" w:rsidRPr="006A3854" w:rsidRDefault="006D41C6" w:rsidP="00704B1A">
            <w:pPr>
              <w:pStyle w:val="NormalWeb"/>
              <w:shd w:val="clear" w:color="auto" w:fill="FFFFFF"/>
              <w:jc w:val="center"/>
              <w:rPr>
                <w:b/>
                <w:color w:val="323232"/>
                <w:sz w:val="24"/>
                <w:szCs w:val="24"/>
              </w:rPr>
            </w:pPr>
            <w:r w:rsidRPr="006A3854">
              <w:rPr>
                <w:b/>
                <w:color w:val="323232"/>
                <w:sz w:val="24"/>
                <w:szCs w:val="24"/>
              </w:rPr>
              <w:t>VELİNİN</w:t>
            </w: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rPr>
              <w:t>ADI SOYADI</w:t>
            </w:r>
          </w:p>
        </w:tc>
        <w:tc>
          <w:tcPr>
            <w:tcW w:w="2376" w:type="dxa"/>
            <w:gridSpan w:val="3"/>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rPr>
              <w:t>ADI SOYADI</w:t>
            </w:r>
          </w:p>
        </w:tc>
        <w:tc>
          <w:tcPr>
            <w:tcW w:w="3210" w:type="dxa"/>
            <w:vAlign w:val="center"/>
          </w:tcPr>
          <w:p w:rsidR="006D41C6" w:rsidRPr="006A3854" w:rsidRDefault="006D41C6" w:rsidP="00A5771B">
            <w:pPr>
              <w:pStyle w:val="NormalWeb"/>
              <w:shd w:val="clear" w:color="auto" w:fill="FFFFFF"/>
              <w:spacing w:before="0" w:beforeAutospacing="0" w:after="0" w:afterAutospacing="0"/>
              <w:rPr>
                <w:color w:val="323232"/>
              </w:rPr>
            </w:pP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vAlign w:val="center"/>
          </w:tcPr>
          <w:p w:rsidR="006D41C6" w:rsidRPr="006A3854" w:rsidRDefault="006D41C6" w:rsidP="005D67F0">
            <w:pPr>
              <w:pStyle w:val="NormalWeb"/>
              <w:shd w:val="clear" w:color="auto" w:fill="FFFFFF"/>
              <w:spacing w:before="0" w:beforeAutospacing="0" w:after="0" w:afterAutospacing="0"/>
              <w:ind w:left="-793" w:firstLine="793"/>
              <w:rPr>
                <w:color w:val="323232"/>
              </w:rPr>
            </w:pPr>
            <w:r w:rsidRPr="006A3854">
              <w:rPr>
                <w:rStyle w:val="Strong"/>
                <w:bCs/>
                <w:color w:val="323232"/>
              </w:rPr>
              <w:t xml:space="preserve">SINIFI VE NUMARASI  </w:t>
            </w:r>
          </w:p>
        </w:tc>
        <w:tc>
          <w:tcPr>
            <w:tcW w:w="2376" w:type="dxa"/>
            <w:gridSpan w:val="3"/>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rPr>
              <w:t>MESLEĞİ</w:t>
            </w:r>
          </w:p>
        </w:tc>
        <w:tc>
          <w:tcPr>
            <w:tcW w:w="3210" w:type="dxa"/>
            <w:vAlign w:val="center"/>
          </w:tcPr>
          <w:p w:rsidR="006D41C6" w:rsidRPr="006A3854" w:rsidRDefault="006D41C6" w:rsidP="00A5771B">
            <w:pPr>
              <w:pStyle w:val="NormalWeb"/>
              <w:shd w:val="clear" w:color="auto" w:fill="FFFFFF"/>
              <w:spacing w:before="0" w:beforeAutospacing="0" w:after="0" w:afterAutospacing="0"/>
              <w:rPr>
                <w:color w:val="323232"/>
              </w:rPr>
            </w:pP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vAlign w:val="center"/>
          </w:tcPr>
          <w:p w:rsidR="006D41C6" w:rsidRPr="006A3854" w:rsidRDefault="006D41C6" w:rsidP="00A5771B">
            <w:pPr>
              <w:pStyle w:val="NormalWeb"/>
              <w:shd w:val="clear" w:color="auto" w:fill="FFFFFF"/>
              <w:spacing w:before="0" w:beforeAutospacing="0" w:after="0" w:afterAutospacing="0"/>
              <w:rPr>
                <w:rStyle w:val="Strong"/>
                <w:bCs/>
                <w:color w:val="323232"/>
              </w:rPr>
            </w:pPr>
            <w:r w:rsidRPr="006A3854">
              <w:rPr>
                <w:rStyle w:val="Strong"/>
                <w:bCs/>
                <w:color w:val="323232"/>
              </w:rPr>
              <w:t>T.C. KİMLİK NO</w:t>
            </w:r>
          </w:p>
        </w:tc>
        <w:tc>
          <w:tcPr>
            <w:tcW w:w="2376" w:type="dxa"/>
            <w:gridSpan w:val="3"/>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rPr>
              <w:t xml:space="preserve">1. CEP TELEFONU </w:t>
            </w:r>
          </w:p>
        </w:tc>
        <w:tc>
          <w:tcPr>
            <w:tcW w:w="3210" w:type="dxa"/>
            <w:vAlign w:val="center"/>
          </w:tcPr>
          <w:p w:rsidR="006D41C6" w:rsidRPr="006A3854" w:rsidRDefault="006D41C6" w:rsidP="00A5771B">
            <w:pPr>
              <w:pStyle w:val="NormalWeb"/>
              <w:shd w:val="clear" w:color="auto" w:fill="FFFFFF"/>
              <w:spacing w:before="0" w:beforeAutospacing="0" w:after="0" w:afterAutospacing="0"/>
              <w:rPr>
                <w:color w:val="323232"/>
              </w:rPr>
            </w:pP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vAlign w:val="center"/>
          </w:tcPr>
          <w:p w:rsidR="006D41C6" w:rsidRPr="006A3854" w:rsidRDefault="006D41C6" w:rsidP="00A5771B">
            <w:pPr>
              <w:pStyle w:val="NormalWeb"/>
              <w:shd w:val="clear" w:color="auto" w:fill="FFFFFF"/>
              <w:spacing w:before="0" w:beforeAutospacing="0" w:after="0" w:afterAutospacing="0"/>
              <w:rPr>
                <w:rStyle w:val="Strong"/>
                <w:bCs/>
                <w:color w:val="323232"/>
              </w:rPr>
            </w:pPr>
            <w:r w:rsidRPr="006A3854">
              <w:rPr>
                <w:rStyle w:val="Strong"/>
                <w:bCs/>
                <w:color w:val="323232"/>
              </w:rPr>
              <w:t>KAN GRUBU</w:t>
            </w:r>
          </w:p>
        </w:tc>
        <w:tc>
          <w:tcPr>
            <w:tcW w:w="2376" w:type="dxa"/>
            <w:gridSpan w:val="3"/>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rPr>
              <w:t>2. CEP TELEFONU</w:t>
            </w:r>
          </w:p>
        </w:tc>
        <w:tc>
          <w:tcPr>
            <w:tcW w:w="3210" w:type="dxa"/>
            <w:vAlign w:val="center"/>
          </w:tcPr>
          <w:p w:rsidR="006D41C6" w:rsidRPr="006A3854" w:rsidRDefault="006D41C6" w:rsidP="00A5771B">
            <w:pPr>
              <w:pStyle w:val="NormalWeb"/>
              <w:shd w:val="clear" w:color="auto" w:fill="FFFFFF"/>
              <w:spacing w:before="0" w:beforeAutospacing="0" w:after="0" w:afterAutospacing="0"/>
              <w:rPr>
                <w:color w:val="323232"/>
              </w:rPr>
            </w:pP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397"/>
          <w:jc w:val="center"/>
        </w:trPr>
        <w:tc>
          <w:tcPr>
            <w:tcW w:w="2315" w:type="dxa"/>
            <w:gridSpan w:val="2"/>
            <w:vAlign w:val="center"/>
          </w:tcPr>
          <w:p w:rsidR="006D41C6" w:rsidRPr="006A3854" w:rsidRDefault="006D41C6" w:rsidP="00A5771B">
            <w:pPr>
              <w:pStyle w:val="NormalWeb"/>
              <w:shd w:val="clear" w:color="auto" w:fill="FFFFFF"/>
              <w:spacing w:before="0" w:beforeAutospacing="0" w:after="0" w:afterAutospacing="0"/>
              <w:rPr>
                <w:rStyle w:val="Strong"/>
                <w:bCs/>
                <w:color w:val="323232"/>
              </w:rPr>
            </w:pPr>
            <w:r w:rsidRPr="006A3854">
              <w:rPr>
                <w:rStyle w:val="Strong"/>
                <w:bCs/>
                <w:color w:val="323232"/>
              </w:rPr>
              <w:t>CEP TELEFONU</w:t>
            </w:r>
          </w:p>
        </w:tc>
        <w:tc>
          <w:tcPr>
            <w:tcW w:w="2376" w:type="dxa"/>
            <w:gridSpan w:val="3"/>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rStyle w:val="Strong"/>
                <w:b w:val="0"/>
                <w:bCs/>
                <w:color w:val="323232"/>
                <w:sz w:val="18"/>
                <w:szCs w:val="18"/>
              </w:rPr>
            </w:pPr>
            <w:r w:rsidRPr="006A3854">
              <w:rPr>
                <w:b/>
                <w:color w:val="323232"/>
              </w:rPr>
              <w:t>EV TELEFONU</w:t>
            </w:r>
          </w:p>
        </w:tc>
        <w:tc>
          <w:tcPr>
            <w:tcW w:w="3210" w:type="dxa"/>
            <w:vAlign w:val="center"/>
          </w:tcPr>
          <w:p w:rsidR="006D41C6" w:rsidRPr="006A3854" w:rsidRDefault="006D41C6" w:rsidP="00A5771B">
            <w:pPr>
              <w:pStyle w:val="NormalWeb"/>
              <w:shd w:val="clear" w:color="auto" w:fill="FFFFFF"/>
              <w:spacing w:before="0" w:beforeAutospacing="0" w:after="0" w:afterAutospacing="0"/>
              <w:rPr>
                <w:color w:val="323232"/>
              </w:rPr>
            </w:pP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427"/>
          <w:jc w:val="center"/>
        </w:trPr>
        <w:tc>
          <w:tcPr>
            <w:tcW w:w="2315" w:type="dxa"/>
            <w:gridSpan w:val="2"/>
            <w:vMerge w:val="restart"/>
            <w:vAlign w:val="center"/>
          </w:tcPr>
          <w:p w:rsidR="006D41C6" w:rsidRPr="006A3854" w:rsidRDefault="006D41C6" w:rsidP="00A5771B">
            <w:pPr>
              <w:pStyle w:val="NormalWeb"/>
              <w:shd w:val="clear" w:color="auto" w:fill="FFFFFF"/>
              <w:spacing w:before="0" w:beforeAutospacing="0" w:after="0" w:afterAutospacing="0"/>
              <w:rPr>
                <w:rStyle w:val="Strong"/>
                <w:bCs/>
                <w:color w:val="323232"/>
              </w:rPr>
            </w:pPr>
            <w:r w:rsidRPr="006A3854">
              <w:rPr>
                <w:rStyle w:val="Strong"/>
                <w:bCs/>
                <w:color w:val="323232"/>
              </w:rPr>
              <w:t xml:space="preserve">İKAMETGÂH ADRESİ (Ailenin ikamet adresi) </w:t>
            </w:r>
          </w:p>
        </w:tc>
        <w:tc>
          <w:tcPr>
            <w:tcW w:w="2376" w:type="dxa"/>
            <w:gridSpan w:val="3"/>
            <w:vMerge w:val="restart"/>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sz w:val="18"/>
                <w:szCs w:val="18"/>
              </w:rPr>
              <w:t>(VARSA) EVCİ ÇIKACAĞI KİŞİNİN YAKINLIĞI</w:t>
            </w:r>
          </w:p>
        </w:tc>
        <w:tc>
          <w:tcPr>
            <w:tcW w:w="3210" w:type="dxa"/>
            <w:vAlign w:val="center"/>
          </w:tcPr>
          <w:p w:rsidR="006D41C6" w:rsidRPr="006A3854" w:rsidRDefault="006D41C6" w:rsidP="00A5771B">
            <w:pPr>
              <w:pStyle w:val="NormalWeb"/>
              <w:shd w:val="clear" w:color="auto" w:fill="FFFFFF"/>
              <w:spacing w:before="0" w:beforeAutospacing="0" w:after="0" w:afterAutospacing="0"/>
              <w:rPr>
                <w:color w:val="323232"/>
              </w:rPr>
            </w:pPr>
          </w:p>
        </w:tc>
      </w:tr>
      <w:tr w:rsidR="006D41C6" w:rsidRPr="006A3854" w:rsidTr="006A3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36" w:type="dxa"/>
          <w:trHeight w:val="1208"/>
          <w:jc w:val="center"/>
        </w:trPr>
        <w:tc>
          <w:tcPr>
            <w:tcW w:w="2315" w:type="dxa"/>
            <w:gridSpan w:val="2"/>
            <w:vMerge/>
            <w:vAlign w:val="center"/>
          </w:tcPr>
          <w:p w:rsidR="006D41C6" w:rsidRPr="006A3854" w:rsidRDefault="006D41C6" w:rsidP="00A5771B">
            <w:pPr>
              <w:pStyle w:val="NormalWeb"/>
              <w:shd w:val="clear" w:color="auto" w:fill="FFFFFF"/>
              <w:spacing w:before="0" w:beforeAutospacing="0" w:after="0" w:afterAutospacing="0"/>
              <w:rPr>
                <w:rStyle w:val="Strong"/>
                <w:bCs/>
                <w:color w:val="323232"/>
                <w:sz w:val="18"/>
                <w:szCs w:val="18"/>
              </w:rPr>
            </w:pPr>
          </w:p>
        </w:tc>
        <w:tc>
          <w:tcPr>
            <w:tcW w:w="2376" w:type="dxa"/>
            <w:gridSpan w:val="3"/>
            <w:vMerge/>
            <w:vAlign w:val="center"/>
          </w:tcPr>
          <w:p w:rsidR="006D41C6" w:rsidRPr="006A3854" w:rsidRDefault="006D41C6" w:rsidP="00A5771B">
            <w:pPr>
              <w:pStyle w:val="NormalWeb"/>
              <w:shd w:val="clear" w:color="auto" w:fill="FFFFFF"/>
              <w:spacing w:before="0" w:beforeAutospacing="0" w:after="0" w:afterAutospacing="0"/>
              <w:rPr>
                <w:color w:val="323232"/>
              </w:rPr>
            </w:pPr>
          </w:p>
        </w:tc>
        <w:tc>
          <w:tcPr>
            <w:tcW w:w="2544" w:type="dxa"/>
            <w:vAlign w:val="center"/>
          </w:tcPr>
          <w:p w:rsidR="006D41C6" w:rsidRPr="006A3854" w:rsidRDefault="006D41C6" w:rsidP="00A5771B">
            <w:pPr>
              <w:pStyle w:val="NormalWeb"/>
              <w:shd w:val="clear" w:color="auto" w:fill="FFFFFF"/>
              <w:spacing w:before="0" w:beforeAutospacing="0" w:after="0" w:afterAutospacing="0"/>
              <w:rPr>
                <w:b/>
                <w:color w:val="323232"/>
              </w:rPr>
            </w:pPr>
            <w:r w:rsidRPr="006A3854">
              <w:rPr>
                <w:b/>
                <w:color w:val="323232"/>
              </w:rPr>
              <w:t>EVCİ ÇIKABİLECEĞİ   2. ADRES (1: Derece akrabanın ikamet adresi)</w:t>
            </w:r>
          </w:p>
        </w:tc>
        <w:tc>
          <w:tcPr>
            <w:tcW w:w="3210" w:type="dxa"/>
            <w:vAlign w:val="center"/>
          </w:tcPr>
          <w:p w:rsidR="006D41C6" w:rsidRPr="006A3854" w:rsidRDefault="006D41C6" w:rsidP="00A5771B">
            <w:pPr>
              <w:pStyle w:val="NormalWeb"/>
              <w:shd w:val="clear" w:color="auto" w:fill="FFFFFF"/>
              <w:spacing w:before="0" w:beforeAutospacing="0" w:after="0" w:afterAutospacing="0"/>
              <w:jc w:val="center"/>
              <w:rPr>
                <w:b/>
                <w:color w:val="323232"/>
              </w:rPr>
            </w:pPr>
          </w:p>
        </w:tc>
      </w:tr>
    </w:tbl>
    <w:p w:rsidR="006D41C6" w:rsidRPr="006A3854" w:rsidRDefault="006D41C6" w:rsidP="00FC2116">
      <w:pPr>
        <w:pStyle w:val="Heading1"/>
        <w:jc w:val="center"/>
        <w:rPr>
          <w:rFonts w:ascii="Times New Roman" w:hAnsi="Times New Roman" w:cs="Times New Roman"/>
          <w:b w:val="0"/>
          <w:sz w:val="28"/>
          <w:szCs w:val="28"/>
        </w:rPr>
      </w:pPr>
    </w:p>
    <w:p w:rsidR="006D41C6" w:rsidRPr="006A3854" w:rsidRDefault="006D41C6" w:rsidP="00FC2116">
      <w:pPr>
        <w:pStyle w:val="Heading1"/>
        <w:jc w:val="center"/>
        <w:rPr>
          <w:rFonts w:ascii="Times New Roman" w:hAnsi="Times New Roman" w:cs="Times New Roman"/>
          <w:b w:val="0"/>
          <w:sz w:val="28"/>
          <w:szCs w:val="28"/>
        </w:rPr>
      </w:pPr>
      <w:r>
        <w:rPr>
          <w:rFonts w:ascii="Times New Roman" w:hAnsi="Times New Roman" w:cs="Times New Roman"/>
          <w:b w:val="0"/>
          <w:sz w:val="28"/>
          <w:szCs w:val="28"/>
        </w:rPr>
        <w:t>ŞULE YÜKSEL ŞENLER KIZ ANADOLU İMAM HATİP LİSESİ</w:t>
      </w:r>
      <w:r w:rsidRPr="006A3854">
        <w:rPr>
          <w:rFonts w:ascii="Times New Roman" w:hAnsi="Times New Roman" w:cs="Times New Roman"/>
          <w:b w:val="0"/>
          <w:sz w:val="28"/>
          <w:szCs w:val="28"/>
        </w:rPr>
        <w:t xml:space="preserve"> MÜDÜRLÜĞÜNE</w:t>
      </w:r>
    </w:p>
    <w:p w:rsidR="006D41C6" w:rsidRPr="006A3854" w:rsidRDefault="006D41C6" w:rsidP="00FC2116">
      <w:pPr>
        <w:pStyle w:val="Heading1"/>
        <w:tabs>
          <w:tab w:val="left" w:pos="6225"/>
          <w:tab w:val="center" w:pos="7368"/>
        </w:tabs>
        <w:spacing w:before="0"/>
        <w:ind w:left="4956" w:firstLine="709"/>
        <w:rPr>
          <w:rFonts w:ascii="Times New Roman" w:hAnsi="Times New Roman" w:cs="Times New Roman"/>
          <w:b w:val="0"/>
          <w:sz w:val="28"/>
          <w:szCs w:val="28"/>
        </w:rPr>
      </w:pPr>
      <w:r w:rsidRPr="006A3854">
        <w:rPr>
          <w:rFonts w:ascii="Times New Roman" w:hAnsi="Times New Roman" w:cs="Times New Roman"/>
          <w:b w:val="0"/>
          <w:sz w:val="28"/>
          <w:szCs w:val="28"/>
        </w:rPr>
        <w:tab/>
        <w:t xml:space="preserve">                   </w:t>
      </w:r>
      <w:r>
        <w:rPr>
          <w:rFonts w:ascii="Times New Roman" w:hAnsi="Times New Roman" w:cs="Times New Roman"/>
          <w:b w:val="0"/>
          <w:sz w:val="28"/>
          <w:szCs w:val="28"/>
        </w:rPr>
        <w:t>KARESİ</w:t>
      </w:r>
    </w:p>
    <w:p w:rsidR="006D41C6" w:rsidRPr="006A3854" w:rsidRDefault="006D41C6" w:rsidP="00FC2116">
      <w:pPr>
        <w:rPr>
          <w:sz w:val="28"/>
          <w:szCs w:val="28"/>
        </w:rPr>
      </w:pPr>
    </w:p>
    <w:p w:rsidR="006D41C6" w:rsidRPr="006A3854" w:rsidRDefault="006D41C6" w:rsidP="00FC2116"/>
    <w:p w:rsidR="006D41C6" w:rsidRPr="006A3854" w:rsidRDefault="006D41C6" w:rsidP="00FC2116">
      <w:pPr>
        <w:spacing w:line="360" w:lineRule="auto"/>
        <w:jc w:val="both"/>
        <w:rPr>
          <w:sz w:val="26"/>
          <w:szCs w:val="26"/>
        </w:rPr>
      </w:pPr>
      <w:r w:rsidRPr="006A3854">
        <w:tab/>
      </w:r>
      <w:r>
        <w:rPr>
          <w:sz w:val="26"/>
          <w:szCs w:val="26"/>
        </w:rPr>
        <w:t>2023</w:t>
      </w:r>
      <w:r w:rsidRPr="006A3854">
        <w:rPr>
          <w:sz w:val="26"/>
          <w:szCs w:val="26"/>
        </w:rPr>
        <w:t xml:space="preserve"> – 20</w:t>
      </w:r>
      <w:r>
        <w:rPr>
          <w:sz w:val="26"/>
          <w:szCs w:val="26"/>
        </w:rPr>
        <w:t>2</w:t>
      </w:r>
      <w:bookmarkStart w:id="0" w:name="_GoBack"/>
      <w:bookmarkEnd w:id="0"/>
      <w:r>
        <w:rPr>
          <w:sz w:val="26"/>
          <w:szCs w:val="26"/>
        </w:rPr>
        <w:t>4</w:t>
      </w:r>
      <w:r w:rsidRPr="006A3854">
        <w:rPr>
          <w:sz w:val="26"/>
          <w:szCs w:val="26"/>
        </w:rPr>
        <w:t xml:space="preserve"> eğitim-öğretim yılında okulunuza kaydı yapılan velisi bulunduğum, …… numaralı ……………………………………..’….  ekte bulunan evrakları incelenerek okulunuz pansiyonuna </w:t>
      </w:r>
      <w:r w:rsidRPr="006A3854">
        <w:rPr>
          <w:b/>
          <w:sz w:val="26"/>
          <w:szCs w:val="26"/>
          <w:u w:val="single"/>
        </w:rPr>
        <w:t>PARALI YATILI</w:t>
      </w:r>
      <w:r w:rsidRPr="006A3854">
        <w:rPr>
          <w:sz w:val="26"/>
          <w:szCs w:val="26"/>
        </w:rPr>
        <w:t xml:space="preserve"> öğrenci olarak kabulü hususunda;</w:t>
      </w:r>
    </w:p>
    <w:p w:rsidR="006D41C6" w:rsidRPr="006A3854" w:rsidRDefault="006D41C6" w:rsidP="00FC2116">
      <w:pPr>
        <w:spacing w:line="360" w:lineRule="auto"/>
        <w:ind w:firstLine="708"/>
        <w:jc w:val="both"/>
        <w:rPr>
          <w:sz w:val="26"/>
          <w:szCs w:val="26"/>
        </w:rPr>
      </w:pPr>
      <w:r w:rsidRPr="006A3854">
        <w:rPr>
          <w:sz w:val="26"/>
          <w:szCs w:val="26"/>
        </w:rPr>
        <w:t xml:space="preserve">Bilgilerinizi ve gereğini arz ederim. </w:t>
      </w:r>
    </w:p>
    <w:p w:rsidR="006D41C6" w:rsidRPr="006A3854" w:rsidRDefault="006D41C6" w:rsidP="00FC2116"/>
    <w:p w:rsidR="006D41C6" w:rsidRPr="006A3854" w:rsidRDefault="006D41C6" w:rsidP="00FC2116">
      <w:pPr>
        <w:tabs>
          <w:tab w:val="left" w:pos="8151"/>
        </w:tabs>
        <w:ind w:firstLine="720"/>
        <w:jc w:val="center"/>
        <w:rPr>
          <w:sz w:val="22"/>
          <w:szCs w:val="22"/>
        </w:rPr>
      </w:pPr>
      <w:r w:rsidRPr="006A3854">
        <w:rPr>
          <w:sz w:val="22"/>
          <w:szCs w:val="22"/>
        </w:rPr>
        <w:t xml:space="preserve">                                                                                                                            …../……/</w:t>
      </w:r>
      <w:r>
        <w:rPr>
          <w:sz w:val="22"/>
          <w:szCs w:val="22"/>
        </w:rPr>
        <w:t>2023</w:t>
      </w:r>
    </w:p>
    <w:p w:rsidR="006D41C6" w:rsidRPr="00D220D1" w:rsidRDefault="006D41C6" w:rsidP="00FC2116">
      <w:pPr>
        <w:tabs>
          <w:tab w:val="left" w:pos="8151"/>
        </w:tabs>
        <w:ind w:firstLine="720"/>
        <w:jc w:val="center"/>
        <w:rPr>
          <w:color w:val="BFBFBF"/>
          <w:sz w:val="22"/>
          <w:szCs w:val="22"/>
        </w:rPr>
      </w:pPr>
      <w:r w:rsidRPr="00D220D1">
        <w:rPr>
          <w:color w:val="BFBFBF"/>
          <w:sz w:val="22"/>
          <w:szCs w:val="22"/>
        </w:rPr>
        <w:t xml:space="preserve">                                                                                                                             Veli Adı –Soyadı</w:t>
      </w:r>
    </w:p>
    <w:p w:rsidR="006D41C6" w:rsidRPr="00D220D1" w:rsidRDefault="006D41C6" w:rsidP="00FC2116">
      <w:pPr>
        <w:jc w:val="center"/>
        <w:rPr>
          <w:color w:val="BFBFBF"/>
        </w:rPr>
      </w:pPr>
      <w:r w:rsidRPr="00D220D1">
        <w:rPr>
          <w:color w:val="BFBFBF"/>
          <w:sz w:val="22"/>
          <w:szCs w:val="22"/>
        </w:rPr>
        <w:t xml:space="preserve">                                                                                                                                      İmzası</w:t>
      </w:r>
    </w:p>
    <w:p w:rsidR="006D41C6" w:rsidRPr="006A3854" w:rsidRDefault="006D41C6" w:rsidP="00CF0A20">
      <w:pPr>
        <w:rPr>
          <w:sz w:val="16"/>
          <w:szCs w:val="16"/>
        </w:rPr>
      </w:pPr>
    </w:p>
    <w:p w:rsidR="006D41C6" w:rsidRPr="006A3854" w:rsidRDefault="006D41C6" w:rsidP="00CF0A20">
      <w:pPr>
        <w:rPr>
          <w:sz w:val="16"/>
          <w:szCs w:val="16"/>
        </w:rPr>
      </w:pPr>
    </w:p>
    <w:p w:rsidR="006D41C6" w:rsidRPr="006A3854" w:rsidRDefault="006D41C6" w:rsidP="00CF0A20"/>
    <w:p w:rsidR="006D41C6" w:rsidRPr="006A3854" w:rsidRDefault="006D41C6" w:rsidP="00CF0A20">
      <w:pPr>
        <w:ind w:firstLine="720"/>
        <w:rPr>
          <w:b/>
          <w:u w:val="single"/>
        </w:rPr>
      </w:pPr>
      <w:r w:rsidRPr="006A3854">
        <w:rPr>
          <w:b/>
          <w:u w:val="single"/>
        </w:rPr>
        <w:t>EKLER:</w:t>
      </w:r>
    </w:p>
    <w:p w:rsidR="006D41C6" w:rsidRPr="006A3854" w:rsidRDefault="006D41C6" w:rsidP="00CF0A20">
      <w:pPr>
        <w:ind w:firstLine="720"/>
        <w:rPr>
          <w:b/>
          <w:u w:val="single"/>
        </w:rPr>
      </w:pPr>
    </w:p>
    <w:p w:rsidR="006D41C6" w:rsidRPr="006A3854" w:rsidRDefault="006D41C6" w:rsidP="00CF0A20">
      <w:pPr>
        <w:numPr>
          <w:ilvl w:val="0"/>
          <w:numId w:val="21"/>
        </w:numPr>
        <w:tabs>
          <w:tab w:val="clear" w:pos="1500"/>
          <w:tab w:val="num" w:pos="900"/>
        </w:tabs>
        <w:ind w:left="900"/>
        <w:rPr>
          <w:b/>
          <w:u w:val="single"/>
        </w:rPr>
      </w:pPr>
      <w:r w:rsidRPr="006A3854">
        <w:t>Kimlik Belgesi,</w:t>
      </w:r>
    </w:p>
    <w:p w:rsidR="006D41C6" w:rsidRPr="006A3854" w:rsidRDefault="006D41C6" w:rsidP="00CF0A20">
      <w:pPr>
        <w:numPr>
          <w:ilvl w:val="0"/>
          <w:numId w:val="21"/>
        </w:numPr>
        <w:tabs>
          <w:tab w:val="clear" w:pos="1500"/>
          <w:tab w:val="num" w:pos="900"/>
        </w:tabs>
        <w:ind w:left="900"/>
        <w:rPr>
          <w:b/>
          <w:u w:val="single"/>
        </w:rPr>
      </w:pPr>
      <w:r w:rsidRPr="006A3854">
        <w:t>Sağlık Raporu,</w:t>
      </w:r>
    </w:p>
    <w:p w:rsidR="006D41C6" w:rsidRPr="006A3854" w:rsidRDefault="006D41C6" w:rsidP="00CF0A20">
      <w:pPr>
        <w:numPr>
          <w:ilvl w:val="0"/>
          <w:numId w:val="21"/>
        </w:numPr>
        <w:tabs>
          <w:tab w:val="clear" w:pos="1500"/>
          <w:tab w:val="num" w:pos="900"/>
        </w:tabs>
        <w:ind w:left="900"/>
        <w:rPr>
          <w:b/>
          <w:u w:val="single"/>
        </w:rPr>
      </w:pPr>
      <w:r w:rsidRPr="006A3854">
        <w:t>Evci İzin Dilekçesi</w:t>
      </w:r>
    </w:p>
    <w:p w:rsidR="006D41C6" w:rsidRPr="006A3854" w:rsidRDefault="006D41C6" w:rsidP="00CF0A20">
      <w:pPr>
        <w:numPr>
          <w:ilvl w:val="0"/>
          <w:numId w:val="21"/>
        </w:numPr>
        <w:tabs>
          <w:tab w:val="clear" w:pos="1500"/>
          <w:tab w:val="num" w:pos="900"/>
        </w:tabs>
        <w:ind w:left="900"/>
        <w:rPr>
          <w:b/>
          <w:u w:val="single"/>
        </w:rPr>
      </w:pPr>
      <w:r w:rsidRPr="006A3854">
        <w:t>Çarşı İzin Dilekçesi</w:t>
      </w:r>
      <w:r>
        <w:t xml:space="preserve"> </w:t>
      </w:r>
    </w:p>
    <w:p w:rsidR="006D41C6" w:rsidRPr="006A3854" w:rsidRDefault="006D41C6" w:rsidP="00CF0A20">
      <w:pPr>
        <w:numPr>
          <w:ilvl w:val="0"/>
          <w:numId w:val="21"/>
        </w:numPr>
        <w:tabs>
          <w:tab w:val="clear" w:pos="1500"/>
          <w:tab w:val="num" w:pos="900"/>
        </w:tabs>
        <w:ind w:left="900"/>
        <w:rPr>
          <w:b/>
          <w:u w:val="single"/>
        </w:rPr>
      </w:pPr>
      <w:r>
        <w:t xml:space="preserve">Gezi İzin Dilekçesi </w:t>
      </w:r>
    </w:p>
    <w:p w:rsidR="006D41C6" w:rsidRPr="006A3854" w:rsidRDefault="006D41C6" w:rsidP="00CF0A20">
      <w:pPr>
        <w:numPr>
          <w:ilvl w:val="0"/>
          <w:numId w:val="21"/>
        </w:numPr>
        <w:tabs>
          <w:tab w:val="clear" w:pos="1500"/>
          <w:tab w:val="num" w:pos="900"/>
        </w:tabs>
        <w:ind w:left="900"/>
        <w:rPr>
          <w:b/>
          <w:u w:val="single"/>
        </w:rPr>
      </w:pPr>
      <w:r>
        <w:t xml:space="preserve">Adrese dayalı aile nüfus kayıt örneği </w:t>
      </w:r>
    </w:p>
    <w:p w:rsidR="006D41C6" w:rsidRPr="006A3854" w:rsidRDefault="006D41C6" w:rsidP="00CF0A20">
      <w:pPr>
        <w:rPr>
          <w:sz w:val="16"/>
          <w:szCs w:val="16"/>
        </w:rPr>
      </w:pPr>
    </w:p>
    <w:p w:rsidR="006D41C6" w:rsidRPr="006A3854" w:rsidRDefault="006D41C6" w:rsidP="00CF0A20">
      <w:pPr>
        <w:rPr>
          <w:sz w:val="16"/>
          <w:szCs w:val="16"/>
        </w:rPr>
      </w:pPr>
    </w:p>
    <w:p w:rsidR="006D41C6" w:rsidRPr="006A3854" w:rsidRDefault="006D41C6" w:rsidP="00CF0A20">
      <w:pPr>
        <w:rPr>
          <w:sz w:val="16"/>
          <w:szCs w:val="16"/>
        </w:rPr>
      </w:pPr>
    </w:p>
    <w:p w:rsidR="006D41C6" w:rsidRPr="006A3854" w:rsidRDefault="006D41C6" w:rsidP="00CF0A20">
      <w:pPr>
        <w:rPr>
          <w:sz w:val="16"/>
          <w:szCs w:val="16"/>
        </w:rPr>
      </w:pPr>
    </w:p>
    <w:p w:rsidR="006D41C6" w:rsidRPr="006A3854" w:rsidRDefault="006D41C6" w:rsidP="00CF0A20">
      <w:pPr>
        <w:rPr>
          <w:sz w:val="16"/>
          <w:szCs w:val="16"/>
        </w:rPr>
      </w:pPr>
    </w:p>
    <w:p w:rsidR="006D41C6" w:rsidRPr="006A3854" w:rsidRDefault="006D41C6" w:rsidP="00CF0A20">
      <w:pPr>
        <w:rPr>
          <w:sz w:val="16"/>
          <w:szCs w:val="16"/>
        </w:rPr>
      </w:pPr>
    </w:p>
    <w:p w:rsidR="006D41C6" w:rsidRPr="006A3854" w:rsidRDefault="006D41C6" w:rsidP="00CF0A20">
      <w:pPr>
        <w:rPr>
          <w:sz w:val="16"/>
          <w:szCs w:val="16"/>
        </w:rPr>
      </w:pPr>
    </w:p>
    <w:tbl>
      <w:tblPr>
        <w:tblW w:w="10368" w:type="dxa"/>
        <w:tblInd w:w="-38" w:type="dxa"/>
        <w:tblLayout w:type="fixed"/>
        <w:tblCellMar>
          <w:left w:w="70" w:type="dxa"/>
          <w:right w:w="70" w:type="dxa"/>
        </w:tblCellMar>
        <w:tblLook w:val="0000"/>
      </w:tblPr>
      <w:tblGrid>
        <w:gridCol w:w="92"/>
        <w:gridCol w:w="4268"/>
        <w:gridCol w:w="1131"/>
        <w:gridCol w:w="4282"/>
        <w:gridCol w:w="595"/>
      </w:tblGrid>
      <w:tr w:rsidR="006D41C6" w:rsidRPr="006A3854" w:rsidTr="001029B8">
        <w:trPr>
          <w:gridBefore w:val="1"/>
          <w:wBefore w:w="92" w:type="dxa"/>
          <w:trHeight w:val="647"/>
        </w:trPr>
        <w:tc>
          <w:tcPr>
            <w:tcW w:w="10276" w:type="dxa"/>
            <w:gridSpan w:val="4"/>
            <w:tcBorders>
              <w:top w:val="nil"/>
              <w:left w:val="nil"/>
              <w:bottom w:val="nil"/>
              <w:right w:val="nil"/>
            </w:tcBorders>
            <w:noWrap/>
            <w:vAlign w:val="bottom"/>
          </w:tcPr>
          <w:p w:rsidR="006D41C6" w:rsidRPr="006A3854" w:rsidRDefault="006D41C6" w:rsidP="00912332">
            <w:pPr>
              <w:jc w:val="center"/>
              <w:rPr>
                <w:bCs/>
                <w:sz w:val="28"/>
                <w:szCs w:val="28"/>
              </w:rPr>
            </w:pPr>
          </w:p>
          <w:p w:rsidR="006D41C6" w:rsidRPr="006A3854" w:rsidRDefault="006D41C6" w:rsidP="00FC2116">
            <w:pPr>
              <w:jc w:val="center"/>
              <w:rPr>
                <w:b/>
                <w:bCs/>
                <w:sz w:val="28"/>
                <w:szCs w:val="28"/>
              </w:rPr>
            </w:pPr>
          </w:p>
          <w:tbl>
            <w:tblPr>
              <w:tblW w:w="10276" w:type="dxa"/>
              <w:jc w:val="center"/>
              <w:tblLayout w:type="fixed"/>
              <w:tblCellMar>
                <w:left w:w="70" w:type="dxa"/>
                <w:right w:w="70" w:type="dxa"/>
              </w:tblCellMar>
              <w:tblLook w:val="0000"/>
            </w:tblPr>
            <w:tblGrid>
              <w:gridCol w:w="10276"/>
            </w:tblGrid>
            <w:tr w:rsidR="006D41C6" w:rsidRPr="006A3854" w:rsidTr="001029B8">
              <w:trPr>
                <w:trHeight w:val="647"/>
                <w:jc w:val="center"/>
              </w:trPr>
              <w:tc>
                <w:tcPr>
                  <w:tcW w:w="10276" w:type="dxa"/>
                  <w:tcBorders>
                    <w:top w:val="nil"/>
                    <w:left w:val="nil"/>
                    <w:bottom w:val="nil"/>
                    <w:right w:val="nil"/>
                  </w:tcBorders>
                  <w:noWrap/>
                  <w:vAlign w:val="bottom"/>
                </w:tcPr>
                <w:tbl>
                  <w:tblPr>
                    <w:tblW w:w="10394" w:type="dxa"/>
                    <w:jc w:val="center"/>
                    <w:tblLayout w:type="fixed"/>
                    <w:tblCellMar>
                      <w:left w:w="70" w:type="dxa"/>
                      <w:right w:w="70" w:type="dxa"/>
                    </w:tblCellMar>
                    <w:tblLook w:val="0000"/>
                  </w:tblPr>
                  <w:tblGrid>
                    <w:gridCol w:w="289"/>
                    <w:gridCol w:w="2315"/>
                    <w:gridCol w:w="539"/>
                    <w:gridCol w:w="160"/>
                    <w:gridCol w:w="1677"/>
                    <w:gridCol w:w="2544"/>
                    <w:gridCol w:w="2377"/>
                    <w:gridCol w:w="430"/>
                    <w:gridCol w:w="63"/>
                  </w:tblGrid>
                  <w:tr w:rsidR="006D41C6" w:rsidRPr="006A3854" w:rsidTr="00B81F19">
                    <w:trPr>
                      <w:gridAfter w:val="1"/>
                      <w:wAfter w:w="63" w:type="dxa"/>
                      <w:trHeight w:val="647"/>
                      <w:jc w:val="center"/>
                    </w:trPr>
                    <w:tc>
                      <w:tcPr>
                        <w:tcW w:w="10331" w:type="dxa"/>
                        <w:gridSpan w:val="8"/>
                        <w:tcBorders>
                          <w:top w:val="nil"/>
                          <w:left w:val="nil"/>
                          <w:bottom w:val="nil"/>
                          <w:right w:val="nil"/>
                        </w:tcBorders>
                        <w:noWrap/>
                        <w:vAlign w:val="bottom"/>
                      </w:tcPr>
                      <w:p w:rsidR="006D41C6" w:rsidRPr="006A3854" w:rsidRDefault="006D41C6" w:rsidP="00B81F19">
                        <w:pPr>
                          <w:jc w:val="center"/>
                          <w:rPr>
                            <w:bCs/>
                            <w:sz w:val="28"/>
                            <w:szCs w:val="28"/>
                          </w:rPr>
                        </w:pPr>
                      </w:p>
                      <w:p w:rsidR="006D41C6" w:rsidRPr="006A3854" w:rsidRDefault="006D41C6" w:rsidP="001029B8">
                        <w:pPr>
                          <w:jc w:val="center"/>
                          <w:rPr>
                            <w:b/>
                            <w:bCs/>
                            <w:sz w:val="28"/>
                            <w:szCs w:val="28"/>
                          </w:rPr>
                        </w:pPr>
                        <w:r w:rsidRPr="006A3854">
                          <w:rPr>
                            <w:b/>
                            <w:bCs/>
                            <w:sz w:val="28"/>
                            <w:szCs w:val="28"/>
                          </w:rPr>
                          <w:t xml:space="preserve">PARASIZ YATILI DİLEKÇESİ </w:t>
                        </w:r>
                      </w:p>
                    </w:tc>
                  </w:tr>
                  <w:tr w:rsidR="006D41C6" w:rsidRPr="006A3854" w:rsidTr="00B81F19">
                    <w:trPr>
                      <w:trHeight w:val="369"/>
                      <w:jc w:val="center"/>
                    </w:trPr>
                    <w:tc>
                      <w:tcPr>
                        <w:tcW w:w="3143" w:type="dxa"/>
                        <w:gridSpan w:val="3"/>
                        <w:tcBorders>
                          <w:top w:val="nil"/>
                          <w:left w:val="nil"/>
                          <w:bottom w:val="nil"/>
                          <w:right w:val="nil"/>
                        </w:tcBorders>
                        <w:noWrap/>
                        <w:vAlign w:val="center"/>
                      </w:tcPr>
                      <w:p w:rsidR="006D41C6" w:rsidRPr="006A3854" w:rsidRDefault="006D41C6" w:rsidP="00B81F19"/>
                    </w:tc>
                    <w:tc>
                      <w:tcPr>
                        <w:tcW w:w="160" w:type="dxa"/>
                        <w:tcBorders>
                          <w:top w:val="nil"/>
                          <w:left w:val="nil"/>
                          <w:bottom w:val="nil"/>
                          <w:right w:val="nil"/>
                        </w:tcBorders>
                        <w:noWrap/>
                        <w:vAlign w:val="center"/>
                      </w:tcPr>
                      <w:p w:rsidR="006D41C6" w:rsidRPr="006A3854" w:rsidRDefault="006D41C6" w:rsidP="00B81F19"/>
                    </w:tc>
                    <w:tc>
                      <w:tcPr>
                        <w:tcW w:w="7091" w:type="dxa"/>
                        <w:gridSpan w:val="5"/>
                        <w:tcBorders>
                          <w:top w:val="nil"/>
                          <w:left w:val="nil"/>
                          <w:bottom w:val="nil"/>
                          <w:right w:val="nil"/>
                        </w:tcBorders>
                        <w:noWrap/>
                        <w:vAlign w:val="center"/>
                      </w:tcPr>
                      <w:p w:rsidR="006D41C6" w:rsidRPr="006A3854" w:rsidRDefault="006D41C6" w:rsidP="00B81F19"/>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4691" w:type="dxa"/>
                        <w:gridSpan w:val="4"/>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jc w:val="center"/>
                          <w:rPr>
                            <w:b/>
                            <w:color w:val="323232"/>
                            <w:sz w:val="24"/>
                            <w:szCs w:val="24"/>
                          </w:rPr>
                        </w:pPr>
                        <w:r w:rsidRPr="006A3854">
                          <w:rPr>
                            <w:b/>
                            <w:color w:val="323232"/>
                            <w:sz w:val="24"/>
                            <w:szCs w:val="24"/>
                          </w:rPr>
                          <w:t>ÖĞRENCİNİN</w:t>
                        </w:r>
                      </w:p>
                    </w:tc>
                    <w:tc>
                      <w:tcPr>
                        <w:tcW w:w="4921" w:type="dxa"/>
                        <w:gridSpan w:val="2"/>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jc w:val="center"/>
                          <w:rPr>
                            <w:b/>
                            <w:color w:val="323232"/>
                            <w:sz w:val="24"/>
                            <w:szCs w:val="24"/>
                          </w:rPr>
                        </w:pPr>
                        <w:r w:rsidRPr="006A3854">
                          <w:rPr>
                            <w:b/>
                            <w:color w:val="323232"/>
                            <w:sz w:val="24"/>
                            <w:szCs w:val="24"/>
                          </w:rPr>
                          <w:t>VELİNİN</w:t>
                        </w: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b/>
                            <w:color w:val="323232"/>
                          </w:rPr>
                        </w:pPr>
                        <w:r w:rsidRPr="006A3854">
                          <w:rPr>
                            <w:b/>
                            <w:color w:val="323232"/>
                          </w:rPr>
                          <w:t>ADI SOYADI</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b/>
                            <w:color w:val="323232"/>
                          </w:rPr>
                        </w:pPr>
                        <w:r w:rsidRPr="006A3854">
                          <w:rPr>
                            <w:b/>
                            <w:color w:val="323232"/>
                          </w:rPr>
                          <w:t>ADI SOYADI</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r w:rsidRPr="006A3854">
                          <w:rPr>
                            <w:rStyle w:val="Strong"/>
                            <w:bCs/>
                            <w:color w:val="323232"/>
                          </w:rPr>
                          <w:t xml:space="preserve">SINIFI VE NUMARASI  </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b/>
                            <w:color w:val="323232"/>
                          </w:rPr>
                        </w:pPr>
                        <w:r w:rsidRPr="006A3854">
                          <w:rPr>
                            <w:b/>
                            <w:color w:val="323232"/>
                          </w:rPr>
                          <w:t>MESLEĞİ</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rStyle w:val="Strong"/>
                            <w:bCs/>
                            <w:color w:val="323232"/>
                          </w:rPr>
                        </w:pPr>
                        <w:r w:rsidRPr="006A3854">
                          <w:rPr>
                            <w:rStyle w:val="Strong"/>
                            <w:bCs/>
                            <w:color w:val="323232"/>
                          </w:rPr>
                          <w:t>T.C. KİMLİK NO</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b/>
                            <w:color w:val="323232"/>
                          </w:rPr>
                        </w:pPr>
                        <w:r w:rsidRPr="006A3854">
                          <w:rPr>
                            <w:b/>
                            <w:color w:val="323232"/>
                          </w:rPr>
                          <w:t xml:space="preserve">1. CEP TELEFONU </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rStyle w:val="Strong"/>
                            <w:bCs/>
                            <w:color w:val="323232"/>
                          </w:rPr>
                        </w:pPr>
                        <w:r w:rsidRPr="006A3854">
                          <w:rPr>
                            <w:rStyle w:val="Strong"/>
                            <w:bCs/>
                            <w:color w:val="323232"/>
                          </w:rPr>
                          <w:t>KAN GRUBU</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b/>
                            <w:color w:val="323232"/>
                          </w:rPr>
                        </w:pPr>
                        <w:r w:rsidRPr="006A3854">
                          <w:rPr>
                            <w:b/>
                            <w:color w:val="323232"/>
                          </w:rPr>
                          <w:t>2. CEP TELEFONU</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397"/>
                      <w:jc w:val="center"/>
                    </w:trPr>
                    <w:tc>
                      <w:tcPr>
                        <w:tcW w:w="2315"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rStyle w:val="Strong"/>
                            <w:bCs/>
                            <w:color w:val="323232"/>
                          </w:rPr>
                        </w:pPr>
                        <w:r w:rsidRPr="006A3854">
                          <w:rPr>
                            <w:rStyle w:val="Strong"/>
                            <w:bCs/>
                            <w:color w:val="323232"/>
                          </w:rPr>
                          <w:t>CEP TELEFONU</w:t>
                        </w: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rStyle w:val="Strong"/>
                            <w:b w:val="0"/>
                            <w:bCs/>
                            <w:color w:val="323232"/>
                            <w:sz w:val="18"/>
                            <w:szCs w:val="18"/>
                          </w:rPr>
                        </w:pPr>
                        <w:r w:rsidRPr="006A3854">
                          <w:rPr>
                            <w:b/>
                            <w:color w:val="323232"/>
                          </w:rPr>
                          <w:t>EV TELEFONU</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427"/>
                      <w:jc w:val="center"/>
                    </w:trPr>
                    <w:tc>
                      <w:tcPr>
                        <w:tcW w:w="2315" w:type="dxa"/>
                        <w:vMerge w:val="restart"/>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rStyle w:val="Strong"/>
                            <w:bCs/>
                            <w:color w:val="323232"/>
                          </w:rPr>
                        </w:pPr>
                        <w:r w:rsidRPr="006A3854">
                          <w:rPr>
                            <w:rStyle w:val="Strong"/>
                            <w:bCs/>
                            <w:color w:val="323232"/>
                          </w:rPr>
                          <w:t>İKAMETGÂH ADRESİ</w:t>
                        </w:r>
                      </w:p>
                    </w:tc>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b/>
                            <w:color w:val="323232"/>
                          </w:rPr>
                        </w:pPr>
                        <w:r w:rsidRPr="006A3854">
                          <w:rPr>
                            <w:b/>
                            <w:color w:val="323232"/>
                            <w:sz w:val="18"/>
                            <w:szCs w:val="18"/>
                          </w:rPr>
                          <w:t>(VARSA) EVCİ ÇIKACAĞI KİŞİNİN YAKINLIĞI</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r>
                  <w:tr w:rsidR="006D41C6" w:rsidRPr="006A3854" w:rsidTr="00B81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gridAfter w:val="2"/>
                      <w:wBefore w:w="289" w:type="dxa"/>
                      <w:wAfter w:w="493" w:type="dxa"/>
                      <w:trHeight w:val="1208"/>
                      <w:jc w:val="center"/>
                    </w:trPr>
                    <w:tc>
                      <w:tcPr>
                        <w:tcW w:w="2315" w:type="dxa"/>
                        <w:vMerge/>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rStyle w:val="Strong"/>
                            <w:bCs/>
                            <w:color w:val="323232"/>
                            <w:sz w:val="18"/>
                            <w:szCs w:val="18"/>
                          </w:rPr>
                        </w:pPr>
                      </w:p>
                    </w:tc>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rPr>
                            <w:color w:val="323232"/>
                          </w:rPr>
                        </w:pPr>
                      </w:p>
                    </w:tc>
                    <w:tc>
                      <w:tcPr>
                        <w:tcW w:w="2544"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3A03A0">
                        <w:pPr>
                          <w:pStyle w:val="NormalWeb"/>
                          <w:shd w:val="clear" w:color="auto" w:fill="FFFFFF"/>
                          <w:spacing w:before="0" w:beforeAutospacing="0" w:after="0" w:afterAutospacing="0"/>
                          <w:rPr>
                            <w:b/>
                            <w:color w:val="323232"/>
                          </w:rPr>
                        </w:pPr>
                        <w:r w:rsidRPr="006A3854">
                          <w:rPr>
                            <w:b/>
                            <w:color w:val="323232"/>
                          </w:rPr>
                          <w:t>EVCİ ÇIKABİLECEĞİ</w:t>
                        </w:r>
                      </w:p>
                      <w:p w:rsidR="006D41C6" w:rsidRPr="006A3854" w:rsidRDefault="006D41C6" w:rsidP="003A03A0">
                        <w:pPr>
                          <w:pStyle w:val="NormalWeb"/>
                          <w:shd w:val="clear" w:color="auto" w:fill="FFFFFF"/>
                          <w:spacing w:before="0" w:beforeAutospacing="0" w:after="0" w:afterAutospacing="0"/>
                          <w:rPr>
                            <w:b/>
                            <w:color w:val="323232"/>
                          </w:rPr>
                        </w:pPr>
                        <w:r w:rsidRPr="006A3854">
                          <w:rPr>
                            <w:b/>
                            <w:color w:val="323232"/>
                          </w:rPr>
                          <w:t>2. ADRES</w:t>
                        </w:r>
                      </w:p>
                    </w:tc>
                    <w:tc>
                      <w:tcPr>
                        <w:tcW w:w="2377" w:type="dxa"/>
                        <w:tcBorders>
                          <w:top w:val="single" w:sz="4" w:space="0" w:color="auto"/>
                          <w:left w:val="single" w:sz="4" w:space="0" w:color="auto"/>
                          <w:bottom w:val="single" w:sz="4" w:space="0" w:color="auto"/>
                          <w:right w:val="single" w:sz="4" w:space="0" w:color="auto"/>
                        </w:tcBorders>
                        <w:vAlign w:val="center"/>
                      </w:tcPr>
                      <w:p w:rsidR="006D41C6" w:rsidRPr="006A3854" w:rsidRDefault="006D41C6" w:rsidP="00B81F19">
                        <w:pPr>
                          <w:pStyle w:val="NormalWeb"/>
                          <w:shd w:val="clear" w:color="auto" w:fill="FFFFFF"/>
                          <w:spacing w:before="0" w:beforeAutospacing="0" w:after="0" w:afterAutospacing="0"/>
                          <w:jc w:val="center"/>
                          <w:rPr>
                            <w:b/>
                            <w:color w:val="323232"/>
                          </w:rPr>
                        </w:pPr>
                      </w:p>
                    </w:tc>
                  </w:tr>
                </w:tbl>
                <w:p w:rsidR="006D41C6" w:rsidRPr="006A3854" w:rsidRDefault="006D41C6" w:rsidP="00B81F19">
                  <w:pPr>
                    <w:jc w:val="center"/>
                    <w:rPr>
                      <w:bCs/>
                      <w:sz w:val="28"/>
                      <w:szCs w:val="28"/>
                    </w:rPr>
                  </w:pPr>
                </w:p>
                <w:p w:rsidR="006D41C6" w:rsidRPr="006A3854" w:rsidRDefault="006D41C6" w:rsidP="00A5771B">
                  <w:pPr>
                    <w:ind w:left="144" w:hanging="144"/>
                    <w:jc w:val="center"/>
                    <w:rPr>
                      <w:b/>
                      <w:bCs/>
                      <w:sz w:val="28"/>
                      <w:szCs w:val="28"/>
                    </w:rPr>
                  </w:pPr>
                </w:p>
              </w:tc>
            </w:tr>
          </w:tbl>
          <w:p w:rsidR="006D41C6" w:rsidRPr="006A3854" w:rsidRDefault="006D41C6" w:rsidP="00FC2116">
            <w:pPr>
              <w:jc w:val="center"/>
              <w:rPr>
                <w:b/>
                <w:bCs/>
                <w:sz w:val="28"/>
                <w:szCs w:val="28"/>
              </w:rPr>
            </w:pPr>
          </w:p>
        </w:tc>
      </w:tr>
      <w:tr w:rsidR="006D41C6" w:rsidRPr="006A3854" w:rsidTr="001029B8">
        <w:tblPrEx>
          <w:tblCellMar>
            <w:left w:w="108" w:type="dxa"/>
            <w:right w:w="108" w:type="dxa"/>
          </w:tblCellMar>
          <w:tblLook w:val="01E0"/>
        </w:tblPrEx>
        <w:trPr>
          <w:gridAfter w:val="1"/>
          <w:wAfter w:w="595" w:type="dxa"/>
          <w:trHeight w:val="466"/>
        </w:trPr>
        <w:tc>
          <w:tcPr>
            <w:tcW w:w="4360" w:type="dxa"/>
            <w:gridSpan w:val="2"/>
          </w:tcPr>
          <w:p w:rsidR="006D41C6" w:rsidRPr="006A3854" w:rsidRDefault="006D41C6" w:rsidP="00C0117D">
            <w:pPr>
              <w:spacing w:before="100" w:beforeAutospacing="1" w:after="120"/>
            </w:pPr>
          </w:p>
        </w:tc>
        <w:tc>
          <w:tcPr>
            <w:tcW w:w="1131" w:type="dxa"/>
          </w:tcPr>
          <w:p w:rsidR="006D41C6" w:rsidRPr="006A3854" w:rsidRDefault="006D41C6" w:rsidP="00C0117D">
            <w:pPr>
              <w:spacing w:before="100" w:beforeAutospacing="1" w:after="120"/>
            </w:pPr>
          </w:p>
        </w:tc>
        <w:tc>
          <w:tcPr>
            <w:tcW w:w="4282" w:type="dxa"/>
            <w:vAlign w:val="center"/>
          </w:tcPr>
          <w:p w:rsidR="006D41C6" w:rsidRPr="006A3854" w:rsidRDefault="006D41C6" w:rsidP="00C0117D">
            <w:pPr>
              <w:spacing w:before="100" w:beforeAutospacing="1" w:after="120"/>
            </w:pPr>
          </w:p>
        </w:tc>
      </w:tr>
    </w:tbl>
    <w:p w:rsidR="006D41C6" w:rsidRPr="006A3854" w:rsidRDefault="006D41C6" w:rsidP="00CF0A20">
      <w:pPr>
        <w:pStyle w:val="Heading1"/>
        <w:jc w:val="center"/>
        <w:rPr>
          <w:rFonts w:ascii="Times New Roman" w:hAnsi="Times New Roman" w:cs="Times New Roman"/>
          <w:b w:val="0"/>
          <w:sz w:val="28"/>
          <w:szCs w:val="28"/>
        </w:rPr>
      </w:pPr>
      <w:r w:rsidRPr="00313C40">
        <w:rPr>
          <w:rFonts w:ascii="Times New Roman" w:hAnsi="Times New Roman" w:cs="Times New Roman"/>
          <w:b w:val="0"/>
          <w:sz w:val="28"/>
          <w:szCs w:val="28"/>
        </w:rPr>
        <w:t>ŞULE YÜKSEL ŞENLER KIZ</w:t>
      </w:r>
      <w:r>
        <w:rPr>
          <w:rFonts w:ascii="Times New Roman" w:hAnsi="Times New Roman" w:cs="Times New Roman"/>
          <w:b w:val="0"/>
          <w:sz w:val="28"/>
          <w:szCs w:val="28"/>
        </w:rPr>
        <w:t xml:space="preserve"> ANADOLU</w:t>
      </w:r>
      <w:r w:rsidRPr="00313C40">
        <w:rPr>
          <w:rFonts w:ascii="Times New Roman" w:hAnsi="Times New Roman" w:cs="Times New Roman"/>
          <w:b w:val="0"/>
          <w:sz w:val="28"/>
          <w:szCs w:val="28"/>
        </w:rPr>
        <w:t xml:space="preserve"> İMAM HATİP </w:t>
      </w:r>
      <w:r>
        <w:rPr>
          <w:rFonts w:ascii="Times New Roman" w:hAnsi="Times New Roman" w:cs="Times New Roman"/>
          <w:b w:val="0"/>
          <w:sz w:val="28"/>
          <w:szCs w:val="28"/>
        </w:rPr>
        <w:t>LİSESİ</w:t>
      </w:r>
      <w:r w:rsidRPr="006A3854">
        <w:rPr>
          <w:rFonts w:ascii="Times New Roman" w:hAnsi="Times New Roman" w:cs="Times New Roman"/>
          <w:b w:val="0"/>
          <w:sz w:val="28"/>
          <w:szCs w:val="28"/>
        </w:rPr>
        <w:t xml:space="preserve"> MÜDÜRLÜĞÜNE</w:t>
      </w:r>
    </w:p>
    <w:p w:rsidR="006D41C6" w:rsidRPr="006A3854" w:rsidRDefault="006D41C6" w:rsidP="00CF0A20">
      <w:pPr>
        <w:pStyle w:val="Heading1"/>
        <w:tabs>
          <w:tab w:val="left" w:pos="6225"/>
          <w:tab w:val="center" w:pos="7368"/>
        </w:tabs>
        <w:spacing w:before="0"/>
        <w:ind w:left="4956" w:firstLine="709"/>
        <w:rPr>
          <w:rFonts w:ascii="Times New Roman" w:hAnsi="Times New Roman" w:cs="Times New Roman"/>
          <w:b w:val="0"/>
          <w:sz w:val="28"/>
          <w:szCs w:val="28"/>
        </w:rPr>
      </w:pPr>
      <w:r w:rsidRPr="006A3854">
        <w:rPr>
          <w:rFonts w:ascii="Times New Roman" w:hAnsi="Times New Roman" w:cs="Times New Roman"/>
          <w:b w:val="0"/>
          <w:sz w:val="28"/>
          <w:szCs w:val="28"/>
        </w:rPr>
        <w:tab/>
        <w:t xml:space="preserve">                   </w:t>
      </w:r>
      <w:r>
        <w:rPr>
          <w:rFonts w:ascii="Times New Roman" w:hAnsi="Times New Roman" w:cs="Times New Roman"/>
          <w:b w:val="0"/>
          <w:sz w:val="28"/>
          <w:szCs w:val="28"/>
        </w:rPr>
        <w:t>KARESİ</w:t>
      </w:r>
    </w:p>
    <w:p w:rsidR="006D41C6" w:rsidRPr="006A3854" w:rsidRDefault="006D41C6" w:rsidP="00CF0A20">
      <w:pPr>
        <w:rPr>
          <w:sz w:val="28"/>
          <w:szCs w:val="28"/>
        </w:rPr>
      </w:pPr>
    </w:p>
    <w:p w:rsidR="006D41C6" w:rsidRPr="006A3854" w:rsidRDefault="006D41C6" w:rsidP="00CF0A20"/>
    <w:p w:rsidR="006D41C6" w:rsidRPr="006A3854" w:rsidRDefault="006D41C6" w:rsidP="00781617">
      <w:pPr>
        <w:spacing w:line="360" w:lineRule="auto"/>
        <w:jc w:val="both"/>
        <w:rPr>
          <w:sz w:val="26"/>
          <w:szCs w:val="26"/>
        </w:rPr>
      </w:pPr>
      <w:r w:rsidRPr="006A3854">
        <w:tab/>
      </w:r>
      <w:r>
        <w:rPr>
          <w:sz w:val="26"/>
          <w:szCs w:val="26"/>
        </w:rPr>
        <w:t>2023</w:t>
      </w:r>
      <w:r w:rsidRPr="006A3854">
        <w:rPr>
          <w:sz w:val="26"/>
          <w:szCs w:val="26"/>
        </w:rPr>
        <w:t xml:space="preserve"> – 20</w:t>
      </w:r>
      <w:r>
        <w:rPr>
          <w:sz w:val="26"/>
          <w:szCs w:val="26"/>
        </w:rPr>
        <w:t>24</w:t>
      </w:r>
      <w:r w:rsidRPr="006A3854">
        <w:rPr>
          <w:sz w:val="26"/>
          <w:szCs w:val="26"/>
        </w:rPr>
        <w:t xml:space="preserve"> eğitim-öğretim yılında okulunuza kaydı yapılan velisi bulunduğum, …… numaralı ……………………………………..’….  ekte bulunan evrakları incelenerek okulunuz pansiyonuna </w:t>
      </w:r>
      <w:r w:rsidRPr="006A3854">
        <w:rPr>
          <w:b/>
          <w:sz w:val="26"/>
          <w:szCs w:val="26"/>
          <w:u w:val="single"/>
        </w:rPr>
        <w:t>PARASIZ YATILI</w:t>
      </w:r>
      <w:r w:rsidRPr="006A3854">
        <w:rPr>
          <w:sz w:val="26"/>
          <w:szCs w:val="26"/>
        </w:rPr>
        <w:t xml:space="preserve"> öğrenci olarak kabulü hususunda;</w:t>
      </w:r>
    </w:p>
    <w:p w:rsidR="006D41C6" w:rsidRPr="006A3854" w:rsidRDefault="006D41C6" w:rsidP="00781617">
      <w:pPr>
        <w:spacing w:line="360" w:lineRule="auto"/>
        <w:ind w:firstLine="708"/>
        <w:jc w:val="both"/>
        <w:rPr>
          <w:sz w:val="26"/>
          <w:szCs w:val="26"/>
        </w:rPr>
      </w:pPr>
      <w:r w:rsidRPr="006A3854">
        <w:rPr>
          <w:sz w:val="26"/>
          <w:szCs w:val="26"/>
        </w:rPr>
        <w:t xml:space="preserve">Bilgilerinizi ve gereğini arz ederim. </w:t>
      </w:r>
    </w:p>
    <w:p w:rsidR="006D41C6" w:rsidRPr="006A3854" w:rsidRDefault="006D41C6" w:rsidP="00781617"/>
    <w:p w:rsidR="006D41C6" w:rsidRPr="006A3854" w:rsidRDefault="006D41C6" w:rsidP="00781617">
      <w:pPr>
        <w:tabs>
          <w:tab w:val="left" w:pos="8151"/>
        </w:tabs>
        <w:ind w:firstLine="720"/>
        <w:jc w:val="center"/>
        <w:rPr>
          <w:sz w:val="22"/>
          <w:szCs w:val="22"/>
        </w:rPr>
      </w:pPr>
      <w:r w:rsidRPr="006A3854">
        <w:rPr>
          <w:sz w:val="22"/>
          <w:szCs w:val="22"/>
        </w:rPr>
        <w:t xml:space="preserve">                                                                                                                            …../……/</w:t>
      </w:r>
      <w:r>
        <w:rPr>
          <w:sz w:val="22"/>
          <w:szCs w:val="22"/>
        </w:rPr>
        <w:t>2023</w:t>
      </w:r>
    </w:p>
    <w:p w:rsidR="006D41C6" w:rsidRPr="00D220D1" w:rsidRDefault="006D41C6" w:rsidP="00781617">
      <w:pPr>
        <w:tabs>
          <w:tab w:val="left" w:pos="8151"/>
        </w:tabs>
        <w:ind w:firstLine="720"/>
        <w:jc w:val="center"/>
        <w:rPr>
          <w:color w:val="BFBFBF"/>
          <w:sz w:val="22"/>
          <w:szCs w:val="22"/>
        </w:rPr>
      </w:pPr>
      <w:r w:rsidRPr="00D220D1">
        <w:rPr>
          <w:color w:val="BFBFBF"/>
          <w:sz w:val="22"/>
          <w:szCs w:val="22"/>
        </w:rPr>
        <w:t xml:space="preserve">                                                                                                                            Veli Adı –Soyadı</w:t>
      </w:r>
    </w:p>
    <w:p w:rsidR="006D41C6" w:rsidRPr="00D220D1" w:rsidRDefault="006D41C6" w:rsidP="00781617">
      <w:pPr>
        <w:jc w:val="center"/>
        <w:rPr>
          <w:color w:val="BFBFBF"/>
        </w:rPr>
      </w:pPr>
      <w:r w:rsidRPr="00D220D1">
        <w:rPr>
          <w:color w:val="BFBFBF"/>
          <w:sz w:val="22"/>
          <w:szCs w:val="22"/>
        </w:rPr>
        <w:t xml:space="preserve">                                                                                                                                         İmzası</w:t>
      </w:r>
    </w:p>
    <w:p w:rsidR="006D41C6" w:rsidRPr="006A3854" w:rsidRDefault="006D41C6" w:rsidP="00CF0A20"/>
    <w:p w:rsidR="006D41C6" w:rsidRPr="006A3854" w:rsidRDefault="006D41C6" w:rsidP="00CF0A20">
      <w:pPr>
        <w:ind w:firstLine="720"/>
        <w:rPr>
          <w:b/>
          <w:u w:val="single"/>
        </w:rPr>
      </w:pPr>
      <w:r w:rsidRPr="006A3854">
        <w:rPr>
          <w:b/>
          <w:u w:val="single"/>
        </w:rPr>
        <w:t>EKLER:</w:t>
      </w:r>
    </w:p>
    <w:p w:rsidR="006D41C6" w:rsidRPr="006A3854" w:rsidRDefault="006D41C6" w:rsidP="00CF0A20">
      <w:pPr>
        <w:ind w:left="1140"/>
      </w:pPr>
    </w:p>
    <w:p w:rsidR="006D41C6" w:rsidRPr="006A3854" w:rsidRDefault="006D41C6" w:rsidP="003F5B79">
      <w:pPr>
        <w:numPr>
          <w:ilvl w:val="0"/>
          <w:numId w:val="46"/>
        </w:numPr>
        <w:rPr>
          <w:b/>
          <w:u w:val="single"/>
        </w:rPr>
      </w:pPr>
      <w:r w:rsidRPr="006A3854">
        <w:t>EK-1 Belgesi</w:t>
      </w:r>
    </w:p>
    <w:p w:rsidR="006D41C6" w:rsidRPr="006A3854" w:rsidRDefault="006D41C6" w:rsidP="003F5B79">
      <w:pPr>
        <w:numPr>
          <w:ilvl w:val="0"/>
          <w:numId w:val="46"/>
        </w:numPr>
        <w:rPr>
          <w:b/>
          <w:u w:val="single"/>
        </w:rPr>
      </w:pPr>
      <w:r w:rsidRPr="006A3854">
        <w:t>Kimlik Belgesi</w:t>
      </w:r>
      <w:r>
        <w:t xml:space="preserve"> Fotokopisi</w:t>
      </w:r>
      <w:r w:rsidRPr="006A3854">
        <w:t>,</w:t>
      </w:r>
    </w:p>
    <w:p w:rsidR="006D41C6" w:rsidRPr="006A3854" w:rsidRDefault="006D41C6" w:rsidP="003F5B79">
      <w:pPr>
        <w:numPr>
          <w:ilvl w:val="0"/>
          <w:numId w:val="46"/>
        </w:numPr>
        <w:rPr>
          <w:b/>
          <w:u w:val="single"/>
        </w:rPr>
      </w:pPr>
      <w:r>
        <w:t xml:space="preserve">Adrese Dayalı </w:t>
      </w:r>
      <w:r w:rsidRPr="006A3854">
        <w:t>Aile Nüfus Kayıt Örneği,</w:t>
      </w:r>
    </w:p>
    <w:p w:rsidR="006D41C6" w:rsidRPr="003F5B79" w:rsidRDefault="006D41C6" w:rsidP="003F5B79">
      <w:pPr>
        <w:numPr>
          <w:ilvl w:val="0"/>
          <w:numId w:val="46"/>
        </w:numPr>
        <w:rPr>
          <w:b/>
          <w:u w:val="single"/>
        </w:rPr>
      </w:pPr>
      <w:r w:rsidRPr="006A3854">
        <w:t>Sağlık Raporu,</w:t>
      </w:r>
    </w:p>
    <w:p w:rsidR="006D41C6" w:rsidRPr="003F5B79" w:rsidRDefault="006D41C6" w:rsidP="003F5B79">
      <w:pPr>
        <w:numPr>
          <w:ilvl w:val="0"/>
          <w:numId w:val="46"/>
        </w:numPr>
        <w:rPr>
          <w:b/>
          <w:u w:val="single"/>
        </w:rPr>
      </w:pPr>
      <w:r w:rsidRPr="006A3854">
        <w:t>Evci İzin Dilekçesi</w:t>
      </w:r>
      <w:r>
        <w:t xml:space="preserve"> </w:t>
      </w:r>
    </w:p>
    <w:p w:rsidR="006D41C6" w:rsidRPr="006A3854" w:rsidRDefault="006D41C6" w:rsidP="003F5B79">
      <w:pPr>
        <w:numPr>
          <w:ilvl w:val="0"/>
          <w:numId w:val="46"/>
        </w:numPr>
        <w:rPr>
          <w:b/>
          <w:u w:val="single"/>
        </w:rPr>
      </w:pPr>
      <w:r w:rsidRPr="006A3854">
        <w:t>Çarşı İzin Dilekçesi</w:t>
      </w:r>
      <w:r>
        <w:t xml:space="preserve"> </w:t>
      </w:r>
    </w:p>
    <w:p w:rsidR="006D41C6" w:rsidRPr="006A3854" w:rsidRDefault="006D41C6" w:rsidP="003F5B79">
      <w:pPr>
        <w:numPr>
          <w:ilvl w:val="0"/>
          <w:numId w:val="46"/>
        </w:numPr>
        <w:rPr>
          <w:b/>
          <w:u w:val="single"/>
        </w:rPr>
      </w:pPr>
      <w:r>
        <w:t xml:space="preserve">Gezi İzin Dilekçesi </w:t>
      </w:r>
    </w:p>
    <w:p w:rsidR="006D41C6" w:rsidRPr="00345CEF" w:rsidRDefault="006D41C6" w:rsidP="00345CEF"/>
    <w:p w:rsidR="006D41C6" w:rsidRPr="00A441B7" w:rsidRDefault="006D41C6" w:rsidP="00A441B7">
      <w:pPr>
        <w:jc w:val="right"/>
        <w:rPr>
          <w:bCs/>
          <w:sz w:val="20"/>
          <w:szCs w:val="20"/>
        </w:rPr>
      </w:pPr>
      <w:r w:rsidRPr="00A441B7">
        <w:rPr>
          <w:sz w:val="20"/>
          <w:szCs w:val="20"/>
          <w:lang w:eastAsia="en-US"/>
        </w:rPr>
        <w:t xml:space="preserve">       </w:t>
      </w:r>
      <w:r w:rsidRPr="00A441B7">
        <w:rPr>
          <w:bCs/>
          <w:sz w:val="20"/>
          <w:szCs w:val="20"/>
        </w:rPr>
        <w:t>EK-1</w:t>
      </w:r>
    </w:p>
    <w:p w:rsidR="006D41C6" w:rsidRPr="00A441B7" w:rsidRDefault="006D41C6" w:rsidP="00345CEF">
      <w:pPr>
        <w:rPr>
          <w:b/>
          <w:sz w:val="20"/>
          <w:szCs w:val="20"/>
        </w:rPr>
      </w:pPr>
      <w:r w:rsidRPr="00A441B7">
        <w:rPr>
          <w:b/>
          <w:sz w:val="20"/>
          <w:szCs w:val="20"/>
        </w:rPr>
        <w:t>ÖĞRENCİ AİLESİNİN MADDİ DURUMUNU GÖSTEREN BEYANNAME</w:t>
      </w:r>
    </w:p>
    <w:p w:rsidR="006D41C6" w:rsidRPr="00A441B7" w:rsidRDefault="006D41C6" w:rsidP="00A441B7">
      <w:pPr>
        <w:jc w:val="center"/>
        <w:rPr>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247"/>
        <w:gridCol w:w="3825"/>
      </w:tblGrid>
      <w:tr w:rsidR="006D41C6" w:rsidRPr="00A441B7" w:rsidTr="00057D50">
        <w:trPr>
          <w:trHeight w:val="322"/>
        </w:trPr>
        <w:tc>
          <w:tcPr>
            <w:tcW w:w="5247" w:type="dxa"/>
            <w:vAlign w:val="center"/>
          </w:tcPr>
          <w:p w:rsidR="006D41C6" w:rsidRPr="00A441B7" w:rsidRDefault="006D41C6" w:rsidP="00A441B7">
            <w:pPr>
              <w:rPr>
                <w:sz w:val="20"/>
                <w:szCs w:val="20"/>
              </w:rPr>
            </w:pPr>
            <w:r w:rsidRPr="00A441B7">
              <w:rPr>
                <w:sz w:val="20"/>
                <w:szCs w:val="20"/>
              </w:rPr>
              <w:t>Velinin adı ve soyadı:</w:t>
            </w:r>
          </w:p>
        </w:tc>
        <w:tc>
          <w:tcPr>
            <w:tcW w:w="3825" w:type="dxa"/>
            <w:vAlign w:val="center"/>
          </w:tcPr>
          <w:p w:rsidR="006D41C6" w:rsidRPr="00A441B7" w:rsidRDefault="006D41C6" w:rsidP="00A441B7">
            <w:pPr>
              <w:rPr>
                <w:sz w:val="20"/>
                <w:szCs w:val="20"/>
              </w:rPr>
            </w:pPr>
          </w:p>
        </w:tc>
      </w:tr>
      <w:tr w:rsidR="006D41C6" w:rsidRPr="00A441B7" w:rsidTr="00057D50">
        <w:trPr>
          <w:trHeight w:val="341"/>
        </w:trPr>
        <w:tc>
          <w:tcPr>
            <w:tcW w:w="5247" w:type="dxa"/>
            <w:vAlign w:val="center"/>
          </w:tcPr>
          <w:p w:rsidR="006D41C6" w:rsidRPr="00A441B7" w:rsidRDefault="006D41C6" w:rsidP="00A441B7">
            <w:pPr>
              <w:rPr>
                <w:sz w:val="20"/>
                <w:szCs w:val="20"/>
              </w:rPr>
            </w:pPr>
            <w:r w:rsidRPr="00A441B7">
              <w:rPr>
                <w:sz w:val="20"/>
                <w:szCs w:val="20"/>
              </w:rPr>
              <w:t>Velinin öğrenciye yakınlık derecesi:</w:t>
            </w:r>
          </w:p>
        </w:tc>
        <w:tc>
          <w:tcPr>
            <w:tcW w:w="3825" w:type="dxa"/>
            <w:vAlign w:val="center"/>
          </w:tcPr>
          <w:p w:rsidR="006D41C6" w:rsidRPr="00A441B7" w:rsidRDefault="006D41C6" w:rsidP="00A441B7">
            <w:pPr>
              <w:rPr>
                <w:sz w:val="20"/>
                <w:szCs w:val="20"/>
              </w:rPr>
            </w:pPr>
          </w:p>
        </w:tc>
      </w:tr>
      <w:tr w:rsidR="006D41C6" w:rsidRPr="00A441B7" w:rsidTr="00057D50">
        <w:trPr>
          <w:cantSplit/>
          <w:trHeight w:val="341"/>
        </w:trPr>
        <w:tc>
          <w:tcPr>
            <w:tcW w:w="5247" w:type="dxa"/>
            <w:vAlign w:val="center"/>
          </w:tcPr>
          <w:p w:rsidR="006D41C6" w:rsidRPr="00A441B7" w:rsidRDefault="006D41C6" w:rsidP="00A441B7">
            <w:pPr>
              <w:rPr>
                <w:sz w:val="20"/>
                <w:szCs w:val="20"/>
              </w:rPr>
            </w:pPr>
            <w:r w:rsidRPr="00A441B7">
              <w:rPr>
                <w:sz w:val="20"/>
                <w:szCs w:val="20"/>
              </w:rPr>
              <w:t>Velinin işi ve işyeri adresi:</w:t>
            </w:r>
          </w:p>
        </w:tc>
        <w:tc>
          <w:tcPr>
            <w:tcW w:w="3825" w:type="dxa"/>
            <w:vAlign w:val="center"/>
          </w:tcPr>
          <w:p w:rsidR="006D41C6" w:rsidRPr="00A441B7" w:rsidRDefault="006D41C6" w:rsidP="00A441B7">
            <w:pPr>
              <w:rPr>
                <w:sz w:val="20"/>
                <w:szCs w:val="20"/>
              </w:rPr>
            </w:pPr>
          </w:p>
          <w:p w:rsidR="006D41C6" w:rsidRPr="00A441B7" w:rsidRDefault="006D41C6" w:rsidP="00A441B7">
            <w:pPr>
              <w:rPr>
                <w:sz w:val="20"/>
                <w:szCs w:val="20"/>
              </w:rPr>
            </w:pPr>
          </w:p>
          <w:p w:rsidR="006D41C6" w:rsidRPr="00A441B7" w:rsidRDefault="006D41C6" w:rsidP="00A441B7">
            <w:pPr>
              <w:rPr>
                <w:sz w:val="20"/>
                <w:szCs w:val="20"/>
              </w:rPr>
            </w:pPr>
          </w:p>
        </w:tc>
      </w:tr>
      <w:tr w:rsidR="006D41C6" w:rsidRPr="00A441B7" w:rsidTr="00057D50">
        <w:trPr>
          <w:cantSplit/>
          <w:trHeight w:val="142"/>
        </w:trPr>
        <w:tc>
          <w:tcPr>
            <w:tcW w:w="5247" w:type="dxa"/>
            <w:vAlign w:val="center"/>
          </w:tcPr>
          <w:p w:rsidR="006D41C6" w:rsidRPr="00A441B7" w:rsidRDefault="006D41C6" w:rsidP="00A441B7">
            <w:pPr>
              <w:jc w:val="both"/>
              <w:rPr>
                <w:sz w:val="20"/>
                <w:szCs w:val="20"/>
              </w:rPr>
            </w:pPr>
            <w:r w:rsidRPr="00A441B7">
              <w:rPr>
                <w:sz w:val="20"/>
                <w:szCs w:val="20"/>
              </w:rPr>
              <w:t xml:space="preserve">Velinin geliri: </w:t>
            </w:r>
          </w:p>
          <w:p w:rsidR="006D41C6" w:rsidRPr="00A441B7" w:rsidRDefault="006D41C6" w:rsidP="00A441B7">
            <w:pPr>
              <w:jc w:val="both"/>
              <w:rPr>
                <w:sz w:val="20"/>
                <w:szCs w:val="20"/>
              </w:rPr>
            </w:pPr>
            <w:r w:rsidRPr="00A441B7">
              <w:rPr>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3825" w:type="dxa"/>
            <w:vAlign w:val="center"/>
          </w:tcPr>
          <w:p w:rsidR="006D41C6" w:rsidRPr="00A441B7" w:rsidRDefault="006D41C6" w:rsidP="00A441B7">
            <w:pPr>
              <w:rPr>
                <w:sz w:val="20"/>
                <w:szCs w:val="20"/>
              </w:rPr>
            </w:pPr>
          </w:p>
        </w:tc>
      </w:tr>
      <w:tr w:rsidR="006D41C6" w:rsidRPr="00A441B7" w:rsidTr="00057D50">
        <w:trPr>
          <w:cantSplit/>
          <w:trHeight w:val="758"/>
        </w:trPr>
        <w:tc>
          <w:tcPr>
            <w:tcW w:w="5247" w:type="dxa"/>
            <w:vAlign w:val="center"/>
          </w:tcPr>
          <w:p w:rsidR="006D41C6" w:rsidRPr="00A441B7" w:rsidRDefault="006D41C6" w:rsidP="00A441B7">
            <w:pPr>
              <w:jc w:val="both"/>
              <w:rPr>
                <w:sz w:val="20"/>
                <w:szCs w:val="20"/>
              </w:rPr>
            </w:pPr>
            <w:r w:rsidRPr="00A441B7">
              <w:rPr>
                <w:sz w:val="20"/>
                <w:szCs w:val="20"/>
              </w:rPr>
              <w:t>Velinin eşi çalışıyor ise geliri:</w:t>
            </w:r>
          </w:p>
          <w:p w:rsidR="006D41C6" w:rsidRPr="00A441B7" w:rsidRDefault="006D41C6" w:rsidP="00A441B7">
            <w:pPr>
              <w:jc w:val="both"/>
              <w:rPr>
                <w:sz w:val="20"/>
                <w:szCs w:val="20"/>
              </w:rPr>
            </w:pPr>
            <w:r w:rsidRPr="00A441B7">
              <w:rPr>
                <w:sz w:val="20"/>
                <w:szCs w:val="20"/>
              </w:rPr>
              <w:t>(Vergi dairesi, muhasebe birimi veya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3825" w:type="dxa"/>
            <w:vAlign w:val="center"/>
          </w:tcPr>
          <w:p w:rsidR="006D41C6" w:rsidRPr="00A441B7" w:rsidRDefault="006D41C6" w:rsidP="00A441B7">
            <w:pPr>
              <w:rPr>
                <w:sz w:val="20"/>
                <w:szCs w:val="20"/>
              </w:rPr>
            </w:pPr>
          </w:p>
        </w:tc>
      </w:tr>
      <w:tr w:rsidR="006D41C6" w:rsidRPr="00A441B7" w:rsidTr="00057D50">
        <w:trPr>
          <w:cantSplit/>
          <w:trHeight w:val="142"/>
        </w:trPr>
        <w:tc>
          <w:tcPr>
            <w:tcW w:w="5247" w:type="dxa"/>
            <w:vAlign w:val="center"/>
          </w:tcPr>
          <w:p w:rsidR="006D41C6" w:rsidRPr="00A441B7" w:rsidRDefault="006D41C6" w:rsidP="00A441B7">
            <w:pPr>
              <w:rPr>
                <w:sz w:val="20"/>
                <w:szCs w:val="20"/>
              </w:rPr>
            </w:pPr>
            <w:r w:rsidRPr="00A441B7">
              <w:rPr>
                <w:sz w:val="20"/>
                <w:szCs w:val="20"/>
              </w:rPr>
              <w:t>Velinin diğer gelirleri:</w:t>
            </w:r>
          </w:p>
        </w:tc>
        <w:tc>
          <w:tcPr>
            <w:tcW w:w="3825" w:type="dxa"/>
            <w:vAlign w:val="center"/>
          </w:tcPr>
          <w:p w:rsidR="006D41C6" w:rsidRPr="00A441B7" w:rsidRDefault="006D41C6" w:rsidP="00A441B7">
            <w:pPr>
              <w:rPr>
                <w:sz w:val="20"/>
                <w:szCs w:val="20"/>
              </w:rPr>
            </w:pPr>
          </w:p>
          <w:p w:rsidR="006D41C6" w:rsidRPr="00A441B7" w:rsidRDefault="006D41C6" w:rsidP="00A441B7">
            <w:pPr>
              <w:rPr>
                <w:sz w:val="20"/>
                <w:szCs w:val="20"/>
              </w:rPr>
            </w:pPr>
          </w:p>
        </w:tc>
      </w:tr>
      <w:tr w:rsidR="006D41C6" w:rsidRPr="00A441B7" w:rsidTr="00057D50">
        <w:trPr>
          <w:cantSplit/>
          <w:trHeight w:val="142"/>
        </w:trPr>
        <w:tc>
          <w:tcPr>
            <w:tcW w:w="5247" w:type="dxa"/>
            <w:vAlign w:val="center"/>
          </w:tcPr>
          <w:p w:rsidR="006D41C6" w:rsidRPr="00A441B7" w:rsidRDefault="006D41C6" w:rsidP="00A441B7">
            <w:pPr>
              <w:rPr>
                <w:sz w:val="20"/>
                <w:szCs w:val="20"/>
              </w:rPr>
            </w:pPr>
            <w:r w:rsidRPr="00A441B7">
              <w:rPr>
                <w:sz w:val="20"/>
                <w:szCs w:val="20"/>
              </w:rPr>
              <w:t xml:space="preserve">Ailenin net yıllık gelir toplamı: </w:t>
            </w:r>
          </w:p>
        </w:tc>
        <w:tc>
          <w:tcPr>
            <w:tcW w:w="3825" w:type="dxa"/>
            <w:vAlign w:val="center"/>
          </w:tcPr>
          <w:p w:rsidR="006D41C6" w:rsidRPr="00A441B7" w:rsidRDefault="006D41C6" w:rsidP="00A441B7">
            <w:pPr>
              <w:rPr>
                <w:sz w:val="20"/>
                <w:szCs w:val="20"/>
              </w:rPr>
            </w:pPr>
          </w:p>
          <w:p w:rsidR="006D41C6" w:rsidRPr="00A441B7" w:rsidRDefault="006D41C6" w:rsidP="00A441B7">
            <w:pPr>
              <w:rPr>
                <w:sz w:val="20"/>
                <w:szCs w:val="20"/>
              </w:rPr>
            </w:pPr>
          </w:p>
        </w:tc>
      </w:tr>
      <w:tr w:rsidR="006D41C6" w:rsidRPr="00A441B7" w:rsidTr="00057D50">
        <w:trPr>
          <w:cantSplit/>
          <w:trHeight w:val="142"/>
        </w:trPr>
        <w:tc>
          <w:tcPr>
            <w:tcW w:w="5247" w:type="dxa"/>
            <w:vAlign w:val="center"/>
          </w:tcPr>
          <w:p w:rsidR="006D41C6" w:rsidRPr="00A441B7" w:rsidRDefault="006D41C6" w:rsidP="00A441B7">
            <w:pPr>
              <w:jc w:val="both"/>
              <w:rPr>
                <w:sz w:val="20"/>
                <w:szCs w:val="20"/>
              </w:rPr>
            </w:pPr>
            <w:r w:rsidRPr="00A441B7">
              <w:rPr>
                <w:sz w:val="20"/>
                <w:szCs w:val="20"/>
              </w:rPr>
              <w:t xml:space="preserve">Ailenin net yıllık gelir toplamının fert başına düşen yıllık tutarı: </w:t>
            </w:r>
          </w:p>
          <w:p w:rsidR="006D41C6" w:rsidRPr="00A441B7" w:rsidRDefault="006D41C6" w:rsidP="00A441B7">
            <w:pPr>
              <w:jc w:val="both"/>
              <w:rPr>
                <w:sz w:val="20"/>
                <w:szCs w:val="20"/>
              </w:rPr>
            </w:pPr>
            <w:r w:rsidRPr="00A441B7">
              <w:rPr>
                <w:sz w:val="20"/>
                <w:szCs w:val="20"/>
              </w:rPr>
              <w:t>(Ailenin net yıllık toplam geliri, ailedeki fert sayısına bölünerek hesaplama yapılacaktır.)</w:t>
            </w:r>
          </w:p>
        </w:tc>
        <w:tc>
          <w:tcPr>
            <w:tcW w:w="3825" w:type="dxa"/>
            <w:vAlign w:val="center"/>
          </w:tcPr>
          <w:p w:rsidR="006D41C6" w:rsidRPr="00A441B7" w:rsidRDefault="006D41C6" w:rsidP="00A441B7">
            <w:pPr>
              <w:rPr>
                <w:sz w:val="20"/>
                <w:szCs w:val="20"/>
              </w:rPr>
            </w:pPr>
          </w:p>
        </w:tc>
      </w:tr>
      <w:tr w:rsidR="006D41C6" w:rsidRPr="00A441B7" w:rsidTr="00057D50">
        <w:trPr>
          <w:cantSplit/>
          <w:trHeight w:val="142"/>
        </w:trPr>
        <w:tc>
          <w:tcPr>
            <w:tcW w:w="5247" w:type="dxa"/>
            <w:vAlign w:val="center"/>
          </w:tcPr>
          <w:p w:rsidR="006D41C6" w:rsidRPr="00A441B7" w:rsidRDefault="006D41C6" w:rsidP="00A441B7">
            <w:pPr>
              <w:jc w:val="both"/>
              <w:rPr>
                <w:sz w:val="20"/>
                <w:szCs w:val="20"/>
              </w:rPr>
            </w:pPr>
            <w:r w:rsidRPr="00A441B7">
              <w:rPr>
                <w:sz w:val="20"/>
                <w:szCs w:val="20"/>
              </w:rPr>
              <w:t>Velinin ve varsa eşinin bakmakla yükümlü olduğu fertlerin adı ve soyadı ile yakınlık derecesi:</w:t>
            </w:r>
          </w:p>
          <w:p w:rsidR="006D41C6" w:rsidRPr="00A441B7" w:rsidRDefault="006D41C6" w:rsidP="00A441B7">
            <w:pPr>
              <w:jc w:val="both"/>
              <w:rPr>
                <w:sz w:val="20"/>
                <w:szCs w:val="20"/>
              </w:rPr>
            </w:pPr>
            <w:r w:rsidRPr="00A441B7">
              <w:rPr>
                <w:sz w:val="20"/>
                <w:szCs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vAlign w:val="center"/>
          </w:tcPr>
          <w:p w:rsidR="006D41C6" w:rsidRPr="00A441B7" w:rsidRDefault="006D41C6" w:rsidP="00A441B7">
            <w:pPr>
              <w:rPr>
                <w:sz w:val="20"/>
                <w:szCs w:val="20"/>
              </w:rPr>
            </w:pPr>
          </w:p>
        </w:tc>
      </w:tr>
    </w:tbl>
    <w:p w:rsidR="006D41C6" w:rsidRPr="00A441B7" w:rsidRDefault="006D41C6" w:rsidP="00A441B7">
      <w:pPr>
        <w:jc w:val="both"/>
        <w:rPr>
          <w:sz w:val="20"/>
          <w:szCs w:val="20"/>
        </w:rPr>
      </w:pPr>
    </w:p>
    <w:p w:rsidR="006D41C6" w:rsidRPr="00A441B7" w:rsidRDefault="006D41C6" w:rsidP="00A441B7">
      <w:pPr>
        <w:tabs>
          <w:tab w:val="left" w:pos="708"/>
        </w:tabs>
        <w:overflowPunct w:val="0"/>
        <w:autoSpaceDE w:val="0"/>
        <w:autoSpaceDN w:val="0"/>
        <w:adjustRightInd w:val="0"/>
        <w:jc w:val="both"/>
        <w:rPr>
          <w:iCs/>
          <w:sz w:val="20"/>
          <w:szCs w:val="20"/>
        </w:rPr>
      </w:pPr>
      <w:r w:rsidRPr="00A441B7">
        <w:rPr>
          <w:iCs/>
          <w:sz w:val="20"/>
          <w:szCs w:val="20"/>
        </w:rPr>
        <w:tab/>
        <w:t>Aile maddi durumumun yukarıda belirttiğim şekilde olduğunu beyan eder, velisi bulunduğum ....................................................................................... Okulu/Lisesi ….……....................... sınıfı öğrencilerinden .......................................... oğlu/kızı .............. No’lu .............................................’ın .............. yılı yatılılığa/bursluluk sınavına kabulünü arz ederim.</w:t>
      </w:r>
    </w:p>
    <w:p w:rsidR="006D41C6" w:rsidRPr="00A441B7" w:rsidRDefault="006D41C6"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 xml:space="preserve">.. /.. /…. </w:t>
      </w:r>
    </w:p>
    <w:p w:rsidR="006D41C6" w:rsidRPr="00A441B7" w:rsidRDefault="006D41C6"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İmza</w:t>
      </w:r>
    </w:p>
    <w:p w:rsidR="006D41C6" w:rsidRPr="00A441B7" w:rsidRDefault="006D41C6" w:rsidP="00A441B7">
      <w:pPr>
        <w:jc w:val="center"/>
        <w:rPr>
          <w:bCs/>
          <w:sz w:val="20"/>
          <w:szCs w:val="20"/>
        </w:rPr>
      </w:pP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r>
      <w:r w:rsidRPr="00A441B7">
        <w:rPr>
          <w:bCs/>
          <w:sz w:val="20"/>
          <w:szCs w:val="20"/>
        </w:rPr>
        <w:tab/>
        <w:t>Velinin Adı ve Soyadı</w:t>
      </w:r>
    </w:p>
    <w:p w:rsidR="006D41C6" w:rsidRPr="00A441B7" w:rsidRDefault="006D41C6" w:rsidP="00A441B7">
      <w:pPr>
        <w:keepNext/>
        <w:outlineLvl w:val="0"/>
        <w:rPr>
          <w:kern w:val="32"/>
          <w:sz w:val="20"/>
          <w:szCs w:val="20"/>
        </w:rPr>
      </w:pPr>
      <w:r w:rsidRPr="00A441B7">
        <w:rPr>
          <w:kern w:val="32"/>
          <w:sz w:val="20"/>
          <w:szCs w:val="20"/>
        </w:rPr>
        <w:t>Öğrencinin</w:t>
      </w:r>
    </w:p>
    <w:p w:rsidR="006D41C6" w:rsidRPr="00A441B7" w:rsidRDefault="006D41C6" w:rsidP="00A441B7">
      <w:pPr>
        <w:tabs>
          <w:tab w:val="left" w:pos="1560"/>
          <w:tab w:val="left" w:pos="1843"/>
        </w:tabs>
        <w:jc w:val="both"/>
        <w:rPr>
          <w:sz w:val="20"/>
          <w:szCs w:val="20"/>
        </w:rPr>
      </w:pPr>
      <w:r w:rsidRPr="00A441B7">
        <w:rPr>
          <w:sz w:val="20"/>
          <w:szCs w:val="20"/>
        </w:rPr>
        <w:t>Adı ve Soyadı</w:t>
      </w:r>
      <w:r w:rsidRPr="00A441B7">
        <w:rPr>
          <w:sz w:val="20"/>
          <w:szCs w:val="20"/>
        </w:rPr>
        <w:tab/>
        <w:t>:...................................................</w:t>
      </w:r>
      <w:r w:rsidRPr="00A441B7">
        <w:rPr>
          <w:sz w:val="20"/>
          <w:szCs w:val="20"/>
        </w:rPr>
        <w:tab/>
      </w:r>
    </w:p>
    <w:p w:rsidR="006D41C6" w:rsidRPr="00A441B7" w:rsidRDefault="006D41C6" w:rsidP="00A441B7">
      <w:pPr>
        <w:tabs>
          <w:tab w:val="left" w:pos="1560"/>
          <w:tab w:val="left" w:pos="1985"/>
        </w:tabs>
        <w:jc w:val="both"/>
        <w:rPr>
          <w:sz w:val="20"/>
          <w:szCs w:val="20"/>
        </w:rPr>
      </w:pPr>
      <w:r w:rsidRPr="00A441B7">
        <w:rPr>
          <w:sz w:val="20"/>
          <w:szCs w:val="20"/>
        </w:rPr>
        <w:t>Adresi</w:t>
      </w:r>
      <w:r w:rsidRPr="00A441B7">
        <w:rPr>
          <w:sz w:val="20"/>
          <w:szCs w:val="20"/>
        </w:rPr>
        <w:tab/>
        <w:t>:...................................................</w:t>
      </w:r>
    </w:p>
    <w:p w:rsidR="006D41C6" w:rsidRPr="00A441B7" w:rsidRDefault="006D41C6" w:rsidP="00A441B7">
      <w:pPr>
        <w:tabs>
          <w:tab w:val="left" w:pos="1560"/>
          <w:tab w:val="left" w:pos="1985"/>
        </w:tabs>
        <w:jc w:val="both"/>
        <w:rPr>
          <w:sz w:val="20"/>
          <w:szCs w:val="20"/>
        </w:rPr>
      </w:pPr>
      <w:r w:rsidRPr="00A441B7">
        <w:rPr>
          <w:sz w:val="20"/>
          <w:szCs w:val="20"/>
        </w:rPr>
        <w:t xml:space="preserve">                               </w:t>
      </w:r>
      <w:r w:rsidRPr="00A441B7">
        <w:rPr>
          <w:sz w:val="20"/>
          <w:szCs w:val="20"/>
        </w:rPr>
        <w:tab/>
        <w:t>....................................................</w:t>
      </w:r>
      <w:r w:rsidRPr="00A441B7">
        <w:rPr>
          <w:sz w:val="20"/>
          <w:szCs w:val="20"/>
        </w:rPr>
        <w:tab/>
      </w:r>
    </w:p>
    <w:p w:rsidR="006D41C6" w:rsidRPr="00A441B7" w:rsidRDefault="006D41C6" w:rsidP="00A441B7">
      <w:pPr>
        <w:tabs>
          <w:tab w:val="left" w:pos="1560"/>
          <w:tab w:val="left" w:pos="1985"/>
        </w:tabs>
        <w:jc w:val="center"/>
        <w:rPr>
          <w:sz w:val="20"/>
          <w:szCs w:val="20"/>
        </w:rPr>
      </w:pPr>
    </w:p>
    <w:p w:rsidR="006D41C6" w:rsidRPr="00A441B7" w:rsidRDefault="006D41C6" w:rsidP="00A441B7">
      <w:pPr>
        <w:tabs>
          <w:tab w:val="left" w:pos="1560"/>
          <w:tab w:val="left" w:pos="1985"/>
        </w:tabs>
        <w:rPr>
          <w:sz w:val="20"/>
          <w:szCs w:val="20"/>
        </w:rPr>
      </w:pPr>
      <w:r w:rsidRPr="00A441B7">
        <w:rPr>
          <w:sz w:val="20"/>
          <w:szCs w:val="20"/>
        </w:rPr>
        <w:t>EKLER:</w:t>
      </w:r>
    </w:p>
    <w:p w:rsidR="006D41C6" w:rsidRPr="00A441B7" w:rsidRDefault="006D41C6" w:rsidP="00A441B7">
      <w:pPr>
        <w:tabs>
          <w:tab w:val="left" w:pos="1560"/>
          <w:tab w:val="left" w:pos="1985"/>
        </w:tabs>
        <w:rPr>
          <w:sz w:val="20"/>
          <w:szCs w:val="20"/>
        </w:rPr>
      </w:pPr>
      <w:r w:rsidRPr="00A441B7">
        <w:rPr>
          <w:sz w:val="20"/>
          <w:szCs w:val="20"/>
        </w:rPr>
        <w:t>1) Yetkili kişi, kurum veya kuruluşlardan alınan geçen yıla ait gelir durumunu gösteren belge.</w:t>
      </w:r>
    </w:p>
    <w:p w:rsidR="006D41C6" w:rsidRPr="00A441B7" w:rsidRDefault="006D41C6" w:rsidP="00A441B7">
      <w:pPr>
        <w:tabs>
          <w:tab w:val="left" w:pos="1560"/>
          <w:tab w:val="left" w:pos="1985"/>
        </w:tabs>
        <w:rPr>
          <w:sz w:val="20"/>
          <w:szCs w:val="20"/>
        </w:rPr>
      </w:pPr>
      <w:r w:rsidRPr="00A441B7">
        <w:rPr>
          <w:sz w:val="20"/>
          <w:szCs w:val="20"/>
        </w:rPr>
        <w:t>2) Aile üyelerinin Türkiye Cumhuriyeti kimlik numaraları beyanı.</w:t>
      </w:r>
    </w:p>
    <w:p w:rsidR="006D41C6" w:rsidRPr="00A441B7" w:rsidRDefault="006D41C6" w:rsidP="00A441B7">
      <w:pPr>
        <w:tabs>
          <w:tab w:val="left" w:pos="1560"/>
          <w:tab w:val="left" w:pos="1985"/>
        </w:tabs>
        <w:jc w:val="both"/>
        <w:rPr>
          <w:sz w:val="20"/>
          <w:szCs w:val="20"/>
        </w:rPr>
      </w:pPr>
      <w:r w:rsidRPr="00A441B7">
        <w:rPr>
          <w:sz w:val="20"/>
          <w:szCs w:val="20"/>
        </w:rPr>
        <w:t xml:space="preserve">3) Velinin ve varsa eşinin bakmakla yükümlü olduğu anne ve babası ile ilgili tedavi yardımı beyannamesi, varsa bakmakla yükümlü olduğu diğer şahıslarla ilgili mahkeme kararı örneği.  </w:t>
      </w:r>
    </w:p>
    <w:p w:rsidR="006D41C6" w:rsidRPr="00A441B7" w:rsidRDefault="006D41C6" w:rsidP="00A441B7">
      <w:pPr>
        <w:tabs>
          <w:tab w:val="left" w:pos="1560"/>
          <w:tab w:val="left" w:pos="1985"/>
        </w:tabs>
        <w:rPr>
          <w:sz w:val="20"/>
          <w:szCs w:val="20"/>
        </w:rPr>
      </w:pPr>
      <w:r w:rsidRPr="00A441B7">
        <w:rPr>
          <w:sz w:val="20"/>
          <w:szCs w:val="20"/>
        </w:rPr>
        <w:t>4) Velinin yararlanacağı kontenjanla ilgili belge.</w:t>
      </w:r>
    </w:p>
    <w:p w:rsidR="006D41C6" w:rsidRPr="00A441B7" w:rsidRDefault="006D41C6" w:rsidP="00A441B7">
      <w:pPr>
        <w:tabs>
          <w:tab w:val="left" w:pos="1560"/>
          <w:tab w:val="left" w:pos="1985"/>
        </w:tabs>
        <w:rPr>
          <w:sz w:val="20"/>
          <w:szCs w:val="20"/>
        </w:rPr>
      </w:pPr>
    </w:p>
    <w:p w:rsidR="006D41C6" w:rsidRPr="006A3854" w:rsidRDefault="006D41C6" w:rsidP="00FD702F">
      <w:pPr>
        <w:rPr>
          <w:sz w:val="16"/>
          <w:szCs w:val="16"/>
        </w:rPr>
      </w:pPr>
    </w:p>
    <w:p w:rsidR="006D41C6" w:rsidRPr="006A3854" w:rsidRDefault="006D41C6" w:rsidP="00FD702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3"/>
      </w:tblGrid>
      <w:tr w:rsidR="006D41C6" w:rsidRPr="006A3854" w:rsidTr="007934A9">
        <w:trPr>
          <w:trHeight w:val="3445"/>
        </w:trPr>
        <w:tc>
          <w:tcPr>
            <w:tcW w:w="9863" w:type="dxa"/>
          </w:tcPr>
          <w:p w:rsidR="006D41C6" w:rsidRPr="006A3854" w:rsidRDefault="006D41C6" w:rsidP="007934A9">
            <w:pPr>
              <w:pStyle w:val="Heading1"/>
              <w:spacing w:before="0" w:after="0"/>
              <w:jc w:val="center"/>
              <w:rPr>
                <w:rFonts w:ascii="Times New Roman" w:hAnsi="Times New Roman" w:cs="Times New Roman"/>
                <w:sz w:val="24"/>
                <w:szCs w:val="24"/>
              </w:rPr>
            </w:pPr>
          </w:p>
          <w:p w:rsidR="006D41C6" w:rsidRPr="006A3854" w:rsidRDefault="006D41C6" w:rsidP="007934A9">
            <w:pPr>
              <w:pStyle w:val="Heading1"/>
              <w:spacing w:before="0" w:after="0"/>
              <w:jc w:val="center"/>
              <w:rPr>
                <w:rFonts w:ascii="Times New Roman" w:hAnsi="Times New Roman" w:cs="Times New Roman"/>
                <w:sz w:val="24"/>
                <w:szCs w:val="24"/>
              </w:rPr>
            </w:pPr>
            <w:r w:rsidRPr="006A3854">
              <w:rPr>
                <w:rFonts w:ascii="Times New Roman" w:hAnsi="Times New Roman" w:cs="Times New Roman"/>
                <w:sz w:val="24"/>
                <w:szCs w:val="24"/>
              </w:rPr>
              <w:t>ÇARŞI İZİN DİLEKÇESİ</w:t>
            </w:r>
          </w:p>
          <w:p w:rsidR="006D41C6" w:rsidRPr="006A3854" w:rsidRDefault="006D41C6" w:rsidP="007934A9">
            <w:pPr>
              <w:pStyle w:val="Heading1"/>
              <w:spacing w:before="0" w:after="0"/>
              <w:jc w:val="center"/>
              <w:rPr>
                <w:rFonts w:ascii="Times New Roman" w:hAnsi="Times New Roman" w:cs="Times New Roman"/>
                <w:b w:val="0"/>
                <w:sz w:val="22"/>
                <w:szCs w:val="22"/>
              </w:rPr>
            </w:pPr>
            <w:r w:rsidRPr="00313C40">
              <w:rPr>
                <w:rFonts w:ascii="Times New Roman" w:hAnsi="Times New Roman" w:cs="Times New Roman"/>
                <w:b w:val="0"/>
                <w:sz w:val="22"/>
                <w:szCs w:val="22"/>
              </w:rPr>
              <w:t>ŞULE YÜKSEL ŞENLER KIZ</w:t>
            </w:r>
            <w:r>
              <w:rPr>
                <w:rFonts w:ascii="Times New Roman" w:hAnsi="Times New Roman" w:cs="Times New Roman"/>
                <w:b w:val="0"/>
                <w:sz w:val="22"/>
                <w:szCs w:val="22"/>
              </w:rPr>
              <w:t xml:space="preserve"> ANADOLU</w:t>
            </w:r>
            <w:r w:rsidRPr="00313C40">
              <w:rPr>
                <w:rFonts w:ascii="Times New Roman" w:hAnsi="Times New Roman" w:cs="Times New Roman"/>
                <w:b w:val="0"/>
                <w:sz w:val="22"/>
                <w:szCs w:val="22"/>
              </w:rPr>
              <w:t xml:space="preserve"> İMAM HATİP </w:t>
            </w:r>
            <w:r>
              <w:rPr>
                <w:rFonts w:ascii="Times New Roman" w:hAnsi="Times New Roman" w:cs="Times New Roman"/>
                <w:b w:val="0"/>
                <w:sz w:val="22"/>
                <w:szCs w:val="22"/>
              </w:rPr>
              <w:t>LİSESİ</w:t>
            </w:r>
            <w:r w:rsidRPr="006A3854">
              <w:rPr>
                <w:rFonts w:ascii="Times New Roman" w:hAnsi="Times New Roman" w:cs="Times New Roman"/>
                <w:b w:val="0"/>
                <w:sz w:val="22"/>
                <w:szCs w:val="22"/>
              </w:rPr>
              <w:t xml:space="preserve"> MÜDÜRLÜĞÜNE</w:t>
            </w:r>
          </w:p>
          <w:p w:rsidR="006D41C6" w:rsidRPr="001866F7" w:rsidRDefault="006D41C6" w:rsidP="007934A9">
            <w:pPr>
              <w:pStyle w:val="Heading1"/>
              <w:tabs>
                <w:tab w:val="left" w:pos="6225"/>
                <w:tab w:val="center" w:pos="7368"/>
              </w:tabs>
              <w:spacing w:before="0" w:after="0"/>
              <w:ind w:left="4956" w:firstLine="709"/>
              <w:rPr>
                <w:rFonts w:ascii="Times New Roman" w:hAnsi="Times New Roman" w:cs="Times New Roman"/>
                <w:b w:val="0"/>
                <w:sz w:val="18"/>
                <w:szCs w:val="22"/>
              </w:rPr>
            </w:pPr>
            <w:r w:rsidRPr="001866F7">
              <w:rPr>
                <w:rFonts w:ascii="Times New Roman" w:hAnsi="Times New Roman" w:cs="Times New Roman"/>
                <w:b w:val="0"/>
                <w:sz w:val="18"/>
                <w:szCs w:val="22"/>
              </w:rPr>
              <w:t xml:space="preserve">                        </w:t>
            </w:r>
            <w:r w:rsidRPr="001866F7">
              <w:rPr>
                <w:rFonts w:ascii="Times New Roman" w:hAnsi="Times New Roman" w:cs="Times New Roman"/>
                <w:b w:val="0"/>
                <w:sz w:val="22"/>
                <w:szCs w:val="28"/>
              </w:rPr>
              <w:t>KARESİ</w:t>
            </w:r>
          </w:p>
          <w:p w:rsidR="006D41C6" w:rsidRPr="006A3854" w:rsidRDefault="006D41C6" w:rsidP="007934A9">
            <w:pPr>
              <w:jc w:val="center"/>
              <w:rPr>
                <w:b/>
                <w:bCs/>
                <w:color w:val="505050"/>
              </w:rPr>
            </w:pPr>
            <w:r w:rsidRPr="006A3854">
              <w:rPr>
                <w:rStyle w:val="Strong"/>
                <w:bCs/>
                <w:color w:val="000000"/>
                <w:sz w:val="22"/>
                <w:szCs w:val="22"/>
              </w:rPr>
              <w:t xml:space="preserve">                                              </w:t>
            </w:r>
            <w:r w:rsidRPr="006A3854">
              <w:rPr>
                <w:rStyle w:val="Strong"/>
                <w:bCs/>
                <w:color w:val="000000"/>
                <w:sz w:val="22"/>
                <w:szCs w:val="22"/>
              </w:rPr>
              <w:tab/>
            </w:r>
            <w:r w:rsidRPr="006A3854">
              <w:rPr>
                <w:rStyle w:val="Strong"/>
                <w:bCs/>
                <w:color w:val="000000"/>
                <w:sz w:val="22"/>
                <w:szCs w:val="22"/>
              </w:rPr>
              <w:tab/>
            </w:r>
            <w:r w:rsidRPr="006A3854">
              <w:rPr>
                <w:rStyle w:val="Strong"/>
                <w:bCs/>
                <w:color w:val="000000"/>
                <w:sz w:val="22"/>
                <w:szCs w:val="22"/>
              </w:rPr>
              <w:tab/>
            </w:r>
            <w:r w:rsidRPr="006A3854">
              <w:rPr>
                <w:rStyle w:val="Strong"/>
                <w:bCs/>
                <w:color w:val="000000"/>
                <w:sz w:val="22"/>
                <w:szCs w:val="22"/>
              </w:rPr>
              <w:tab/>
            </w:r>
            <w:r w:rsidRPr="006A3854">
              <w:rPr>
                <w:rStyle w:val="Strong"/>
                <w:bCs/>
                <w:color w:val="000000"/>
                <w:sz w:val="22"/>
                <w:szCs w:val="22"/>
              </w:rPr>
              <w:tab/>
            </w:r>
          </w:p>
          <w:p w:rsidR="006D41C6" w:rsidRPr="006A3854" w:rsidRDefault="006D41C6" w:rsidP="007934A9">
            <w:pPr>
              <w:jc w:val="center"/>
              <w:rPr>
                <w:b/>
                <w:bCs/>
                <w:color w:val="000000"/>
              </w:rPr>
            </w:pPr>
            <w:r w:rsidRPr="006A3854">
              <w:rPr>
                <w:b/>
                <w:bCs/>
                <w:color w:val="000000"/>
                <w:sz w:val="22"/>
                <w:szCs w:val="22"/>
              </w:rPr>
              <w:t xml:space="preserve">        </w:t>
            </w:r>
          </w:p>
          <w:p w:rsidR="006D41C6" w:rsidRPr="006A3854" w:rsidRDefault="006D41C6" w:rsidP="007934A9">
            <w:pPr>
              <w:ind w:left="181" w:firstLine="902"/>
              <w:jc w:val="both"/>
              <w:rPr>
                <w:bCs/>
                <w:color w:val="000000"/>
              </w:rPr>
            </w:pPr>
            <w:r>
              <w:rPr>
                <w:sz w:val="22"/>
                <w:szCs w:val="22"/>
              </w:rPr>
              <w:t>2023</w:t>
            </w:r>
            <w:r w:rsidRPr="006A3854">
              <w:rPr>
                <w:sz w:val="22"/>
                <w:szCs w:val="22"/>
              </w:rPr>
              <w:t xml:space="preserve"> – 20</w:t>
            </w:r>
            <w:r>
              <w:rPr>
                <w:sz w:val="22"/>
                <w:szCs w:val="22"/>
              </w:rPr>
              <w:t>24</w:t>
            </w:r>
            <w:r w:rsidRPr="006A3854">
              <w:rPr>
                <w:sz w:val="22"/>
                <w:szCs w:val="22"/>
              </w:rPr>
              <w:t xml:space="preserve"> </w:t>
            </w:r>
            <w:r w:rsidRPr="006A3854">
              <w:rPr>
                <w:bCs/>
                <w:color w:val="000000"/>
                <w:sz w:val="22"/>
                <w:szCs w:val="22"/>
              </w:rPr>
              <w:t>eğitim öğretim yılında okulunuza yatılı olarak kaydını yaptırmış olduğum kızımın hafta içi (mesai günlerinde) ders bitiminden saat:</w:t>
            </w:r>
            <w:r w:rsidRPr="006A3854">
              <w:rPr>
                <w:b/>
                <w:bCs/>
                <w:i/>
                <w:color w:val="000000"/>
                <w:sz w:val="22"/>
                <w:szCs w:val="22"/>
              </w:rPr>
              <w:t>18.00</w:t>
            </w:r>
            <w:r w:rsidRPr="006A3854">
              <w:rPr>
                <w:bCs/>
                <w:color w:val="000000"/>
                <w:sz w:val="22"/>
                <w:szCs w:val="22"/>
              </w:rPr>
              <w:t>’e kadar ihtiyaçlarını karşılamak üzere çarşıya çıkması için izin verilmesini talep ediyor ve zamanında okulda bulundurmayı taahhüt ediyorum.</w:t>
            </w:r>
          </w:p>
          <w:p w:rsidR="006D41C6" w:rsidRPr="006A3854" w:rsidRDefault="006D41C6" w:rsidP="007934A9">
            <w:pPr>
              <w:ind w:left="181" w:firstLine="902"/>
              <w:jc w:val="both"/>
              <w:rPr>
                <w:bCs/>
                <w:color w:val="000000"/>
              </w:rPr>
            </w:pPr>
          </w:p>
          <w:p w:rsidR="006D41C6" w:rsidRPr="006A3854" w:rsidRDefault="006D41C6" w:rsidP="007934A9">
            <w:pPr>
              <w:ind w:left="181" w:firstLine="902"/>
              <w:jc w:val="both"/>
              <w:rPr>
                <w:bCs/>
                <w:color w:val="000000"/>
              </w:rPr>
            </w:pPr>
            <w:r w:rsidRPr="006A3854">
              <w:rPr>
                <w:bCs/>
                <w:color w:val="000000"/>
                <w:sz w:val="22"/>
                <w:szCs w:val="22"/>
              </w:rPr>
              <w:t>Bilgilerinizi ve gereğini arz ederim.</w:t>
            </w:r>
          </w:p>
          <w:p w:rsidR="006D41C6" w:rsidRPr="006A3854" w:rsidRDefault="006D41C6" w:rsidP="007F46CD">
            <w:pPr>
              <w:tabs>
                <w:tab w:val="left" w:pos="8151"/>
              </w:tabs>
              <w:ind w:firstLine="720"/>
              <w:jc w:val="both"/>
            </w:pPr>
          </w:p>
          <w:p w:rsidR="006D41C6" w:rsidRPr="006A3854" w:rsidRDefault="006D41C6" w:rsidP="007F46CD">
            <w:pPr>
              <w:tabs>
                <w:tab w:val="left" w:pos="8151"/>
              </w:tabs>
              <w:ind w:firstLine="720"/>
              <w:jc w:val="both"/>
            </w:pPr>
            <w:r w:rsidRPr="006A3854">
              <w:rPr>
                <w:sz w:val="22"/>
                <w:szCs w:val="22"/>
              </w:rPr>
              <w:t xml:space="preserve">                                                                                                                            …../……/</w:t>
            </w:r>
            <w:r>
              <w:rPr>
                <w:sz w:val="22"/>
                <w:szCs w:val="22"/>
              </w:rPr>
              <w:t>2023</w:t>
            </w:r>
          </w:p>
          <w:p w:rsidR="006D41C6" w:rsidRPr="00DA419B" w:rsidRDefault="006D41C6" w:rsidP="007F46CD">
            <w:pPr>
              <w:tabs>
                <w:tab w:val="left" w:pos="8151"/>
              </w:tabs>
              <w:ind w:firstLine="720"/>
              <w:jc w:val="both"/>
              <w:rPr>
                <w:color w:val="A6A6A6"/>
              </w:rPr>
            </w:pPr>
            <w:r w:rsidRPr="006A3854">
              <w:rPr>
                <w:sz w:val="22"/>
                <w:szCs w:val="22"/>
              </w:rPr>
              <w:t xml:space="preserve">                                                                                                                          </w:t>
            </w:r>
            <w:r w:rsidRPr="00DA419B">
              <w:rPr>
                <w:color w:val="A6A6A6"/>
                <w:sz w:val="22"/>
                <w:szCs w:val="22"/>
              </w:rPr>
              <w:t>Veli Adı –Soyadı</w:t>
            </w:r>
          </w:p>
          <w:p w:rsidR="006D41C6" w:rsidRPr="00DA419B" w:rsidRDefault="006D41C6" w:rsidP="008C2FE0">
            <w:pPr>
              <w:tabs>
                <w:tab w:val="left" w:pos="8151"/>
              </w:tabs>
              <w:ind w:firstLine="720"/>
              <w:jc w:val="both"/>
              <w:rPr>
                <w:color w:val="A6A6A6"/>
              </w:rPr>
            </w:pPr>
            <w:r w:rsidRPr="00DA419B">
              <w:rPr>
                <w:color w:val="A6A6A6"/>
                <w:sz w:val="22"/>
                <w:szCs w:val="22"/>
              </w:rPr>
              <w:t xml:space="preserve">                                                                                                                                   İmzası</w:t>
            </w:r>
          </w:p>
          <w:p w:rsidR="006D41C6" w:rsidRPr="006A3854" w:rsidRDefault="006D41C6" w:rsidP="007934A9">
            <w:pPr>
              <w:jc w:val="center"/>
            </w:pPr>
          </w:p>
        </w:tc>
      </w:tr>
    </w:tbl>
    <w:p w:rsidR="006D41C6" w:rsidRPr="006A3854" w:rsidRDefault="006D41C6" w:rsidP="00FB23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3"/>
      </w:tblGrid>
      <w:tr w:rsidR="006D41C6" w:rsidRPr="006A3854" w:rsidTr="00FD03D2">
        <w:trPr>
          <w:trHeight w:val="3127"/>
        </w:trPr>
        <w:tc>
          <w:tcPr>
            <w:tcW w:w="9863" w:type="dxa"/>
          </w:tcPr>
          <w:p w:rsidR="006D41C6" w:rsidRPr="006A3854" w:rsidRDefault="006D41C6" w:rsidP="001D2F3C">
            <w:pPr>
              <w:jc w:val="center"/>
              <w:rPr>
                <w:b/>
              </w:rPr>
            </w:pPr>
          </w:p>
          <w:p w:rsidR="006D41C6" w:rsidRPr="006A3854" w:rsidRDefault="006D41C6" w:rsidP="001D2F3C">
            <w:pPr>
              <w:jc w:val="center"/>
              <w:rPr>
                <w:b/>
              </w:rPr>
            </w:pPr>
            <w:r w:rsidRPr="006A3854">
              <w:rPr>
                <w:b/>
              </w:rPr>
              <w:t>GEZİ İZİN DİLEKÇESİ</w:t>
            </w:r>
          </w:p>
          <w:p w:rsidR="006D41C6" w:rsidRPr="006A3854" w:rsidRDefault="006D41C6" w:rsidP="001D2F3C">
            <w:pPr>
              <w:pStyle w:val="Heading2"/>
              <w:spacing w:before="0" w:after="0"/>
              <w:jc w:val="center"/>
              <w:rPr>
                <w:rFonts w:ascii="Times New Roman" w:hAnsi="Times New Roman" w:cs="Times New Roman"/>
                <w:b w:val="0"/>
                <w:i w:val="0"/>
                <w:sz w:val="22"/>
                <w:szCs w:val="22"/>
              </w:rPr>
            </w:pPr>
            <w:r w:rsidRPr="00313C40">
              <w:rPr>
                <w:rFonts w:ascii="Times New Roman" w:hAnsi="Times New Roman" w:cs="Times New Roman"/>
                <w:b w:val="0"/>
                <w:i w:val="0"/>
                <w:sz w:val="22"/>
                <w:szCs w:val="22"/>
              </w:rPr>
              <w:t>ŞULE YÜKSEL ŞENLER KIZ</w:t>
            </w:r>
            <w:r>
              <w:rPr>
                <w:rFonts w:ascii="Times New Roman" w:hAnsi="Times New Roman" w:cs="Times New Roman"/>
                <w:b w:val="0"/>
                <w:i w:val="0"/>
                <w:sz w:val="22"/>
                <w:szCs w:val="22"/>
              </w:rPr>
              <w:t xml:space="preserve"> ANADOLU</w:t>
            </w:r>
            <w:r w:rsidRPr="00313C40">
              <w:rPr>
                <w:rFonts w:ascii="Times New Roman" w:hAnsi="Times New Roman" w:cs="Times New Roman"/>
                <w:b w:val="0"/>
                <w:i w:val="0"/>
                <w:sz w:val="22"/>
                <w:szCs w:val="22"/>
              </w:rPr>
              <w:t xml:space="preserve"> İMAM HATİP</w:t>
            </w:r>
            <w:r>
              <w:rPr>
                <w:rFonts w:ascii="Times New Roman" w:hAnsi="Times New Roman" w:cs="Times New Roman"/>
                <w:b w:val="0"/>
                <w:i w:val="0"/>
                <w:sz w:val="22"/>
                <w:szCs w:val="22"/>
              </w:rPr>
              <w:t xml:space="preserve"> LİSESİ</w:t>
            </w:r>
            <w:r w:rsidRPr="006A3854">
              <w:rPr>
                <w:rFonts w:ascii="Times New Roman" w:hAnsi="Times New Roman" w:cs="Times New Roman"/>
                <w:b w:val="0"/>
                <w:i w:val="0"/>
                <w:sz w:val="22"/>
                <w:szCs w:val="22"/>
              </w:rPr>
              <w:t xml:space="preserve"> MÜDÜRLÜĞÜNE</w:t>
            </w:r>
          </w:p>
          <w:p w:rsidR="006D41C6" w:rsidRPr="001866F7" w:rsidRDefault="006D41C6" w:rsidP="001D2F3C">
            <w:pPr>
              <w:pStyle w:val="Heading2"/>
              <w:spacing w:before="0" w:after="0"/>
              <w:ind w:left="5664" w:firstLine="708"/>
              <w:jc w:val="both"/>
              <w:rPr>
                <w:rFonts w:ascii="Times New Roman" w:hAnsi="Times New Roman" w:cs="Times New Roman"/>
                <w:b w:val="0"/>
                <w:i w:val="0"/>
                <w:sz w:val="18"/>
                <w:szCs w:val="22"/>
              </w:rPr>
            </w:pPr>
            <w:r w:rsidRPr="001866F7">
              <w:rPr>
                <w:rFonts w:ascii="Times New Roman" w:hAnsi="Times New Roman" w:cs="Times New Roman"/>
                <w:b w:val="0"/>
                <w:i w:val="0"/>
                <w:sz w:val="18"/>
                <w:szCs w:val="22"/>
              </w:rPr>
              <w:t xml:space="preserve">           </w:t>
            </w:r>
            <w:r w:rsidRPr="001866F7">
              <w:rPr>
                <w:rFonts w:ascii="Times New Roman" w:hAnsi="Times New Roman" w:cs="Times New Roman"/>
                <w:b w:val="0"/>
                <w:i w:val="0"/>
                <w:sz w:val="22"/>
              </w:rPr>
              <w:t>KARESİ</w:t>
            </w:r>
          </w:p>
          <w:p w:rsidR="006D41C6" w:rsidRPr="006A3854" w:rsidRDefault="006D41C6" w:rsidP="001D2F3C"/>
          <w:p w:rsidR="006D41C6" w:rsidRPr="006A3854" w:rsidRDefault="006D41C6" w:rsidP="001D2F3C">
            <w:pPr>
              <w:tabs>
                <w:tab w:val="left" w:pos="8151"/>
              </w:tabs>
              <w:ind w:firstLine="720"/>
              <w:jc w:val="both"/>
            </w:pPr>
            <w:r>
              <w:rPr>
                <w:sz w:val="22"/>
                <w:szCs w:val="22"/>
              </w:rPr>
              <w:t>2023</w:t>
            </w:r>
            <w:r w:rsidRPr="006A3854">
              <w:rPr>
                <w:sz w:val="22"/>
                <w:szCs w:val="22"/>
              </w:rPr>
              <w:t xml:space="preserve"> – 20</w:t>
            </w:r>
            <w:r>
              <w:rPr>
                <w:sz w:val="22"/>
                <w:szCs w:val="22"/>
              </w:rPr>
              <w:t>24</w:t>
            </w:r>
            <w:r w:rsidRPr="006A3854">
              <w:rPr>
                <w:sz w:val="22"/>
                <w:szCs w:val="22"/>
              </w:rPr>
              <w:t xml:space="preserve"> eğitim - öğretim yılında okulunuza kaydı yapılan; velisi bulunduğum kızımın okulunuzda okuyacağı süre zarfında; okulca eğitim-öğretim ile ilgili olarak Balıkesir ili içinde ve il dışına yapılacak olan toplu gezilere katılmasını, her türlü sorumluluğu alarak kabul ediyorum.</w:t>
            </w:r>
          </w:p>
          <w:p w:rsidR="006D41C6" w:rsidRPr="006A3854" w:rsidRDefault="006D41C6" w:rsidP="007A792F">
            <w:pPr>
              <w:tabs>
                <w:tab w:val="left" w:pos="8151"/>
              </w:tabs>
              <w:ind w:firstLine="720"/>
              <w:jc w:val="both"/>
            </w:pPr>
            <w:r w:rsidRPr="006A3854">
              <w:rPr>
                <w:sz w:val="22"/>
                <w:szCs w:val="22"/>
              </w:rPr>
              <w:t xml:space="preserve">Bilgilerinizi ve gereğini arz ederim.    </w:t>
            </w:r>
          </w:p>
          <w:p w:rsidR="006D41C6" w:rsidRPr="006A3854" w:rsidRDefault="006D41C6" w:rsidP="007A792F">
            <w:pPr>
              <w:tabs>
                <w:tab w:val="left" w:pos="8151"/>
              </w:tabs>
              <w:ind w:firstLine="720"/>
              <w:jc w:val="both"/>
            </w:pPr>
            <w:r w:rsidRPr="006A3854">
              <w:rPr>
                <w:sz w:val="22"/>
                <w:szCs w:val="22"/>
              </w:rPr>
              <w:t xml:space="preserve">                                                                                                                            …../……/</w:t>
            </w:r>
            <w:r>
              <w:rPr>
                <w:sz w:val="22"/>
                <w:szCs w:val="22"/>
              </w:rPr>
              <w:t>2023</w:t>
            </w:r>
          </w:p>
          <w:p w:rsidR="006D41C6" w:rsidRPr="00DA419B" w:rsidRDefault="006D41C6" w:rsidP="007A792F">
            <w:pPr>
              <w:tabs>
                <w:tab w:val="left" w:pos="8151"/>
              </w:tabs>
              <w:ind w:firstLine="720"/>
              <w:jc w:val="both"/>
              <w:rPr>
                <w:color w:val="A6A6A6"/>
              </w:rPr>
            </w:pPr>
            <w:r w:rsidRPr="006A3854">
              <w:rPr>
                <w:sz w:val="22"/>
                <w:szCs w:val="22"/>
              </w:rPr>
              <w:t xml:space="preserve">                                                                                                                          </w:t>
            </w:r>
            <w:r w:rsidRPr="00DA419B">
              <w:rPr>
                <w:color w:val="A6A6A6"/>
                <w:sz w:val="22"/>
                <w:szCs w:val="22"/>
              </w:rPr>
              <w:t>Veli Adı –Soyadı</w:t>
            </w:r>
          </w:p>
          <w:p w:rsidR="006D41C6" w:rsidRPr="00DA419B" w:rsidRDefault="006D41C6" w:rsidP="007A792F">
            <w:pPr>
              <w:tabs>
                <w:tab w:val="left" w:pos="8151"/>
              </w:tabs>
              <w:ind w:firstLine="720"/>
              <w:jc w:val="both"/>
              <w:rPr>
                <w:color w:val="A6A6A6"/>
              </w:rPr>
            </w:pPr>
            <w:r w:rsidRPr="00DA419B">
              <w:rPr>
                <w:color w:val="A6A6A6"/>
                <w:sz w:val="22"/>
                <w:szCs w:val="22"/>
              </w:rPr>
              <w:t xml:space="preserve">                                                                                                                                     İmzası</w:t>
            </w:r>
          </w:p>
          <w:p w:rsidR="006D41C6" w:rsidRPr="006A3854" w:rsidRDefault="006D41C6" w:rsidP="00FD03D2">
            <w:pPr>
              <w:jc w:val="center"/>
            </w:pPr>
          </w:p>
        </w:tc>
      </w:tr>
    </w:tbl>
    <w:p w:rsidR="006D41C6" w:rsidRPr="006A3854" w:rsidRDefault="006D41C6" w:rsidP="00FB23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3"/>
      </w:tblGrid>
      <w:tr w:rsidR="006D41C6" w:rsidRPr="006A3854" w:rsidTr="007934A9">
        <w:tc>
          <w:tcPr>
            <w:tcW w:w="9863" w:type="dxa"/>
          </w:tcPr>
          <w:p w:rsidR="006D41C6" w:rsidRPr="006A3854" w:rsidRDefault="006D41C6" w:rsidP="007934A9">
            <w:pPr>
              <w:jc w:val="center"/>
              <w:rPr>
                <w:b/>
              </w:rPr>
            </w:pPr>
          </w:p>
          <w:p w:rsidR="006D41C6" w:rsidRPr="006A3854" w:rsidRDefault="006D41C6" w:rsidP="007934A9">
            <w:pPr>
              <w:jc w:val="center"/>
              <w:rPr>
                <w:b/>
              </w:rPr>
            </w:pPr>
            <w:r w:rsidRPr="006A3854">
              <w:rPr>
                <w:b/>
              </w:rPr>
              <w:t>EVCİ İZİN DİLEKÇESİ</w:t>
            </w:r>
          </w:p>
          <w:p w:rsidR="006D41C6" w:rsidRPr="006A3854" w:rsidRDefault="006D41C6" w:rsidP="007934A9">
            <w:pPr>
              <w:pStyle w:val="Heading2"/>
              <w:spacing w:before="0" w:after="0"/>
              <w:jc w:val="center"/>
              <w:rPr>
                <w:rFonts w:ascii="Times New Roman" w:hAnsi="Times New Roman" w:cs="Times New Roman"/>
                <w:b w:val="0"/>
                <w:i w:val="0"/>
                <w:sz w:val="22"/>
                <w:szCs w:val="22"/>
              </w:rPr>
            </w:pPr>
            <w:r w:rsidRPr="00313C40">
              <w:rPr>
                <w:rFonts w:ascii="Times New Roman" w:hAnsi="Times New Roman" w:cs="Times New Roman"/>
                <w:b w:val="0"/>
                <w:i w:val="0"/>
                <w:sz w:val="22"/>
                <w:szCs w:val="22"/>
              </w:rPr>
              <w:t>ŞULE YÜKSEL ŞENLER KIZ</w:t>
            </w:r>
            <w:r>
              <w:rPr>
                <w:rFonts w:ascii="Times New Roman" w:hAnsi="Times New Roman" w:cs="Times New Roman"/>
                <w:b w:val="0"/>
                <w:i w:val="0"/>
                <w:sz w:val="22"/>
                <w:szCs w:val="22"/>
              </w:rPr>
              <w:t xml:space="preserve"> ANADOLU</w:t>
            </w:r>
            <w:r w:rsidRPr="00313C40">
              <w:rPr>
                <w:rFonts w:ascii="Times New Roman" w:hAnsi="Times New Roman" w:cs="Times New Roman"/>
                <w:b w:val="0"/>
                <w:i w:val="0"/>
                <w:sz w:val="22"/>
                <w:szCs w:val="22"/>
              </w:rPr>
              <w:t xml:space="preserve"> İMAM HATİP </w:t>
            </w:r>
            <w:r>
              <w:rPr>
                <w:rFonts w:ascii="Times New Roman" w:hAnsi="Times New Roman" w:cs="Times New Roman"/>
                <w:b w:val="0"/>
                <w:i w:val="0"/>
                <w:sz w:val="22"/>
                <w:szCs w:val="22"/>
              </w:rPr>
              <w:t>LİSESİ</w:t>
            </w:r>
            <w:r w:rsidRPr="006A3854">
              <w:rPr>
                <w:rFonts w:ascii="Times New Roman" w:hAnsi="Times New Roman" w:cs="Times New Roman"/>
                <w:b w:val="0"/>
                <w:i w:val="0"/>
                <w:sz w:val="22"/>
                <w:szCs w:val="22"/>
              </w:rPr>
              <w:t xml:space="preserve"> MÜDÜRLÜĞÜNE</w:t>
            </w:r>
          </w:p>
          <w:p w:rsidR="006D41C6" w:rsidRPr="001866F7" w:rsidRDefault="006D41C6" w:rsidP="007934A9">
            <w:pPr>
              <w:pStyle w:val="Heading2"/>
              <w:spacing w:before="0" w:after="0"/>
              <w:ind w:left="5664" w:firstLine="708"/>
              <w:jc w:val="both"/>
              <w:rPr>
                <w:rFonts w:ascii="Times New Roman" w:hAnsi="Times New Roman" w:cs="Times New Roman"/>
                <w:b w:val="0"/>
                <w:i w:val="0"/>
                <w:sz w:val="18"/>
                <w:szCs w:val="22"/>
              </w:rPr>
            </w:pPr>
            <w:r w:rsidRPr="006A3854">
              <w:rPr>
                <w:rFonts w:ascii="Times New Roman" w:hAnsi="Times New Roman" w:cs="Times New Roman"/>
                <w:b w:val="0"/>
                <w:i w:val="0"/>
                <w:sz w:val="22"/>
                <w:szCs w:val="22"/>
              </w:rPr>
              <w:t xml:space="preserve">          </w:t>
            </w:r>
            <w:r w:rsidRPr="001866F7">
              <w:rPr>
                <w:rFonts w:ascii="Times New Roman" w:hAnsi="Times New Roman" w:cs="Times New Roman"/>
                <w:b w:val="0"/>
                <w:i w:val="0"/>
                <w:sz w:val="22"/>
              </w:rPr>
              <w:t>KARESİ</w:t>
            </w:r>
          </w:p>
          <w:p w:rsidR="006D41C6" w:rsidRPr="006A3854" w:rsidRDefault="006D41C6" w:rsidP="007934A9">
            <w:pPr>
              <w:jc w:val="both"/>
            </w:pPr>
          </w:p>
          <w:p w:rsidR="006D41C6" w:rsidRPr="006A3854" w:rsidRDefault="006D41C6" w:rsidP="007934A9">
            <w:pPr>
              <w:tabs>
                <w:tab w:val="left" w:pos="8151"/>
              </w:tabs>
              <w:spacing w:before="100" w:beforeAutospacing="1" w:after="100" w:afterAutospacing="1"/>
              <w:ind w:firstLine="720"/>
              <w:jc w:val="both"/>
            </w:pPr>
            <w:r>
              <w:rPr>
                <w:sz w:val="22"/>
                <w:szCs w:val="22"/>
              </w:rPr>
              <w:t>2023</w:t>
            </w:r>
            <w:r w:rsidRPr="006A3854">
              <w:rPr>
                <w:sz w:val="22"/>
                <w:szCs w:val="22"/>
              </w:rPr>
              <w:t xml:space="preserve"> – 20</w:t>
            </w:r>
            <w:r>
              <w:rPr>
                <w:sz w:val="22"/>
                <w:szCs w:val="22"/>
              </w:rPr>
              <w:t>24</w:t>
            </w:r>
            <w:r w:rsidRPr="006A3854">
              <w:rPr>
                <w:sz w:val="22"/>
                <w:szCs w:val="22"/>
              </w:rPr>
              <w:t xml:space="preserve"> eğitim - öğretim yılında okulunuza kaydı yapılan;  kızımın okulunuzda okuyacağı süre zarfında; hafta sonu tatilinde </w:t>
            </w:r>
            <w:r w:rsidRPr="006A3854">
              <w:rPr>
                <w:b/>
                <w:sz w:val="22"/>
                <w:szCs w:val="22"/>
              </w:rPr>
              <w:t>CUMA</w:t>
            </w:r>
            <w:r w:rsidRPr="006A3854">
              <w:rPr>
                <w:sz w:val="22"/>
                <w:szCs w:val="22"/>
              </w:rPr>
              <w:t xml:space="preserve"> günleri ders bitiminden </w:t>
            </w:r>
            <w:r w:rsidRPr="006A3854">
              <w:rPr>
                <w:b/>
                <w:sz w:val="22"/>
                <w:szCs w:val="22"/>
              </w:rPr>
              <w:t>PAZAR</w:t>
            </w:r>
            <w:r w:rsidRPr="006A3854">
              <w:rPr>
                <w:sz w:val="22"/>
                <w:szCs w:val="22"/>
              </w:rPr>
              <w:t xml:space="preserve"> günleri saat </w:t>
            </w:r>
            <w:r w:rsidRPr="006A3854">
              <w:rPr>
                <w:b/>
                <w:sz w:val="22"/>
                <w:szCs w:val="22"/>
              </w:rPr>
              <w:t>18.00’a</w:t>
            </w:r>
            <w:r w:rsidRPr="006A3854">
              <w:rPr>
                <w:sz w:val="22"/>
                <w:szCs w:val="22"/>
              </w:rPr>
              <w:t xml:space="preserve"> kadar, yarıyıl dinlenme tatili, bayram tatilleri ile her türlü resmi tatillerde Okul İdaresince izin verildiği takdirde ve cezai bir sebepten okuldan uzaklaştırılması durumunda, kendi imkânlarını kullanarak ikamet adresime gelmesi veya belirttiğim 2. Adrese gitmesi halinde meydana gelebilecek her türlü olayın sorumluluğunu kabul ediyorum.</w:t>
            </w:r>
          </w:p>
          <w:p w:rsidR="006D41C6" w:rsidRPr="006A3854" w:rsidRDefault="006D41C6" w:rsidP="007934A9">
            <w:pPr>
              <w:tabs>
                <w:tab w:val="left" w:pos="8151"/>
              </w:tabs>
              <w:spacing w:before="100" w:beforeAutospacing="1" w:after="100" w:afterAutospacing="1"/>
              <w:ind w:firstLine="720"/>
              <w:jc w:val="both"/>
            </w:pPr>
            <w:r w:rsidRPr="006A3854">
              <w:rPr>
                <w:sz w:val="22"/>
                <w:szCs w:val="22"/>
              </w:rPr>
              <w:t>Bilgilerinizi ve gereğini arz ederim.</w:t>
            </w:r>
          </w:p>
          <w:p w:rsidR="006D41C6" w:rsidRPr="006A3854" w:rsidRDefault="006D41C6" w:rsidP="007934A9">
            <w:pPr>
              <w:tabs>
                <w:tab w:val="left" w:pos="8151"/>
              </w:tabs>
              <w:ind w:firstLine="720"/>
              <w:jc w:val="both"/>
            </w:pPr>
            <w:r w:rsidRPr="006A3854">
              <w:rPr>
                <w:sz w:val="22"/>
                <w:szCs w:val="22"/>
              </w:rPr>
              <w:t xml:space="preserve">                                                                                                                          …../……/</w:t>
            </w:r>
            <w:r>
              <w:rPr>
                <w:sz w:val="22"/>
                <w:szCs w:val="22"/>
              </w:rPr>
              <w:t>2023</w:t>
            </w:r>
          </w:p>
          <w:p w:rsidR="006D41C6" w:rsidRPr="00DA419B" w:rsidRDefault="006D41C6" w:rsidP="007934A9">
            <w:pPr>
              <w:tabs>
                <w:tab w:val="left" w:pos="8151"/>
              </w:tabs>
              <w:ind w:firstLine="720"/>
              <w:jc w:val="both"/>
              <w:rPr>
                <w:color w:val="A6A6A6"/>
              </w:rPr>
            </w:pPr>
            <w:r w:rsidRPr="00DA419B">
              <w:rPr>
                <w:sz w:val="22"/>
                <w:szCs w:val="22"/>
              </w:rPr>
              <w:t xml:space="preserve">                                                                                                                        </w:t>
            </w:r>
            <w:r w:rsidRPr="00DA419B">
              <w:rPr>
                <w:color w:val="A6A6A6"/>
                <w:sz w:val="22"/>
                <w:szCs w:val="22"/>
              </w:rPr>
              <w:t>Veli Adı –Soyadı</w:t>
            </w:r>
          </w:p>
          <w:p w:rsidR="006D41C6" w:rsidRPr="00DA419B" w:rsidRDefault="006D41C6" w:rsidP="007934A9">
            <w:pPr>
              <w:tabs>
                <w:tab w:val="left" w:pos="8151"/>
              </w:tabs>
              <w:ind w:firstLine="720"/>
              <w:jc w:val="both"/>
              <w:rPr>
                <w:color w:val="A6A6A6"/>
              </w:rPr>
            </w:pPr>
            <w:r w:rsidRPr="00DA419B">
              <w:rPr>
                <w:color w:val="A6A6A6"/>
                <w:sz w:val="22"/>
                <w:szCs w:val="22"/>
              </w:rPr>
              <w:t xml:space="preserve">                                                                                                                                  İmzası</w:t>
            </w:r>
          </w:p>
          <w:p w:rsidR="006D41C6" w:rsidRPr="006A3854" w:rsidRDefault="006D41C6" w:rsidP="007934A9">
            <w:pPr>
              <w:jc w:val="center"/>
            </w:pPr>
          </w:p>
        </w:tc>
      </w:tr>
    </w:tbl>
    <w:p w:rsidR="006D41C6" w:rsidRPr="006A3854" w:rsidRDefault="006D41C6" w:rsidP="0025572A">
      <w:pPr>
        <w:pStyle w:val="NormalWeb"/>
        <w:shd w:val="clear" w:color="auto" w:fill="FFFFFF"/>
        <w:spacing w:before="0" w:beforeAutospacing="0" w:after="0" w:afterAutospacing="0"/>
        <w:jc w:val="both"/>
        <w:rPr>
          <w:rStyle w:val="Strong"/>
          <w:bCs/>
          <w:color w:val="323232"/>
          <w:u w:val="single"/>
        </w:rPr>
      </w:pPr>
      <w:r w:rsidRPr="006A3854">
        <w:rPr>
          <w:rStyle w:val="Strong"/>
          <w:bCs/>
          <w:color w:val="323232"/>
          <w:u w:val="single"/>
        </w:rPr>
        <w:t>NOT:</w:t>
      </w:r>
    </w:p>
    <w:p w:rsidR="006D41C6" w:rsidRPr="006A3854" w:rsidRDefault="006D41C6" w:rsidP="0025572A">
      <w:pPr>
        <w:pStyle w:val="NormalWeb"/>
        <w:numPr>
          <w:ilvl w:val="0"/>
          <w:numId w:val="24"/>
        </w:numPr>
        <w:shd w:val="clear" w:color="auto" w:fill="FFFFFF"/>
        <w:spacing w:before="0" w:beforeAutospacing="0" w:after="0" w:afterAutospacing="0"/>
        <w:jc w:val="both"/>
        <w:rPr>
          <w:rStyle w:val="Strong"/>
          <w:b w:val="0"/>
          <w:bCs/>
          <w:color w:val="323232"/>
        </w:rPr>
      </w:pPr>
      <w:r w:rsidRPr="006A3854">
        <w:rPr>
          <w:rStyle w:val="Strong"/>
          <w:b w:val="0"/>
          <w:bCs/>
          <w:color w:val="323232"/>
        </w:rPr>
        <w:t>Kayıt sırasında velilerin öğrencilerin evci veya daimi durumları konusunda kesin kararlı olmaları gerekmektedir.</w:t>
      </w:r>
    </w:p>
    <w:p w:rsidR="006D41C6" w:rsidRPr="006A3854" w:rsidRDefault="006D41C6" w:rsidP="0025572A">
      <w:pPr>
        <w:pStyle w:val="NormalWeb"/>
        <w:numPr>
          <w:ilvl w:val="0"/>
          <w:numId w:val="24"/>
        </w:numPr>
        <w:shd w:val="clear" w:color="auto" w:fill="FFFFFF"/>
        <w:spacing w:before="0" w:beforeAutospacing="0" w:after="0" w:afterAutospacing="0"/>
        <w:jc w:val="both"/>
        <w:rPr>
          <w:rStyle w:val="Strong"/>
          <w:b w:val="0"/>
          <w:bCs/>
          <w:color w:val="323232"/>
        </w:rPr>
      </w:pPr>
      <w:r w:rsidRPr="006A3854">
        <w:rPr>
          <w:rStyle w:val="Strong"/>
          <w:b w:val="0"/>
          <w:bCs/>
          <w:color w:val="323232"/>
        </w:rPr>
        <w:t xml:space="preserve">Evci çıkarmak istemeyenler ilgili kısmı işaretleyeceklerdir. </w:t>
      </w:r>
    </w:p>
    <w:p w:rsidR="006D41C6" w:rsidRPr="006A3854" w:rsidRDefault="006D41C6" w:rsidP="0025572A">
      <w:pPr>
        <w:pStyle w:val="NormalWeb"/>
        <w:numPr>
          <w:ilvl w:val="0"/>
          <w:numId w:val="24"/>
        </w:numPr>
        <w:shd w:val="clear" w:color="auto" w:fill="FFFFFF"/>
        <w:jc w:val="both"/>
        <w:rPr>
          <w:rStyle w:val="Strong"/>
          <w:b w:val="0"/>
          <w:bCs/>
          <w:color w:val="323232"/>
        </w:rPr>
      </w:pPr>
      <w:r w:rsidRPr="006A3854">
        <w:rPr>
          <w:rStyle w:val="Strong"/>
          <w:b w:val="0"/>
          <w:bCs/>
          <w:color w:val="323232"/>
        </w:rPr>
        <w:t>Gece izin için okul müdürlüğüne mesai saatlerinde bir dilekçe ile müracaat edilir.</w:t>
      </w:r>
    </w:p>
    <w:p w:rsidR="006D41C6" w:rsidRPr="006A3854" w:rsidRDefault="006D41C6" w:rsidP="0025572A">
      <w:pPr>
        <w:pStyle w:val="NormalWeb"/>
        <w:numPr>
          <w:ilvl w:val="0"/>
          <w:numId w:val="24"/>
        </w:numPr>
        <w:shd w:val="clear" w:color="auto" w:fill="FFFFFF"/>
        <w:jc w:val="both"/>
        <w:rPr>
          <w:rStyle w:val="Strong"/>
          <w:bCs/>
          <w:i/>
          <w:color w:val="323232"/>
        </w:rPr>
      </w:pPr>
      <w:r w:rsidRPr="006A3854">
        <w:rPr>
          <w:rStyle w:val="Strong"/>
          <w:bCs/>
          <w:i/>
          <w:color w:val="323232"/>
        </w:rPr>
        <w:t xml:space="preserve">Telefonla izin verilmez. Acil durumlarda </w:t>
      </w:r>
      <w:r w:rsidRPr="006A3854">
        <w:rPr>
          <w:rStyle w:val="Strong"/>
          <w:bCs/>
          <w:i/>
          <w:color w:val="323232"/>
          <w:u w:val="single"/>
        </w:rPr>
        <w:t>0266 2</w:t>
      </w:r>
      <w:r>
        <w:rPr>
          <w:rStyle w:val="Strong"/>
          <w:bCs/>
          <w:i/>
          <w:color w:val="323232"/>
          <w:u w:val="single"/>
        </w:rPr>
        <w:t>278687</w:t>
      </w:r>
      <w:r w:rsidRPr="006A3854">
        <w:rPr>
          <w:rStyle w:val="Strong"/>
          <w:bCs/>
          <w:i/>
          <w:color w:val="323232"/>
        </w:rPr>
        <w:t xml:space="preserve"> numar</w:t>
      </w:r>
      <w:r>
        <w:rPr>
          <w:rStyle w:val="Strong"/>
          <w:bCs/>
          <w:i/>
          <w:color w:val="323232"/>
        </w:rPr>
        <w:t>a aranabilir</w:t>
      </w:r>
      <w:r w:rsidRPr="006A3854">
        <w:rPr>
          <w:rStyle w:val="Strong"/>
          <w:bCs/>
          <w:i/>
          <w:color w:val="323232"/>
        </w:rPr>
        <w:t>.</w:t>
      </w:r>
    </w:p>
    <w:p w:rsidR="006D41C6" w:rsidRDefault="006D41C6" w:rsidP="0025572A">
      <w:pPr>
        <w:pStyle w:val="NormalWeb"/>
        <w:numPr>
          <w:ilvl w:val="0"/>
          <w:numId w:val="24"/>
        </w:numPr>
        <w:shd w:val="clear" w:color="auto" w:fill="FFFFFF"/>
        <w:jc w:val="both"/>
        <w:rPr>
          <w:rStyle w:val="Strong"/>
          <w:b w:val="0"/>
          <w:bCs/>
          <w:color w:val="323232"/>
        </w:rPr>
      </w:pPr>
      <w:r w:rsidRPr="006A3854">
        <w:rPr>
          <w:rStyle w:val="Strong"/>
          <w:b w:val="0"/>
          <w:bCs/>
          <w:color w:val="323232"/>
        </w:rPr>
        <w:t>Öğrenci ders saatleri içerisinde telefonla çağrılmaz.</w:t>
      </w:r>
    </w:p>
    <w:p w:rsidR="006D41C6" w:rsidRPr="006A3854" w:rsidRDefault="006D41C6" w:rsidP="00191229">
      <w:pPr>
        <w:rPr>
          <w:sz w:val="16"/>
          <w:szCs w:val="16"/>
        </w:rPr>
      </w:pPr>
      <w:r>
        <w:rPr>
          <w:rStyle w:val="Strong"/>
          <w:b w:val="0"/>
          <w:bCs/>
          <w:color w:val="323232"/>
        </w:rPr>
        <w:br w:type="page"/>
      </w:r>
      <w:r w:rsidRPr="006A3854">
        <w:rPr>
          <w:sz w:val="16"/>
          <w:szCs w:val="16"/>
        </w:rPr>
        <w:t xml:space="preserve"> </w:t>
      </w:r>
    </w:p>
    <w:p w:rsidR="006D41C6" w:rsidRPr="004D3DE3" w:rsidRDefault="006D41C6" w:rsidP="00104E9E">
      <w:pPr>
        <w:pStyle w:val="Title"/>
        <w:spacing w:before="0" w:after="0"/>
        <w:rPr>
          <w:rStyle w:val="ff2fc0fs10"/>
          <w:rFonts w:ascii="Times New Roman" w:hAnsi="Times New Roman"/>
          <w:color w:val="000000"/>
          <w:sz w:val="24"/>
          <w:szCs w:val="24"/>
        </w:rPr>
      </w:pPr>
      <w:r w:rsidRPr="00BF7E28">
        <w:rPr>
          <w:rStyle w:val="ff2fc0fs10"/>
          <w:rFonts w:ascii="Times New Roman" w:hAnsi="Times New Roman"/>
          <w:color w:val="000000"/>
          <w:sz w:val="24"/>
          <w:szCs w:val="24"/>
        </w:rPr>
        <w:t xml:space="preserve">ŞULE YÜKSEL ŞENLER KIZ </w:t>
      </w:r>
      <w:r>
        <w:rPr>
          <w:rStyle w:val="ff2fc0fs10"/>
          <w:rFonts w:ascii="Times New Roman" w:hAnsi="Times New Roman"/>
          <w:color w:val="000000"/>
          <w:sz w:val="24"/>
          <w:szCs w:val="24"/>
        </w:rPr>
        <w:t xml:space="preserve">ANADOLU </w:t>
      </w:r>
      <w:r w:rsidRPr="00BF7E28">
        <w:rPr>
          <w:rStyle w:val="ff2fc0fs10"/>
          <w:rFonts w:ascii="Times New Roman" w:hAnsi="Times New Roman"/>
          <w:color w:val="000000"/>
          <w:sz w:val="24"/>
          <w:szCs w:val="24"/>
        </w:rPr>
        <w:t xml:space="preserve">İMAM HATİP </w:t>
      </w:r>
      <w:r>
        <w:rPr>
          <w:rStyle w:val="ff2fc0fs10"/>
          <w:rFonts w:ascii="Times New Roman" w:hAnsi="Times New Roman"/>
          <w:color w:val="000000"/>
          <w:sz w:val="24"/>
          <w:szCs w:val="24"/>
        </w:rPr>
        <w:t>LİSESİ</w:t>
      </w:r>
    </w:p>
    <w:p w:rsidR="006D41C6" w:rsidRPr="004D3DE3" w:rsidRDefault="006D41C6" w:rsidP="00104E9E">
      <w:pPr>
        <w:pStyle w:val="Title"/>
        <w:spacing w:before="0" w:after="0"/>
        <w:rPr>
          <w:rStyle w:val="ff2fc0fs10"/>
          <w:rFonts w:ascii="Times New Roman" w:hAnsi="Times New Roman"/>
          <w:color w:val="000000"/>
          <w:sz w:val="24"/>
          <w:szCs w:val="24"/>
        </w:rPr>
      </w:pPr>
      <w:r>
        <w:rPr>
          <w:rStyle w:val="ff2fc0fs10"/>
          <w:rFonts w:ascii="Times New Roman" w:hAnsi="Times New Roman"/>
          <w:color w:val="000000"/>
          <w:sz w:val="24"/>
          <w:szCs w:val="24"/>
        </w:rPr>
        <w:t>2023</w:t>
      </w:r>
      <w:r w:rsidRPr="004D3DE3">
        <w:rPr>
          <w:rStyle w:val="ff2fc0fs10"/>
          <w:rFonts w:ascii="Times New Roman" w:hAnsi="Times New Roman"/>
          <w:color w:val="000000"/>
          <w:sz w:val="24"/>
          <w:szCs w:val="24"/>
        </w:rPr>
        <w:t xml:space="preserve"> – 20</w:t>
      </w:r>
      <w:r>
        <w:rPr>
          <w:rStyle w:val="ff2fc0fs10"/>
          <w:rFonts w:ascii="Times New Roman" w:hAnsi="Times New Roman"/>
          <w:color w:val="000000"/>
          <w:sz w:val="24"/>
          <w:szCs w:val="24"/>
        </w:rPr>
        <w:t>24</w:t>
      </w:r>
      <w:r w:rsidRPr="004D3DE3">
        <w:rPr>
          <w:rStyle w:val="ff2fc0fs10"/>
          <w:rFonts w:ascii="Times New Roman" w:hAnsi="Times New Roman"/>
          <w:color w:val="000000"/>
          <w:sz w:val="24"/>
          <w:szCs w:val="24"/>
        </w:rPr>
        <w:t xml:space="preserve"> EĞİTİM ÖĞRETİM YILI ÖĞRENCİ- VELİ-OKUL SÖZLEŞMESİ</w:t>
      </w:r>
    </w:p>
    <w:p w:rsidR="006D41C6" w:rsidRPr="004D3DE3" w:rsidRDefault="006D41C6" w:rsidP="000F2A39">
      <w:pPr>
        <w:rPr>
          <w:color w:val="000000"/>
        </w:rPr>
      </w:pPr>
    </w:p>
    <w:p w:rsidR="006D41C6" w:rsidRPr="004D3DE3" w:rsidRDefault="006D41C6" w:rsidP="00104E9E">
      <w:pPr>
        <w:ind w:firstLine="851"/>
        <w:jc w:val="both"/>
        <w:rPr>
          <w:rStyle w:val="SubtleEmphasis"/>
          <w:color w:val="000000"/>
        </w:rPr>
      </w:pPr>
      <w:r w:rsidRPr="004D3DE3">
        <w:rPr>
          <w:rStyle w:val="SubtleEmphasis"/>
          <w:color w:val="000000"/>
        </w:rPr>
        <w:t>Okul - 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6D41C6" w:rsidRPr="004D3DE3" w:rsidRDefault="006D41C6" w:rsidP="00104E9E">
      <w:pPr>
        <w:pStyle w:val="Heading1"/>
        <w:spacing w:before="0" w:after="0"/>
        <w:jc w:val="both"/>
        <w:rPr>
          <w:rStyle w:val="ff2fc0fs10"/>
          <w:rFonts w:ascii="Times New Roman" w:hAnsi="Times New Roman"/>
          <w:b w:val="0"/>
          <w:color w:val="000000"/>
          <w:sz w:val="24"/>
          <w:szCs w:val="24"/>
        </w:rPr>
      </w:pPr>
    </w:p>
    <w:p w:rsidR="006D41C6" w:rsidRPr="004D3DE3" w:rsidRDefault="006D41C6" w:rsidP="00104E9E">
      <w:pPr>
        <w:pStyle w:val="Heading1"/>
        <w:spacing w:before="0" w:after="0"/>
        <w:jc w:val="both"/>
        <w:rPr>
          <w:rStyle w:val="ff2fc0fs10"/>
          <w:rFonts w:ascii="Times New Roman" w:hAnsi="Times New Roman"/>
          <w:b w:val="0"/>
          <w:color w:val="000000"/>
          <w:sz w:val="24"/>
          <w:szCs w:val="24"/>
        </w:rPr>
      </w:pPr>
      <w:r w:rsidRPr="004D3DE3">
        <w:rPr>
          <w:rStyle w:val="ff2fc0fs10"/>
          <w:rFonts w:ascii="Times New Roman" w:hAnsi="Times New Roman"/>
          <w:b w:val="0"/>
          <w:color w:val="000000"/>
          <w:sz w:val="24"/>
          <w:szCs w:val="24"/>
        </w:rPr>
        <w:t>Sözleşmenin Tarafları:</w:t>
      </w:r>
    </w:p>
    <w:p w:rsidR="006D41C6" w:rsidRPr="004D3DE3" w:rsidRDefault="006D41C6" w:rsidP="00104E9E">
      <w:pPr>
        <w:numPr>
          <w:ilvl w:val="0"/>
          <w:numId w:val="45"/>
        </w:numPr>
        <w:tabs>
          <w:tab w:val="left" w:pos="284"/>
        </w:tabs>
        <w:ind w:left="0" w:firstLine="0"/>
        <w:jc w:val="both"/>
        <w:rPr>
          <w:rStyle w:val="SubtleEmphasis"/>
          <w:b/>
          <w:color w:val="000000"/>
        </w:rPr>
      </w:pPr>
      <w:r w:rsidRPr="004D3DE3">
        <w:rPr>
          <w:rStyle w:val="SubtleEmphasis"/>
          <w:b/>
          <w:color w:val="000000"/>
        </w:rPr>
        <w:t>Öğrenci</w:t>
      </w:r>
    </w:p>
    <w:p w:rsidR="006D41C6" w:rsidRPr="004D3DE3" w:rsidRDefault="006D41C6" w:rsidP="00104E9E">
      <w:pPr>
        <w:numPr>
          <w:ilvl w:val="0"/>
          <w:numId w:val="45"/>
        </w:numPr>
        <w:tabs>
          <w:tab w:val="left" w:pos="284"/>
        </w:tabs>
        <w:ind w:left="0" w:firstLine="0"/>
        <w:jc w:val="both"/>
        <w:rPr>
          <w:rStyle w:val="SubtleEmphasis"/>
          <w:b/>
          <w:color w:val="000000"/>
        </w:rPr>
      </w:pPr>
      <w:r w:rsidRPr="004D3DE3">
        <w:rPr>
          <w:rStyle w:val="SubtleEmphasis"/>
          <w:b/>
          <w:color w:val="000000"/>
        </w:rPr>
        <w:t>Öğrenci Velisi / Anne -Babası veya yasal vasisi</w:t>
      </w:r>
    </w:p>
    <w:p w:rsidR="006D41C6" w:rsidRPr="004D3DE3" w:rsidRDefault="006D41C6" w:rsidP="00104E9E">
      <w:pPr>
        <w:numPr>
          <w:ilvl w:val="0"/>
          <w:numId w:val="45"/>
        </w:numPr>
        <w:tabs>
          <w:tab w:val="left" w:pos="284"/>
        </w:tabs>
        <w:ind w:left="0" w:firstLine="0"/>
        <w:jc w:val="both"/>
        <w:rPr>
          <w:rStyle w:val="SubtleEmphasis"/>
          <w:b/>
          <w:color w:val="000000"/>
        </w:rPr>
      </w:pPr>
      <w:r w:rsidRPr="004D3DE3">
        <w:rPr>
          <w:rStyle w:val="SubtleEmphasis"/>
          <w:b/>
          <w:color w:val="000000"/>
        </w:rPr>
        <w:t>Okul Yönetimi</w:t>
      </w:r>
    </w:p>
    <w:p w:rsidR="006D41C6" w:rsidRPr="004D3DE3" w:rsidRDefault="006D41C6" w:rsidP="00104E9E">
      <w:pPr>
        <w:pStyle w:val="Title"/>
        <w:spacing w:before="0" w:after="0"/>
        <w:jc w:val="both"/>
        <w:rPr>
          <w:rStyle w:val="ff2fc0fs10"/>
          <w:rFonts w:ascii="Times New Roman" w:hAnsi="Times New Roman"/>
          <w:color w:val="000000"/>
          <w:sz w:val="24"/>
          <w:szCs w:val="24"/>
        </w:rPr>
      </w:pPr>
    </w:p>
    <w:p w:rsidR="006D41C6" w:rsidRPr="004D3DE3" w:rsidRDefault="006D41C6" w:rsidP="00104E9E">
      <w:pPr>
        <w:pStyle w:val="Title"/>
        <w:spacing w:before="0" w:after="0"/>
        <w:jc w:val="both"/>
        <w:rPr>
          <w:rStyle w:val="ff2fc0fs10"/>
          <w:rFonts w:ascii="Times New Roman" w:hAnsi="Times New Roman"/>
          <w:color w:val="000000"/>
          <w:sz w:val="24"/>
          <w:szCs w:val="24"/>
        </w:rPr>
      </w:pPr>
      <w:r w:rsidRPr="004D3DE3">
        <w:rPr>
          <w:rStyle w:val="ff2fc0fs10"/>
          <w:rFonts w:ascii="Times New Roman" w:hAnsi="Times New Roman"/>
          <w:color w:val="000000"/>
          <w:sz w:val="24"/>
          <w:szCs w:val="24"/>
        </w:rPr>
        <w:t>OKULUN HAK VE SORUMLULUKLARI</w:t>
      </w:r>
    </w:p>
    <w:p w:rsidR="006D41C6" w:rsidRPr="004D3DE3" w:rsidRDefault="006D41C6" w:rsidP="00104E9E">
      <w:pPr>
        <w:jc w:val="both"/>
        <w:rPr>
          <w:rStyle w:val="ff2fc0fs10"/>
          <w:b/>
          <w:bCs/>
          <w:iCs/>
          <w:color w:val="000000"/>
          <w:kern w:val="32"/>
        </w:rPr>
      </w:pPr>
    </w:p>
    <w:p w:rsidR="006D41C6" w:rsidRPr="004D3DE3" w:rsidRDefault="006D41C6" w:rsidP="00104E9E">
      <w:pPr>
        <w:jc w:val="both"/>
        <w:rPr>
          <w:rStyle w:val="ff2fc0fs10"/>
          <w:b/>
          <w:bCs/>
          <w:iCs/>
          <w:color w:val="000000"/>
          <w:kern w:val="32"/>
        </w:rPr>
      </w:pPr>
      <w:r w:rsidRPr="004D3DE3">
        <w:rPr>
          <w:rStyle w:val="ff2fc0fs10"/>
          <w:b/>
          <w:bCs/>
          <w:iCs/>
          <w:color w:val="000000"/>
          <w:kern w:val="32"/>
        </w:rPr>
        <w:t>HAKLAR:</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Okulda alınan tüm kararlara ve okul kurallarına uyulmasını istemek.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Gerek görüldüğü takdirde planlanmış eğitim etkinliklerinin yer, zaman ve içeriğini en az bir hafta önceden haber vererek değiştirmek.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Ödül ve cezalara karar vermek; öğrenci ve velilerin bu kararları saygıyla karşılamasını ve önerilere uyulmasını beklemek.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Okulun hedeflerine uygun planlamalara öğrenci ve velilerin katılımını ve desteğini beklemek</w:t>
      </w:r>
    </w:p>
    <w:p w:rsidR="006D41C6" w:rsidRPr="004D3DE3" w:rsidRDefault="006D41C6" w:rsidP="00104E9E">
      <w:pPr>
        <w:tabs>
          <w:tab w:val="left" w:pos="426"/>
        </w:tabs>
        <w:ind w:left="284" w:hanging="284"/>
        <w:jc w:val="both"/>
        <w:rPr>
          <w:rStyle w:val="ff2fc0fs10"/>
          <w:b/>
          <w:bCs/>
          <w:color w:val="000000"/>
          <w:kern w:val="32"/>
        </w:rPr>
      </w:pPr>
    </w:p>
    <w:p w:rsidR="006D41C6" w:rsidRPr="004D3DE3" w:rsidRDefault="006D41C6" w:rsidP="00104E9E">
      <w:pPr>
        <w:tabs>
          <w:tab w:val="left" w:pos="426"/>
        </w:tabs>
        <w:ind w:left="284" w:hanging="284"/>
        <w:jc w:val="both"/>
        <w:rPr>
          <w:rStyle w:val="ff2fc0fs10"/>
          <w:b/>
          <w:bCs/>
          <w:color w:val="000000"/>
          <w:kern w:val="32"/>
        </w:rPr>
      </w:pPr>
      <w:r w:rsidRPr="004D3DE3">
        <w:rPr>
          <w:rStyle w:val="ff2fc0fs10"/>
          <w:b/>
          <w:bCs/>
          <w:color w:val="000000"/>
          <w:kern w:val="32"/>
        </w:rPr>
        <w:t>SORUMLULUKLAR:</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Öğrencilerin akademik ve sosyal gelişimlerini destekleyecek materyal, ekipman ve teknolojik donanım sağlamak.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w:t>
      </w:r>
      <w:r>
        <w:rPr>
          <w:rStyle w:val="SubtleEmphasis"/>
          <w:color w:val="000000"/>
        </w:rPr>
        <w:t>kulda olumlu bir kültür hazırlamak</w:t>
      </w:r>
      <w:r w:rsidRPr="004D3DE3">
        <w:rPr>
          <w:rStyle w:val="SubtleEmphasis"/>
          <w:color w:val="000000"/>
        </w:rPr>
        <w:t>.</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Öğrenci, veli ve çalışanlar arasında hiçbir nedenden dolayı ayrım yapmamak.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Eğitim ve öğretim sürecini okulun duvarlarıyla sınırlamamak.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Öğrencilerin, velilerin okul çalışanlarının kendilerini ve fikirlerini ifade e</w:t>
      </w:r>
      <w:r>
        <w:rPr>
          <w:rStyle w:val="SubtleEmphasis"/>
          <w:color w:val="000000"/>
        </w:rPr>
        <w:t>debilecekleri fırsatlar hazırlamak</w:t>
      </w:r>
      <w:r w:rsidRPr="004D3DE3">
        <w:rPr>
          <w:rStyle w:val="SubtleEmphasis"/>
          <w:color w:val="000000"/>
        </w:rPr>
        <w:t>.</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Okulun güvenilir ve temiz olmasını sağlamak.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Öğrenciler için iyi bir model olmak.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Okulun ve öğrencinin ihtiyaçları doğrultusunda sürekli gelişmek.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 xml:space="preserve">Okulda etkili öğrenmeyi destekleyecek bir ortam </w:t>
      </w:r>
      <w:r>
        <w:rPr>
          <w:rStyle w:val="SubtleEmphasis"/>
          <w:color w:val="000000"/>
        </w:rPr>
        <w:t>hazırlamak</w:t>
      </w:r>
      <w:r w:rsidRPr="004D3DE3">
        <w:rPr>
          <w:rStyle w:val="SubtleEmphasis"/>
          <w:color w:val="000000"/>
        </w:rPr>
        <w:t>.</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Okulun işleyişine ait kararların ve kuralların uygulanmasını takip etmek.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 - toplum ilişkisini geliştirmek.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Öğretmen, öğrenci ve veli görüşmelerini düzenlemek ve ilgilileri zamanında bilgilendirmek.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 çalışanlarının ihtiyaçları doğrultusunda okul içi eğitim çalışmaları düzenlemek.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 çalışanlarının ihtiyaçlarını belirleyerek giderilmesi için çözümler üretmek.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Okulun işleyişi ve yönetimi konusunda ilgili tarafları düzenli aralıklarla bilgilendirmek.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Veli ve öğrenci hakkında ihtiyaç duyulan bilgileri toplamak, değerlendirmek, sonuçlarını ilgililerle paylaşmak ve gizliliğini sağlamak.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Veli ve öğretmenler arasında düzenli bir iletişimi sağlamak.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Okul ve çevresinde şiddet içeren davranışlara kesinlikle izin vermemek.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Bilimsel süreli yayınları okul kütüphanesinde kullanıma sunmak.</w:t>
      </w:r>
    </w:p>
    <w:p w:rsidR="006D41C6" w:rsidRPr="004D3DE3" w:rsidRDefault="006D41C6" w:rsidP="00104E9E">
      <w:pPr>
        <w:numPr>
          <w:ilvl w:val="0"/>
          <w:numId w:val="40"/>
        </w:numPr>
        <w:tabs>
          <w:tab w:val="left" w:pos="284"/>
        </w:tabs>
        <w:ind w:left="284" w:hanging="284"/>
        <w:jc w:val="both"/>
        <w:rPr>
          <w:rStyle w:val="SubtleEmphasis"/>
          <w:color w:val="000000"/>
        </w:rPr>
      </w:pPr>
      <w:r w:rsidRPr="004D3DE3">
        <w:rPr>
          <w:rStyle w:val="SubtleEmphasis"/>
          <w:color w:val="000000"/>
        </w:rPr>
        <w:t>Öğrenciler için toplumsal hizmet etkinlikleri planlamak ve yürütmek</w:t>
      </w:r>
    </w:p>
    <w:p w:rsidR="006D41C6" w:rsidRPr="004D3DE3" w:rsidRDefault="006D41C6" w:rsidP="00104E9E">
      <w:pPr>
        <w:pStyle w:val="Title"/>
        <w:tabs>
          <w:tab w:val="left" w:pos="426"/>
        </w:tabs>
        <w:spacing w:before="0" w:after="0"/>
        <w:jc w:val="both"/>
        <w:rPr>
          <w:rStyle w:val="ff2fc0fs10"/>
          <w:rFonts w:ascii="Times New Roman" w:hAnsi="Times New Roman"/>
          <w:iCs/>
          <w:color w:val="000000"/>
          <w:sz w:val="24"/>
          <w:szCs w:val="24"/>
        </w:rPr>
      </w:pPr>
    </w:p>
    <w:p w:rsidR="006D41C6" w:rsidRPr="004D3DE3" w:rsidRDefault="006D41C6">
      <w:pPr>
        <w:rPr>
          <w:rStyle w:val="ff2fc0fs10"/>
          <w:b/>
          <w:bCs/>
          <w:iCs/>
          <w:color w:val="000000"/>
          <w:kern w:val="28"/>
        </w:rPr>
      </w:pPr>
      <w:r w:rsidRPr="004D3DE3">
        <w:rPr>
          <w:rStyle w:val="ff2fc0fs10"/>
          <w:iCs/>
          <w:color w:val="000000"/>
        </w:rPr>
        <w:br w:type="page"/>
      </w:r>
    </w:p>
    <w:p w:rsidR="006D41C6" w:rsidRPr="004D3DE3" w:rsidRDefault="006D41C6" w:rsidP="00104E9E">
      <w:pPr>
        <w:pStyle w:val="Title"/>
        <w:tabs>
          <w:tab w:val="left" w:pos="426"/>
        </w:tabs>
        <w:spacing w:before="0" w:after="0"/>
        <w:jc w:val="both"/>
        <w:rPr>
          <w:rStyle w:val="ff2fc0fs10"/>
          <w:rFonts w:ascii="Times New Roman" w:hAnsi="Times New Roman"/>
          <w:iCs/>
          <w:color w:val="000000"/>
          <w:sz w:val="24"/>
          <w:szCs w:val="24"/>
        </w:rPr>
      </w:pPr>
    </w:p>
    <w:p w:rsidR="006D41C6" w:rsidRPr="004D3DE3" w:rsidRDefault="006D41C6" w:rsidP="00104E9E">
      <w:pPr>
        <w:pStyle w:val="Title"/>
        <w:tabs>
          <w:tab w:val="left" w:pos="426"/>
        </w:tabs>
        <w:spacing w:before="0" w:after="0"/>
        <w:jc w:val="both"/>
        <w:rPr>
          <w:rStyle w:val="ff2fc0fs10"/>
          <w:rFonts w:ascii="Times New Roman" w:hAnsi="Times New Roman"/>
          <w:iCs/>
          <w:color w:val="000000"/>
          <w:sz w:val="24"/>
          <w:szCs w:val="24"/>
        </w:rPr>
      </w:pPr>
      <w:r w:rsidRPr="004D3DE3">
        <w:rPr>
          <w:rStyle w:val="ff2fc0fs10"/>
          <w:rFonts w:ascii="Times New Roman" w:hAnsi="Times New Roman"/>
          <w:iCs/>
          <w:color w:val="000000"/>
          <w:sz w:val="24"/>
          <w:szCs w:val="24"/>
        </w:rPr>
        <w:t>ÖĞRENCİNİN HAK VE SORUMLULUKLARI</w:t>
      </w:r>
    </w:p>
    <w:p w:rsidR="006D41C6" w:rsidRPr="004D3DE3" w:rsidRDefault="006D41C6" w:rsidP="00104E9E">
      <w:pPr>
        <w:pStyle w:val="Title"/>
        <w:tabs>
          <w:tab w:val="left" w:pos="426"/>
        </w:tabs>
        <w:spacing w:before="0" w:after="0"/>
        <w:jc w:val="both"/>
        <w:rPr>
          <w:rStyle w:val="ff2fc0fs10"/>
          <w:rFonts w:ascii="Times New Roman" w:hAnsi="Times New Roman"/>
          <w:color w:val="000000"/>
          <w:sz w:val="24"/>
          <w:szCs w:val="24"/>
        </w:rPr>
      </w:pPr>
    </w:p>
    <w:p w:rsidR="006D41C6" w:rsidRPr="004D3DE3" w:rsidRDefault="006D41C6" w:rsidP="00104E9E">
      <w:pPr>
        <w:pStyle w:val="Title"/>
        <w:tabs>
          <w:tab w:val="left" w:pos="426"/>
        </w:tabs>
        <w:spacing w:before="0" w:after="0"/>
        <w:jc w:val="both"/>
        <w:rPr>
          <w:rStyle w:val="ff2fc0fs10"/>
          <w:rFonts w:ascii="Times New Roman" w:hAnsi="Times New Roman"/>
          <w:color w:val="000000"/>
          <w:sz w:val="24"/>
          <w:szCs w:val="24"/>
        </w:rPr>
      </w:pPr>
      <w:r w:rsidRPr="004D3DE3">
        <w:rPr>
          <w:rStyle w:val="ff2fc0fs10"/>
          <w:rFonts w:ascii="Times New Roman" w:hAnsi="Times New Roman"/>
          <w:color w:val="000000"/>
          <w:sz w:val="24"/>
          <w:szCs w:val="24"/>
        </w:rPr>
        <w:t>HAKLAR:</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Düşüncelerini özgürce ifade etme</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Güvenli ve sağlıklı bir okul ve sınıf ortamında bulunma</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Bireysel farklılıklarına saygı gösterilmesi</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Kendisine ait değerlendirme sonuçlarını zamanında öğrenme ve sonuçlar üzerindeki fikirlerini ilgililerle tartışabilme</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Kendisine ait özel bilgilerin gizliliğinin sağlanması</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Okulun işleyişi, kuralları, alınan kararlar hakkında bilgilendirilme</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Okul kurallarının uygulanmasında tüm öğrencilere eşit davranılması</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Kendini ve diğer öğrencileri tanıma, kariyer planlama, karar verme ve ihtiyaç duyduğu benzer konularda danışmanlık alma</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Akademik ve kişisel gelişimini destekleyecek ders dışı etkinliklere katılma</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Okul yönetiminde temsil etme ve edilme</w:t>
      </w:r>
    </w:p>
    <w:p w:rsidR="006D41C6" w:rsidRPr="004D3DE3" w:rsidRDefault="006D41C6" w:rsidP="00104E9E">
      <w:pPr>
        <w:numPr>
          <w:ilvl w:val="0"/>
          <w:numId w:val="41"/>
        </w:numPr>
        <w:tabs>
          <w:tab w:val="left" w:pos="284"/>
        </w:tabs>
        <w:ind w:left="284" w:hanging="284"/>
        <w:jc w:val="both"/>
        <w:rPr>
          <w:rStyle w:val="SubtleEmphasis"/>
          <w:color w:val="000000"/>
        </w:rPr>
      </w:pPr>
      <w:r w:rsidRPr="004D3DE3">
        <w:rPr>
          <w:rStyle w:val="SubtleEmphasis"/>
          <w:color w:val="000000"/>
        </w:rPr>
        <w:t>Ders dışı etkinliklerle ilgili sorumluluklar dâhilinde okulun her türlü olanağından yararlanma</w:t>
      </w:r>
    </w:p>
    <w:p w:rsidR="006D41C6" w:rsidRPr="004D3DE3" w:rsidRDefault="006D41C6" w:rsidP="00104E9E">
      <w:pPr>
        <w:pStyle w:val="Title"/>
        <w:tabs>
          <w:tab w:val="left" w:pos="284"/>
        </w:tabs>
        <w:spacing w:before="0" w:after="0"/>
        <w:jc w:val="both"/>
        <w:rPr>
          <w:rStyle w:val="ff2fc0fs10"/>
          <w:rFonts w:ascii="Times New Roman" w:hAnsi="Times New Roman"/>
          <w:iCs/>
          <w:color w:val="000000"/>
          <w:sz w:val="24"/>
          <w:szCs w:val="24"/>
        </w:rPr>
      </w:pPr>
    </w:p>
    <w:p w:rsidR="006D41C6" w:rsidRPr="004D3DE3" w:rsidRDefault="006D41C6" w:rsidP="00104E9E">
      <w:pPr>
        <w:pStyle w:val="Title"/>
        <w:tabs>
          <w:tab w:val="left" w:pos="284"/>
        </w:tabs>
        <w:spacing w:before="0" w:after="0"/>
        <w:jc w:val="both"/>
        <w:rPr>
          <w:rStyle w:val="ff2fc0fs10"/>
          <w:rFonts w:ascii="Times New Roman" w:hAnsi="Times New Roman"/>
          <w:iCs/>
          <w:color w:val="000000"/>
          <w:sz w:val="24"/>
          <w:szCs w:val="24"/>
        </w:rPr>
      </w:pPr>
      <w:r w:rsidRPr="004D3DE3">
        <w:rPr>
          <w:rStyle w:val="ff2fc0fs10"/>
          <w:rFonts w:ascii="Times New Roman" w:hAnsi="Times New Roman"/>
          <w:iCs/>
          <w:color w:val="000000"/>
          <w:sz w:val="24"/>
          <w:szCs w:val="24"/>
        </w:rPr>
        <w:t>SORUMLULUKLAR:</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Okulda bulunan kişilerin haklarına ve kişisel farklılıklarına saygı göstermek.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Ders dışı etkinliklere katılıp bu etkinliklerden en iyi şekilde yararlanmak.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Arkadaşlarının ve okulun eşyalarına zarar vermemek; zarar verdiği takdirde bu zararın bedelini karşılamak.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Sınıfça belirlenen kurallara uymak.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Ödül ve disiplin yönetmeliğine ve tüm okul</w:t>
      </w:r>
      <w:r>
        <w:rPr>
          <w:rStyle w:val="SubtleEmphasis"/>
          <w:color w:val="000000"/>
        </w:rPr>
        <w:t xml:space="preserve"> ve pansiyon</w:t>
      </w:r>
      <w:r w:rsidRPr="004D3DE3">
        <w:rPr>
          <w:rStyle w:val="SubtleEmphasis"/>
          <w:color w:val="000000"/>
        </w:rPr>
        <w:t xml:space="preserve"> kurallarına uymak.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Okul yönetimine (fikir, eleştiri, öneri ve çalışmalarıyla) katkıda bulunmak.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 xml:space="preserve">Arkadaşlarına, öğretmenlerine ve tüm okul </w:t>
      </w:r>
      <w:r>
        <w:rPr>
          <w:rStyle w:val="SubtleEmphasis"/>
          <w:color w:val="000000"/>
        </w:rPr>
        <w:t xml:space="preserve">ve pansiyon </w:t>
      </w:r>
      <w:r w:rsidRPr="004D3DE3">
        <w:rPr>
          <w:rStyle w:val="SubtleEmphasis"/>
          <w:color w:val="000000"/>
        </w:rPr>
        <w:t>çalışanlarına saygılı davranmak.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Hiçbir şekilde kaba kuvvete ve baskıya başvurmamak.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Okulun bilim ve sanat panolarına yazı ve fotoğraflarla katkıda bulunmak.</w:t>
      </w:r>
    </w:p>
    <w:p w:rsidR="006D41C6" w:rsidRPr="004D3DE3"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Okulun eğitim felsefesine uygun, çalışkan ve gayretli olmak.</w:t>
      </w:r>
    </w:p>
    <w:p w:rsidR="006D41C6" w:rsidRDefault="006D41C6" w:rsidP="00104E9E">
      <w:pPr>
        <w:numPr>
          <w:ilvl w:val="0"/>
          <w:numId w:val="42"/>
        </w:numPr>
        <w:tabs>
          <w:tab w:val="left" w:pos="284"/>
        </w:tabs>
        <w:ind w:left="284" w:hanging="284"/>
        <w:jc w:val="both"/>
        <w:rPr>
          <w:rStyle w:val="SubtleEmphasis"/>
          <w:color w:val="000000"/>
        </w:rPr>
      </w:pPr>
      <w:r w:rsidRPr="004D3DE3">
        <w:rPr>
          <w:rStyle w:val="SubtleEmphasis"/>
          <w:color w:val="000000"/>
        </w:rPr>
        <w:t>Okulumun adını her zaman üst düzeyde tutmak için davranış ve gayret içinde olmak.</w:t>
      </w:r>
    </w:p>
    <w:p w:rsidR="006D41C6" w:rsidRPr="004D3DE3" w:rsidRDefault="006D41C6" w:rsidP="00D7642C">
      <w:pPr>
        <w:tabs>
          <w:tab w:val="left" w:pos="284"/>
        </w:tabs>
        <w:jc w:val="both"/>
        <w:rPr>
          <w:rStyle w:val="SubtleEmphasis"/>
          <w:color w:val="000000"/>
        </w:rPr>
      </w:pPr>
    </w:p>
    <w:p w:rsidR="006D41C6" w:rsidRPr="004D3DE3" w:rsidRDefault="006D41C6" w:rsidP="00104E9E">
      <w:pPr>
        <w:pStyle w:val="Title"/>
        <w:tabs>
          <w:tab w:val="left" w:pos="284"/>
        </w:tabs>
        <w:spacing w:before="0" w:after="0"/>
        <w:jc w:val="both"/>
        <w:rPr>
          <w:rStyle w:val="ff2fc0fs10"/>
          <w:rFonts w:ascii="Times New Roman" w:hAnsi="Times New Roman"/>
          <w:color w:val="000000"/>
          <w:sz w:val="24"/>
          <w:szCs w:val="24"/>
        </w:rPr>
      </w:pPr>
    </w:p>
    <w:p w:rsidR="006D41C6" w:rsidRPr="004D3DE3" w:rsidRDefault="006D41C6" w:rsidP="00104E9E">
      <w:pPr>
        <w:pStyle w:val="Title"/>
        <w:tabs>
          <w:tab w:val="left" w:pos="284"/>
        </w:tabs>
        <w:spacing w:before="0" w:after="0"/>
        <w:jc w:val="both"/>
        <w:rPr>
          <w:rStyle w:val="ff2fc0fs10"/>
          <w:rFonts w:ascii="Times New Roman" w:hAnsi="Times New Roman"/>
          <w:color w:val="000000"/>
          <w:sz w:val="24"/>
          <w:szCs w:val="24"/>
        </w:rPr>
      </w:pPr>
      <w:r w:rsidRPr="004D3DE3">
        <w:rPr>
          <w:rStyle w:val="ff2fc0fs10"/>
          <w:rFonts w:ascii="Times New Roman" w:hAnsi="Times New Roman"/>
          <w:color w:val="000000"/>
          <w:sz w:val="24"/>
          <w:szCs w:val="24"/>
        </w:rPr>
        <w:t>VELİNİN HAK VE SORUMLULUKLARI</w:t>
      </w:r>
    </w:p>
    <w:p w:rsidR="006D41C6" w:rsidRPr="004D3DE3" w:rsidRDefault="006D41C6" w:rsidP="00104E9E">
      <w:pPr>
        <w:pStyle w:val="Title"/>
        <w:tabs>
          <w:tab w:val="left" w:pos="284"/>
        </w:tabs>
        <w:spacing w:before="0" w:after="0"/>
        <w:jc w:val="both"/>
        <w:rPr>
          <w:rStyle w:val="ff2fc0fs10"/>
          <w:rFonts w:ascii="Times New Roman" w:hAnsi="Times New Roman"/>
          <w:color w:val="000000"/>
          <w:sz w:val="24"/>
          <w:szCs w:val="24"/>
        </w:rPr>
      </w:pPr>
    </w:p>
    <w:p w:rsidR="006D41C6" w:rsidRPr="004D3DE3" w:rsidRDefault="006D41C6" w:rsidP="00104E9E">
      <w:pPr>
        <w:pStyle w:val="Title"/>
        <w:tabs>
          <w:tab w:val="left" w:pos="284"/>
        </w:tabs>
        <w:spacing w:before="0" w:after="0"/>
        <w:jc w:val="both"/>
        <w:rPr>
          <w:rStyle w:val="ff2fc0fs10"/>
          <w:rFonts w:ascii="Times New Roman" w:hAnsi="Times New Roman"/>
          <w:color w:val="000000"/>
          <w:sz w:val="24"/>
          <w:szCs w:val="24"/>
        </w:rPr>
      </w:pPr>
      <w:r w:rsidRPr="004D3DE3">
        <w:rPr>
          <w:rStyle w:val="ff2fc0fs10"/>
          <w:rFonts w:ascii="Times New Roman" w:hAnsi="Times New Roman"/>
          <w:color w:val="000000"/>
          <w:sz w:val="24"/>
          <w:szCs w:val="24"/>
        </w:rPr>
        <w:t>HAKLAR:</w:t>
      </w:r>
    </w:p>
    <w:p w:rsidR="006D41C6" w:rsidRDefault="006D41C6" w:rsidP="00104E9E">
      <w:pPr>
        <w:numPr>
          <w:ilvl w:val="0"/>
          <w:numId w:val="43"/>
        </w:numPr>
        <w:tabs>
          <w:tab w:val="left" w:pos="284"/>
        </w:tabs>
        <w:ind w:left="284" w:hanging="284"/>
        <w:jc w:val="both"/>
      </w:pPr>
      <w:r w:rsidRPr="004D3DE3">
        <w:rPr>
          <w:rStyle w:val="SubtleEmphasis"/>
          <w:color w:val="000000"/>
        </w:rPr>
        <w:t>Çocuğumun eğitimiyle ilgili tüm ko</w:t>
      </w:r>
      <w:r>
        <w:t>nularda bilgilendirilmek.</w:t>
      </w:r>
    </w:p>
    <w:p w:rsidR="006D41C6" w:rsidRDefault="006D41C6" w:rsidP="00104E9E">
      <w:pPr>
        <w:numPr>
          <w:ilvl w:val="0"/>
          <w:numId w:val="43"/>
        </w:numPr>
        <w:tabs>
          <w:tab w:val="left" w:pos="284"/>
        </w:tabs>
        <w:ind w:left="284" w:hanging="284"/>
        <w:jc w:val="both"/>
      </w:pPr>
      <w:r>
        <w:t>Adil ve saygılı davranışlarla karşılanmak.</w:t>
      </w:r>
    </w:p>
    <w:p w:rsidR="006D41C6" w:rsidRDefault="006D41C6" w:rsidP="00104E9E">
      <w:pPr>
        <w:numPr>
          <w:ilvl w:val="0"/>
          <w:numId w:val="43"/>
        </w:numPr>
        <w:tabs>
          <w:tab w:val="left" w:pos="284"/>
        </w:tabs>
        <w:ind w:left="284" w:hanging="284"/>
        <w:jc w:val="both"/>
      </w:pPr>
      <w:r>
        <w:t>Çocuğuma okul ortamında nitelikli kaynaklar, eğitim ve fırsatlar sunulacağını bilmek.</w:t>
      </w:r>
    </w:p>
    <w:p w:rsidR="006D41C6" w:rsidRDefault="006D41C6" w:rsidP="00104E9E">
      <w:pPr>
        <w:numPr>
          <w:ilvl w:val="0"/>
          <w:numId w:val="43"/>
        </w:numPr>
        <w:tabs>
          <w:tab w:val="left" w:pos="284"/>
        </w:tabs>
        <w:ind w:left="284" w:hanging="284"/>
        <w:jc w:val="both"/>
      </w:pPr>
      <w:r>
        <w:t>Düzenli aralıklarla okulun işleyişi hakkında bilgilendirilmek.</w:t>
      </w:r>
    </w:p>
    <w:p w:rsidR="006D41C6" w:rsidRPr="004D3DE3" w:rsidRDefault="006D41C6" w:rsidP="00104E9E">
      <w:pPr>
        <w:numPr>
          <w:ilvl w:val="0"/>
          <w:numId w:val="43"/>
        </w:numPr>
        <w:tabs>
          <w:tab w:val="left" w:pos="284"/>
        </w:tabs>
        <w:ind w:left="284" w:hanging="284"/>
        <w:jc w:val="both"/>
        <w:rPr>
          <w:rStyle w:val="SubtleEmphasis"/>
          <w:color w:val="000000"/>
        </w:rPr>
      </w:pPr>
      <w:r>
        <w:t>Okul Aile Birliği aracılığı il</w:t>
      </w:r>
      <w:r w:rsidRPr="004D3DE3">
        <w:rPr>
          <w:rStyle w:val="SubtleEmphasis"/>
          <w:color w:val="000000"/>
        </w:rPr>
        <w:t>e okul yönetimine yardımcı olmak ve böylelikle katkıda bulunmak.</w:t>
      </w:r>
    </w:p>
    <w:p w:rsidR="006D41C6" w:rsidRPr="004D3DE3" w:rsidRDefault="006D41C6" w:rsidP="00104E9E">
      <w:pPr>
        <w:numPr>
          <w:ilvl w:val="0"/>
          <w:numId w:val="43"/>
        </w:numPr>
        <w:tabs>
          <w:tab w:val="left" w:pos="284"/>
        </w:tabs>
        <w:ind w:left="284" w:hanging="284"/>
        <w:jc w:val="both"/>
        <w:rPr>
          <w:rStyle w:val="SubtleEmphasis"/>
          <w:color w:val="000000"/>
        </w:rPr>
      </w:pPr>
      <w:r w:rsidRPr="004D3DE3">
        <w:rPr>
          <w:rStyle w:val="SubtleEmphasis"/>
          <w:color w:val="000000"/>
        </w:rPr>
        <w:t>Çocuğumun okuldaki gelişim süreciyle ilgili olarak düzenli aralıklarla bilgilendirilmek.</w:t>
      </w:r>
    </w:p>
    <w:p w:rsidR="006D41C6" w:rsidRPr="004D3DE3" w:rsidRDefault="006D41C6" w:rsidP="00104E9E">
      <w:pPr>
        <w:numPr>
          <w:ilvl w:val="0"/>
          <w:numId w:val="43"/>
        </w:numPr>
        <w:tabs>
          <w:tab w:val="left" w:pos="284"/>
        </w:tabs>
        <w:ind w:left="284" w:hanging="284"/>
        <w:jc w:val="both"/>
        <w:rPr>
          <w:rStyle w:val="SubtleEmphasis"/>
          <w:color w:val="000000"/>
        </w:rPr>
      </w:pPr>
      <w:r w:rsidRPr="004D3DE3">
        <w:rPr>
          <w:rStyle w:val="SubtleEmphasis"/>
          <w:color w:val="000000"/>
        </w:rPr>
        <w:t>Okulun veli eğitim çalışmalarından yararlanmak.</w:t>
      </w:r>
    </w:p>
    <w:p w:rsidR="006D41C6" w:rsidRPr="004D3DE3" w:rsidRDefault="006D41C6" w:rsidP="00104E9E">
      <w:pPr>
        <w:numPr>
          <w:ilvl w:val="0"/>
          <w:numId w:val="43"/>
        </w:numPr>
        <w:tabs>
          <w:tab w:val="left" w:pos="284"/>
        </w:tabs>
        <w:ind w:left="284" w:hanging="284"/>
        <w:jc w:val="both"/>
        <w:rPr>
          <w:rStyle w:val="SubtleEmphasis"/>
          <w:color w:val="000000"/>
        </w:rPr>
      </w:pPr>
      <w:r w:rsidRPr="004D3DE3">
        <w:rPr>
          <w:rStyle w:val="SubtleEmphasis"/>
          <w:color w:val="000000"/>
        </w:rPr>
        <w:t>Okulun sunduğu tüm sosyal ve kültürel etkinliklerden yararlanmak</w:t>
      </w:r>
    </w:p>
    <w:p w:rsidR="006D41C6" w:rsidRPr="004D3DE3" w:rsidRDefault="006D41C6" w:rsidP="00104E9E">
      <w:pPr>
        <w:pStyle w:val="Title"/>
        <w:tabs>
          <w:tab w:val="left" w:pos="284"/>
        </w:tabs>
        <w:spacing w:before="0" w:after="0"/>
        <w:jc w:val="both"/>
        <w:rPr>
          <w:rStyle w:val="ff2fc0fs10"/>
          <w:rFonts w:ascii="Times New Roman" w:hAnsi="Times New Roman"/>
          <w:iCs/>
          <w:color w:val="000000"/>
          <w:sz w:val="24"/>
          <w:szCs w:val="24"/>
        </w:rPr>
      </w:pPr>
    </w:p>
    <w:p w:rsidR="006D41C6" w:rsidRPr="004D3DE3" w:rsidRDefault="006D41C6" w:rsidP="00104E9E">
      <w:pPr>
        <w:pStyle w:val="Title"/>
        <w:tabs>
          <w:tab w:val="left" w:pos="284"/>
        </w:tabs>
        <w:spacing w:before="0" w:after="0"/>
        <w:jc w:val="both"/>
        <w:rPr>
          <w:rStyle w:val="ff2fc0fs10"/>
          <w:rFonts w:ascii="Times New Roman" w:hAnsi="Times New Roman"/>
          <w:iCs/>
          <w:color w:val="000000"/>
          <w:sz w:val="24"/>
          <w:szCs w:val="24"/>
        </w:rPr>
      </w:pPr>
      <w:r w:rsidRPr="004D3DE3">
        <w:rPr>
          <w:rStyle w:val="ff2fc0fs10"/>
          <w:rFonts w:ascii="Times New Roman" w:hAnsi="Times New Roman"/>
          <w:iCs/>
          <w:color w:val="000000"/>
          <w:sz w:val="24"/>
          <w:szCs w:val="24"/>
        </w:rPr>
        <w:t>SORUMLULUKLAR:</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her gün okula zamanında, öğrenmeye hazır, okulun kılık-kıyafet kurallarına uygun bir şekilde gitmesine yardımcı olacağım.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Okulun duyuru ve yayınlarını takip edeceğim.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Bilgi edinmek ve toplamak amacıyla gönderilen her tür anket ve formu doldurup zamanında geri göndereceğim.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Okul Gelişim Yönetim Ekibi ve Okul-Aile Birliği seçimlerine ve toplantılarına Katılacağım.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sağlıklı bir şekilde çalışabilmesine uygun fiziki ortamı sağlayacağım.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uyku ve dinlenme saatlerine dikkat edeceğim.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Okulun düzenleyeceği veli eğitim seminerlerine katılacağım.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Çocuğuma yaşına uygun sorumluluklar vereceğim.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disiplin kurallarına uyması için gerekli önlemleri alacağım.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ruhsal ve fiziksel durumundaki değişmeler hakkında okulu zamanında bilgilendireceğim.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Aile ortamında fiziksel ve psikolojik şiddete izin vermeyeceğim.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internette zararlı içeriklerin yer aldığı sitelere erişmesini engelleyeceğim</w:t>
      </w:r>
    </w:p>
    <w:p w:rsidR="006D41C6" w:rsidRPr="004D3DE3" w:rsidRDefault="006D41C6" w:rsidP="00104E9E">
      <w:pPr>
        <w:numPr>
          <w:ilvl w:val="0"/>
          <w:numId w:val="44"/>
        </w:numPr>
        <w:tabs>
          <w:tab w:val="left" w:pos="284"/>
        </w:tabs>
        <w:ind w:left="284" w:hanging="284"/>
        <w:jc w:val="both"/>
        <w:rPr>
          <w:rStyle w:val="SubtleEmphasis"/>
          <w:color w:val="000000"/>
        </w:rPr>
      </w:pPr>
      <w:r w:rsidRPr="004D3DE3">
        <w:rPr>
          <w:rStyle w:val="SubtleEmphasis"/>
          <w:color w:val="000000"/>
        </w:rPr>
        <w:t>Çocuğumun toplumsal hizmet kurumlarında gönüllü olarak çalışmasını, sosyal yardım etkinliklerinde görev almasını destekleyeceğim.</w:t>
      </w:r>
    </w:p>
    <w:p w:rsidR="006D41C6" w:rsidRPr="004D3DE3" w:rsidRDefault="006D41C6" w:rsidP="00104E9E">
      <w:pPr>
        <w:tabs>
          <w:tab w:val="left" w:pos="426"/>
        </w:tabs>
        <w:spacing w:before="120" w:after="120"/>
        <w:jc w:val="both"/>
        <w:rPr>
          <w:rStyle w:val="SubtleEmphasis"/>
          <w:color w:val="000000"/>
        </w:rPr>
      </w:pPr>
      <w:r w:rsidRPr="004D3DE3">
        <w:rPr>
          <w:rStyle w:val="SubtleEmphasis"/>
          <w:color w:val="000000"/>
        </w:rPr>
        <w:tab/>
      </w:r>
      <w:r w:rsidRPr="004D3DE3">
        <w:rPr>
          <w:rStyle w:val="SubtleEmphasis"/>
          <w:color w:val="000000"/>
        </w:rPr>
        <w:tab/>
        <w:t>Sözleşmenin tarafı olarak yukarıda sunulan hak ve sorumluluklarımı okudum. Haklarıma sahip çıkacağıma ve sorumluluklarımı yerine getireceğime söz veririm.</w:t>
      </w:r>
    </w:p>
    <w:tbl>
      <w:tblPr>
        <w:tblW w:w="10041" w:type="dxa"/>
        <w:jc w:val="center"/>
        <w:tblLook w:val="00A0"/>
      </w:tblPr>
      <w:tblGrid>
        <w:gridCol w:w="3604"/>
        <w:gridCol w:w="3685"/>
        <w:gridCol w:w="2752"/>
      </w:tblGrid>
      <w:tr w:rsidR="006D41C6" w:rsidRPr="006A3854" w:rsidTr="007B71FA">
        <w:trPr>
          <w:trHeight w:val="1402"/>
          <w:jc w:val="center"/>
        </w:trPr>
        <w:tc>
          <w:tcPr>
            <w:tcW w:w="3604" w:type="dxa"/>
          </w:tcPr>
          <w:p w:rsidR="006D41C6" w:rsidRPr="00404E78" w:rsidRDefault="006D41C6" w:rsidP="007B71FA">
            <w:pPr>
              <w:tabs>
                <w:tab w:val="left" w:pos="709"/>
              </w:tabs>
              <w:jc w:val="both"/>
              <w:rPr>
                <w:rStyle w:val="SubtleEmphasis"/>
                <w:color w:val="auto"/>
              </w:rPr>
            </w:pPr>
            <w:r w:rsidRPr="00404E78">
              <w:rPr>
                <w:rStyle w:val="SubtleEmphasis"/>
                <w:color w:val="auto"/>
              </w:rPr>
              <w:t xml:space="preserve">  </w:t>
            </w:r>
          </w:p>
          <w:p w:rsidR="006D41C6" w:rsidRPr="00404E78" w:rsidRDefault="006D41C6" w:rsidP="007B71FA">
            <w:pPr>
              <w:tabs>
                <w:tab w:val="left" w:pos="709"/>
              </w:tabs>
              <w:jc w:val="both"/>
              <w:rPr>
                <w:rStyle w:val="SubtleEmphasis"/>
                <w:color w:val="auto"/>
              </w:rPr>
            </w:pPr>
          </w:p>
          <w:p w:rsidR="006D41C6" w:rsidRPr="00404E78" w:rsidRDefault="006D41C6" w:rsidP="007B71FA">
            <w:pPr>
              <w:tabs>
                <w:tab w:val="left" w:pos="709"/>
              </w:tabs>
              <w:jc w:val="both"/>
              <w:rPr>
                <w:rStyle w:val="SubtleEmphasis"/>
                <w:color w:val="auto"/>
              </w:rPr>
            </w:pPr>
          </w:p>
          <w:p w:rsidR="006D41C6" w:rsidRPr="00404E78" w:rsidRDefault="006D41C6" w:rsidP="007B71FA">
            <w:pPr>
              <w:tabs>
                <w:tab w:val="left" w:pos="709"/>
              </w:tabs>
              <w:jc w:val="both"/>
              <w:rPr>
                <w:rStyle w:val="SubtleEmphasis"/>
                <w:color w:val="auto"/>
              </w:rPr>
            </w:pPr>
            <w:r>
              <w:rPr>
                <w:rStyle w:val="SubtleEmphasis"/>
                <w:color w:val="auto"/>
              </w:rPr>
              <w:t xml:space="preserve">   </w:t>
            </w:r>
            <w:r w:rsidRPr="00404E78">
              <w:rPr>
                <w:rStyle w:val="SubtleEmphasis"/>
                <w:color w:val="auto"/>
              </w:rPr>
              <w:t>Öğrenci</w:t>
            </w:r>
          </w:p>
          <w:p w:rsidR="006D41C6" w:rsidRPr="00404E78" w:rsidRDefault="006D41C6" w:rsidP="007B71FA">
            <w:pPr>
              <w:tabs>
                <w:tab w:val="left" w:pos="709"/>
              </w:tabs>
              <w:jc w:val="both"/>
              <w:rPr>
                <w:rStyle w:val="SubtleEmphasis"/>
                <w:color w:val="auto"/>
              </w:rPr>
            </w:pPr>
            <w:r w:rsidRPr="00404E78">
              <w:rPr>
                <w:rStyle w:val="SubtleEmphasis"/>
                <w:color w:val="auto"/>
              </w:rPr>
              <w:t xml:space="preserve"> Adı Soyadı</w:t>
            </w:r>
            <w:r>
              <w:rPr>
                <w:rStyle w:val="SubtleEmphasis"/>
                <w:color w:val="auto"/>
              </w:rPr>
              <w:t>:</w:t>
            </w:r>
          </w:p>
          <w:p w:rsidR="006D41C6" w:rsidRPr="00404E78" w:rsidRDefault="006D41C6" w:rsidP="007B71FA">
            <w:pPr>
              <w:tabs>
                <w:tab w:val="left" w:pos="709"/>
              </w:tabs>
              <w:jc w:val="both"/>
              <w:rPr>
                <w:rStyle w:val="SubtleEmphasis"/>
                <w:color w:val="auto"/>
              </w:rPr>
            </w:pPr>
            <w:r w:rsidRPr="00404E78">
              <w:rPr>
                <w:rStyle w:val="SubtleEmphasis"/>
                <w:color w:val="auto"/>
              </w:rPr>
              <w:t xml:space="preserve">    </w:t>
            </w:r>
            <w:r>
              <w:rPr>
                <w:rStyle w:val="SubtleEmphasis"/>
                <w:color w:val="auto"/>
              </w:rPr>
              <w:t xml:space="preserve">     </w:t>
            </w:r>
            <w:r w:rsidRPr="00404E78">
              <w:rPr>
                <w:rStyle w:val="SubtleEmphasis"/>
                <w:color w:val="auto"/>
              </w:rPr>
              <w:t xml:space="preserve"> İmza</w:t>
            </w:r>
            <w:r>
              <w:rPr>
                <w:rStyle w:val="SubtleEmphasis"/>
                <w:color w:val="auto"/>
              </w:rPr>
              <w:t>:</w:t>
            </w:r>
            <w:r w:rsidRPr="00404E78">
              <w:rPr>
                <w:rStyle w:val="SubtleEmphasis"/>
                <w:color w:val="auto"/>
              </w:rPr>
              <w:t xml:space="preserve"> </w:t>
            </w:r>
          </w:p>
        </w:tc>
        <w:tc>
          <w:tcPr>
            <w:tcW w:w="3685" w:type="dxa"/>
          </w:tcPr>
          <w:p w:rsidR="006D41C6" w:rsidRPr="00404E78" w:rsidRDefault="006D41C6" w:rsidP="007B71FA">
            <w:pPr>
              <w:tabs>
                <w:tab w:val="left" w:pos="709"/>
              </w:tabs>
              <w:jc w:val="both"/>
              <w:rPr>
                <w:rStyle w:val="SubtleEmphasis"/>
                <w:color w:val="auto"/>
              </w:rPr>
            </w:pPr>
            <w:r w:rsidRPr="00404E78">
              <w:rPr>
                <w:rStyle w:val="SubtleEmphasis"/>
                <w:color w:val="auto"/>
              </w:rPr>
              <w:t xml:space="preserve">  </w:t>
            </w:r>
          </w:p>
          <w:p w:rsidR="006D41C6" w:rsidRPr="00404E78" w:rsidRDefault="006D41C6" w:rsidP="007B71FA">
            <w:pPr>
              <w:tabs>
                <w:tab w:val="left" w:pos="709"/>
              </w:tabs>
              <w:jc w:val="both"/>
              <w:rPr>
                <w:rStyle w:val="SubtleEmphasis"/>
                <w:color w:val="auto"/>
              </w:rPr>
            </w:pPr>
            <w:r w:rsidRPr="00404E78">
              <w:rPr>
                <w:rStyle w:val="SubtleEmphasis"/>
                <w:color w:val="auto"/>
              </w:rPr>
              <w:t xml:space="preserve">     </w:t>
            </w:r>
          </w:p>
          <w:p w:rsidR="006D41C6" w:rsidRPr="00404E78" w:rsidRDefault="006D41C6" w:rsidP="007B71FA">
            <w:pPr>
              <w:tabs>
                <w:tab w:val="left" w:pos="709"/>
              </w:tabs>
              <w:jc w:val="both"/>
              <w:rPr>
                <w:rStyle w:val="SubtleEmphasis"/>
                <w:color w:val="auto"/>
              </w:rPr>
            </w:pPr>
          </w:p>
          <w:p w:rsidR="006D41C6" w:rsidRPr="00404E78" w:rsidRDefault="006D41C6" w:rsidP="007B71FA">
            <w:pPr>
              <w:tabs>
                <w:tab w:val="left" w:pos="709"/>
              </w:tabs>
              <w:jc w:val="both"/>
              <w:rPr>
                <w:rStyle w:val="SubtleEmphasis"/>
                <w:color w:val="auto"/>
              </w:rPr>
            </w:pPr>
            <w:r>
              <w:rPr>
                <w:rStyle w:val="SubtleEmphasis"/>
                <w:color w:val="auto"/>
              </w:rPr>
              <w:t xml:space="preserve">      </w:t>
            </w:r>
            <w:r w:rsidRPr="00404E78">
              <w:rPr>
                <w:rStyle w:val="SubtleEmphasis"/>
                <w:color w:val="auto"/>
              </w:rPr>
              <w:t>Veli</w:t>
            </w:r>
          </w:p>
          <w:p w:rsidR="006D41C6" w:rsidRPr="00404E78" w:rsidRDefault="006D41C6" w:rsidP="007B71FA">
            <w:pPr>
              <w:tabs>
                <w:tab w:val="left" w:pos="709"/>
              </w:tabs>
              <w:jc w:val="both"/>
              <w:rPr>
                <w:rStyle w:val="SubtleEmphasis"/>
                <w:color w:val="auto"/>
              </w:rPr>
            </w:pPr>
            <w:r w:rsidRPr="00404E78">
              <w:rPr>
                <w:rStyle w:val="SubtleEmphasis"/>
                <w:color w:val="auto"/>
              </w:rPr>
              <w:t>Adı Soyadı</w:t>
            </w:r>
            <w:r>
              <w:rPr>
                <w:rStyle w:val="SubtleEmphasis"/>
                <w:color w:val="auto"/>
              </w:rPr>
              <w:t>:</w:t>
            </w:r>
          </w:p>
          <w:p w:rsidR="006D41C6" w:rsidRPr="00404E78" w:rsidRDefault="006D41C6" w:rsidP="007B71FA">
            <w:pPr>
              <w:tabs>
                <w:tab w:val="left" w:pos="709"/>
              </w:tabs>
              <w:jc w:val="both"/>
              <w:rPr>
                <w:rStyle w:val="SubtleEmphasis"/>
                <w:color w:val="auto"/>
              </w:rPr>
            </w:pPr>
            <w:r w:rsidRPr="00404E78">
              <w:rPr>
                <w:rStyle w:val="SubtleEmphasis"/>
                <w:color w:val="auto"/>
              </w:rPr>
              <w:t xml:space="preserve">   </w:t>
            </w:r>
            <w:r>
              <w:rPr>
                <w:rStyle w:val="SubtleEmphasis"/>
                <w:color w:val="auto"/>
              </w:rPr>
              <w:t xml:space="preserve">     </w:t>
            </w:r>
            <w:r w:rsidRPr="00404E78">
              <w:rPr>
                <w:rStyle w:val="SubtleEmphasis"/>
                <w:color w:val="auto"/>
              </w:rPr>
              <w:t xml:space="preserve"> İmza</w:t>
            </w:r>
            <w:r>
              <w:rPr>
                <w:rStyle w:val="SubtleEmphasis"/>
                <w:color w:val="auto"/>
              </w:rPr>
              <w:t>:</w:t>
            </w:r>
            <w:r w:rsidRPr="00404E78">
              <w:rPr>
                <w:rStyle w:val="SubtleEmphasis"/>
                <w:color w:val="auto"/>
              </w:rPr>
              <w:t xml:space="preserve"> </w:t>
            </w:r>
          </w:p>
          <w:p w:rsidR="006D41C6" w:rsidRPr="00404E78" w:rsidRDefault="006D41C6" w:rsidP="007B71FA">
            <w:pPr>
              <w:tabs>
                <w:tab w:val="left" w:pos="709"/>
              </w:tabs>
              <w:jc w:val="both"/>
              <w:rPr>
                <w:rStyle w:val="SubtleEmphasis"/>
                <w:color w:val="auto"/>
              </w:rPr>
            </w:pPr>
          </w:p>
        </w:tc>
        <w:tc>
          <w:tcPr>
            <w:tcW w:w="2752" w:type="dxa"/>
          </w:tcPr>
          <w:p w:rsidR="006D41C6" w:rsidRPr="006A3854" w:rsidRDefault="006D41C6" w:rsidP="007B71FA">
            <w:pPr>
              <w:tabs>
                <w:tab w:val="left" w:pos="709"/>
              </w:tabs>
              <w:jc w:val="center"/>
              <w:rPr>
                <w:rStyle w:val="SubtleEmphasis"/>
              </w:rPr>
            </w:pPr>
          </w:p>
          <w:p w:rsidR="006D41C6" w:rsidRPr="006A3854" w:rsidRDefault="006D41C6" w:rsidP="007B71FA">
            <w:pPr>
              <w:tabs>
                <w:tab w:val="left" w:pos="709"/>
              </w:tabs>
              <w:jc w:val="center"/>
              <w:rPr>
                <w:rStyle w:val="SubtleEmphasis"/>
              </w:rPr>
            </w:pPr>
          </w:p>
          <w:p w:rsidR="006D41C6" w:rsidRPr="006A3854" w:rsidRDefault="006D41C6" w:rsidP="007B71FA">
            <w:pPr>
              <w:tabs>
                <w:tab w:val="left" w:pos="709"/>
              </w:tabs>
              <w:jc w:val="center"/>
              <w:rPr>
                <w:rStyle w:val="SubtleEmphasis"/>
              </w:rPr>
            </w:pPr>
          </w:p>
          <w:p w:rsidR="006D41C6" w:rsidRDefault="006D41C6" w:rsidP="00BF7E28">
            <w:pPr>
              <w:tabs>
                <w:tab w:val="left" w:pos="709"/>
              </w:tabs>
              <w:jc w:val="center"/>
              <w:rPr>
                <w:rStyle w:val="SubtleEmphasis"/>
              </w:rPr>
            </w:pPr>
            <w:r w:rsidRPr="006A3854">
              <w:rPr>
                <w:rStyle w:val="SubtleEmphasis"/>
              </w:rPr>
              <w:t>…./…../</w:t>
            </w:r>
            <w:r>
              <w:rPr>
                <w:rStyle w:val="SubtleEmphasis"/>
              </w:rPr>
              <w:t>2023</w:t>
            </w:r>
          </w:p>
          <w:p w:rsidR="006D41C6" w:rsidRDefault="006D41C6" w:rsidP="00BF7E28">
            <w:pPr>
              <w:tabs>
                <w:tab w:val="left" w:pos="709"/>
              </w:tabs>
              <w:jc w:val="center"/>
              <w:rPr>
                <w:rStyle w:val="SubtleEmphasis"/>
              </w:rPr>
            </w:pPr>
          </w:p>
          <w:p w:rsidR="006D41C6" w:rsidRPr="006A3854" w:rsidRDefault="006D41C6" w:rsidP="00BF7E28">
            <w:pPr>
              <w:tabs>
                <w:tab w:val="left" w:pos="709"/>
              </w:tabs>
              <w:jc w:val="center"/>
              <w:rPr>
                <w:rStyle w:val="SubtleEmphasis"/>
              </w:rPr>
            </w:pPr>
            <w:r>
              <w:rPr>
                <w:rStyle w:val="SubtleEmphasis"/>
              </w:rPr>
              <w:t>Nebahat ALTINTAŞ ÇETE</w:t>
            </w:r>
          </w:p>
          <w:p w:rsidR="006D41C6" w:rsidRPr="006A3854" w:rsidRDefault="006D41C6" w:rsidP="007B71FA">
            <w:pPr>
              <w:tabs>
                <w:tab w:val="left" w:pos="709"/>
              </w:tabs>
              <w:jc w:val="center"/>
              <w:rPr>
                <w:rStyle w:val="SubtleEmphasis"/>
              </w:rPr>
            </w:pPr>
            <w:r w:rsidRPr="006A3854">
              <w:rPr>
                <w:rStyle w:val="SubtleEmphasis"/>
              </w:rPr>
              <w:t>Okul Müdürü</w:t>
            </w: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p w:rsidR="006D41C6" w:rsidRDefault="006D41C6" w:rsidP="007B71FA">
            <w:pPr>
              <w:tabs>
                <w:tab w:val="left" w:pos="709"/>
              </w:tabs>
              <w:jc w:val="both"/>
              <w:rPr>
                <w:rStyle w:val="SubtleEmphasis"/>
              </w:rPr>
            </w:pPr>
          </w:p>
          <w:p w:rsidR="006D41C6" w:rsidRDefault="006D41C6" w:rsidP="007B71FA">
            <w:pPr>
              <w:tabs>
                <w:tab w:val="left" w:pos="709"/>
              </w:tabs>
              <w:jc w:val="both"/>
              <w:rPr>
                <w:rStyle w:val="SubtleEmphasis"/>
              </w:rPr>
            </w:pPr>
          </w:p>
          <w:p w:rsidR="006D41C6" w:rsidRPr="006A3854" w:rsidRDefault="006D41C6" w:rsidP="007B71FA">
            <w:pPr>
              <w:tabs>
                <w:tab w:val="left" w:pos="709"/>
              </w:tabs>
              <w:jc w:val="both"/>
              <w:rPr>
                <w:rStyle w:val="SubtleEmphasis"/>
              </w:rPr>
            </w:pPr>
          </w:p>
        </w:tc>
      </w:tr>
    </w:tbl>
    <w:p w:rsidR="006D41C6" w:rsidRPr="006A3854" w:rsidRDefault="006D41C6" w:rsidP="006B383E">
      <w:pPr>
        <w:numPr>
          <w:ilvl w:val="0"/>
          <w:numId w:val="3"/>
        </w:numPr>
        <w:spacing w:before="240" w:after="120"/>
        <w:ind w:left="714" w:hanging="357"/>
        <w:rPr>
          <w:b/>
          <w:color w:val="FF0000"/>
          <w:sz w:val="32"/>
          <w:szCs w:val="32"/>
          <w:u w:val="single"/>
        </w:rPr>
      </w:pPr>
      <w:r w:rsidRPr="006A3854">
        <w:rPr>
          <w:b/>
          <w:color w:val="FF0000"/>
          <w:sz w:val="32"/>
          <w:szCs w:val="32"/>
          <w:u w:val="single"/>
        </w:rPr>
        <w:t xml:space="preserve">Okul Kıyafeti </w:t>
      </w:r>
    </w:p>
    <w:p w:rsidR="006D41C6" w:rsidRPr="006A3854" w:rsidRDefault="006D41C6" w:rsidP="006B383E">
      <w:pPr>
        <w:spacing w:before="240" w:after="120"/>
        <w:ind w:left="357"/>
        <w:rPr>
          <w:color w:val="333333"/>
          <w:sz w:val="28"/>
          <w:szCs w:val="28"/>
        </w:rPr>
      </w:pPr>
    </w:p>
    <w:p w:rsidR="006D41C6" w:rsidRPr="006A3854" w:rsidRDefault="006D41C6" w:rsidP="006B383E">
      <w:pPr>
        <w:numPr>
          <w:ilvl w:val="0"/>
          <w:numId w:val="6"/>
        </w:numPr>
        <w:tabs>
          <w:tab w:val="clear" w:pos="360"/>
        </w:tabs>
        <w:ind w:left="1259" w:hanging="357"/>
        <w:rPr>
          <w:color w:val="333333"/>
          <w:sz w:val="28"/>
          <w:szCs w:val="28"/>
        </w:rPr>
      </w:pPr>
      <w:r>
        <w:rPr>
          <w:color w:val="333333"/>
          <w:sz w:val="28"/>
          <w:szCs w:val="28"/>
        </w:rPr>
        <w:t xml:space="preserve"> Siyah </w:t>
      </w:r>
      <w:r w:rsidRPr="006A3854">
        <w:rPr>
          <w:color w:val="333333"/>
          <w:sz w:val="28"/>
          <w:szCs w:val="28"/>
        </w:rPr>
        <w:t xml:space="preserve"> etek/pantolon,</w:t>
      </w:r>
    </w:p>
    <w:p w:rsidR="006D41C6" w:rsidRPr="006A3854" w:rsidRDefault="006D41C6" w:rsidP="006B383E">
      <w:pPr>
        <w:numPr>
          <w:ilvl w:val="0"/>
          <w:numId w:val="6"/>
        </w:numPr>
        <w:tabs>
          <w:tab w:val="clear" w:pos="360"/>
        </w:tabs>
        <w:ind w:left="1259" w:hanging="357"/>
        <w:rPr>
          <w:color w:val="333333"/>
          <w:sz w:val="28"/>
          <w:szCs w:val="28"/>
        </w:rPr>
      </w:pPr>
      <w:r>
        <w:rPr>
          <w:color w:val="333333"/>
          <w:sz w:val="28"/>
          <w:szCs w:val="28"/>
        </w:rPr>
        <w:t>füme tunik</w:t>
      </w:r>
    </w:p>
    <w:p w:rsidR="006D41C6" w:rsidRPr="006A3854" w:rsidRDefault="006D41C6" w:rsidP="006B383E">
      <w:pPr>
        <w:numPr>
          <w:ilvl w:val="0"/>
          <w:numId w:val="6"/>
        </w:numPr>
        <w:tabs>
          <w:tab w:val="clear" w:pos="360"/>
        </w:tabs>
        <w:ind w:left="1259" w:hanging="357"/>
        <w:rPr>
          <w:color w:val="333333"/>
          <w:sz w:val="28"/>
          <w:szCs w:val="28"/>
        </w:rPr>
      </w:pPr>
      <w:r w:rsidRPr="006A3854">
        <w:rPr>
          <w:color w:val="333333"/>
          <w:sz w:val="28"/>
          <w:szCs w:val="28"/>
        </w:rPr>
        <w:t xml:space="preserve"> </w:t>
      </w:r>
      <w:r>
        <w:rPr>
          <w:color w:val="333333"/>
          <w:sz w:val="28"/>
          <w:szCs w:val="28"/>
        </w:rPr>
        <w:t>Siyah</w:t>
      </w:r>
      <w:r w:rsidRPr="006A3854">
        <w:rPr>
          <w:color w:val="333333"/>
          <w:sz w:val="28"/>
          <w:szCs w:val="28"/>
        </w:rPr>
        <w:t xml:space="preserve"> hırka,</w:t>
      </w:r>
    </w:p>
    <w:p w:rsidR="006D41C6" w:rsidRPr="006A3854" w:rsidRDefault="006D41C6" w:rsidP="006B383E">
      <w:pPr>
        <w:numPr>
          <w:ilvl w:val="0"/>
          <w:numId w:val="6"/>
        </w:numPr>
        <w:tabs>
          <w:tab w:val="clear" w:pos="360"/>
        </w:tabs>
        <w:ind w:left="1259" w:hanging="357"/>
        <w:rPr>
          <w:color w:val="333333"/>
          <w:sz w:val="28"/>
          <w:szCs w:val="28"/>
        </w:rPr>
      </w:pPr>
      <w:r w:rsidRPr="006A3854">
        <w:rPr>
          <w:color w:val="333333"/>
          <w:sz w:val="28"/>
          <w:szCs w:val="28"/>
        </w:rPr>
        <w:t xml:space="preserve">Mevsime göre beyaz / lacivert çorap, </w:t>
      </w:r>
    </w:p>
    <w:p w:rsidR="006D41C6" w:rsidRPr="006A3854" w:rsidRDefault="006D41C6" w:rsidP="006B383E">
      <w:pPr>
        <w:numPr>
          <w:ilvl w:val="0"/>
          <w:numId w:val="6"/>
        </w:numPr>
        <w:tabs>
          <w:tab w:val="clear" w:pos="360"/>
        </w:tabs>
        <w:ind w:left="1259" w:hanging="357"/>
        <w:rPr>
          <w:color w:val="333333"/>
          <w:sz w:val="28"/>
          <w:szCs w:val="28"/>
        </w:rPr>
      </w:pPr>
      <w:r w:rsidRPr="006A3854">
        <w:rPr>
          <w:color w:val="333333"/>
          <w:sz w:val="28"/>
          <w:szCs w:val="28"/>
        </w:rPr>
        <w:t>Koyu renk ayakkabı,</w:t>
      </w:r>
    </w:p>
    <w:p w:rsidR="006D41C6" w:rsidRPr="006A3854" w:rsidRDefault="006D41C6" w:rsidP="003A03A0">
      <w:pPr>
        <w:jc w:val="center"/>
        <w:rPr>
          <w:b/>
          <w:bCs/>
          <w:color w:val="FF0000"/>
          <w:sz w:val="28"/>
          <w:szCs w:val="28"/>
        </w:rPr>
      </w:pPr>
      <w:r w:rsidRPr="006A3854">
        <w:rPr>
          <w:b/>
          <w:bCs/>
          <w:color w:val="FF0000"/>
          <w:sz w:val="28"/>
          <w:szCs w:val="28"/>
        </w:rPr>
        <w:t>YATILI ÖĞRENCİLERİN YANLARINDA GETİRECEĞİ EŞYALAR</w:t>
      </w:r>
    </w:p>
    <w:p w:rsidR="006D41C6" w:rsidRPr="006A3854" w:rsidRDefault="006D41C6" w:rsidP="006A3F14">
      <w:pPr>
        <w:numPr>
          <w:ilvl w:val="0"/>
          <w:numId w:val="31"/>
        </w:numPr>
        <w:spacing w:before="240" w:after="120"/>
        <w:ind w:left="714" w:hanging="357"/>
        <w:rPr>
          <w:color w:val="333333"/>
          <w:sz w:val="28"/>
          <w:szCs w:val="28"/>
        </w:rPr>
      </w:pPr>
      <w:r>
        <w:rPr>
          <w:color w:val="333333"/>
          <w:sz w:val="28"/>
          <w:szCs w:val="28"/>
        </w:rPr>
        <w:t>Nevresim</w:t>
      </w:r>
      <w:r w:rsidRPr="006A3854">
        <w:rPr>
          <w:color w:val="333333"/>
          <w:sz w:val="28"/>
          <w:szCs w:val="28"/>
        </w:rPr>
        <w:t xml:space="preserve"> takımı</w:t>
      </w:r>
      <w:r>
        <w:rPr>
          <w:color w:val="333333"/>
          <w:sz w:val="28"/>
          <w:szCs w:val="28"/>
        </w:rPr>
        <w:t xml:space="preserve"> ve yastık; (Pansiyonumuzda</w:t>
      </w:r>
      <w:r w:rsidRPr="006A3854">
        <w:rPr>
          <w:color w:val="333333"/>
          <w:sz w:val="28"/>
          <w:szCs w:val="28"/>
        </w:rPr>
        <w:t xml:space="preserve"> verilmektedir ancak isteyenler kendileri getirerek kullanabilir.)</w:t>
      </w:r>
    </w:p>
    <w:p w:rsidR="006D41C6" w:rsidRPr="006A3854" w:rsidRDefault="006D41C6" w:rsidP="003A03A0">
      <w:pPr>
        <w:numPr>
          <w:ilvl w:val="0"/>
          <w:numId w:val="31"/>
        </w:numPr>
        <w:spacing w:before="240" w:after="120"/>
        <w:ind w:left="714" w:hanging="357"/>
        <w:rPr>
          <w:color w:val="333333"/>
          <w:sz w:val="28"/>
          <w:szCs w:val="28"/>
        </w:rPr>
      </w:pPr>
      <w:r w:rsidRPr="006A3854">
        <w:rPr>
          <w:color w:val="333333"/>
          <w:sz w:val="28"/>
          <w:szCs w:val="28"/>
        </w:rPr>
        <w:t xml:space="preserve">Sivil kıyafet, (ders saatleri dışında giyinmek için) </w:t>
      </w:r>
    </w:p>
    <w:p w:rsidR="006D41C6" w:rsidRPr="006A3854" w:rsidRDefault="006D41C6" w:rsidP="003A03A0">
      <w:pPr>
        <w:numPr>
          <w:ilvl w:val="0"/>
          <w:numId w:val="31"/>
        </w:numPr>
        <w:spacing w:before="240" w:after="120"/>
        <w:ind w:left="714" w:hanging="357"/>
        <w:rPr>
          <w:color w:val="333333"/>
          <w:sz w:val="28"/>
          <w:szCs w:val="28"/>
        </w:rPr>
      </w:pPr>
      <w:r w:rsidRPr="006A3854">
        <w:rPr>
          <w:color w:val="333333"/>
          <w:sz w:val="28"/>
          <w:szCs w:val="28"/>
        </w:rPr>
        <w:t>Pijama</w:t>
      </w:r>
    </w:p>
    <w:p w:rsidR="006D41C6" w:rsidRPr="006A3854" w:rsidRDefault="006D41C6" w:rsidP="003A03A0">
      <w:pPr>
        <w:numPr>
          <w:ilvl w:val="0"/>
          <w:numId w:val="31"/>
        </w:numPr>
        <w:spacing w:before="240" w:after="120"/>
        <w:ind w:left="714" w:hanging="357"/>
        <w:rPr>
          <w:color w:val="333333"/>
          <w:sz w:val="28"/>
          <w:szCs w:val="28"/>
        </w:rPr>
      </w:pPr>
      <w:r w:rsidRPr="006A3854">
        <w:rPr>
          <w:color w:val="333333"/>
          <w:sz w:val="28"/>
          <w:szCs w:val="28"/>
        </w:rPr>
        <w:t>Banyo ve Temizlik malzemesi (havlu, sabun, diş macunu, vb.)</w:t>
      </w:r>
    </w:p>
    <w:p w:rsidR="006D41C6" w:rsidRPr="006A3854" w:rsidRDefault="006D41C6" w:rsidP="003A03A0">
      <w:pPr>
        <w:numPr>
          <w:ilvl w:val="0"/>
          <w:numId w:val="31"/>
        </w:numPr>
        <w:spacing w:before="240" w:after="120"/>
        <w:ind w:left="714" w:hanging="357"/>
        <w:rPr>
          <w:color w:val="333333"/>
          <w:sz w:val="28"/>
          <w:szCs w:val="28"/>
        </w:rPr>
      </w:pPr>
      <w:r>
        <w:rPr>
          <w:color w:val="333333"/>
          <w:sz w:val="28"/>
          <w:szCs w:val="28"/>
        </w:rPr>
        <w:t>2 çift t</w:t>
      </w:r>
      <w:r w:rsidRPr="006A3854">
        <w:rPr>
          <w:color w:val="333333"/>
          <w:sz w:val="28"/>
          <w:szCs w:val="28"/>
        </w:rPr>
        <w:t>erlik</w:t>
      </w:r>
      <w:r>
        <w:rPr>
          <w:color w:val="333333"/>
          <w:sz w:val="28"/>
          <w:szCs w:val="28"/>
        </w:rPr>
        <w:t xml:space="preserve"> (1 çift kaymaz tabanlı lavabo ve wc’de kullanmak için, 1 çift pansiyon içinde kullanmak için oda terliği)</w:t>
      </w:r>
    </w:p>
    <w:p w:rsidR="006D41C6" w:rsidRPr="006A3854" w:rsidRDefault="006D41C6" w:rsidP="003A03A0">
      <w:pPr>
        <w:numPr>
          <w:ilvl w:val="0"/>
          <w:numId w:val="31"/>
        </w:numPr>
        <w:spacing w:before="240" w:after="120"/>
        <w:ind w:left="714" w:hanging="357"/>
        <w:rPr>
          <w:color w:val="333333"/>
          <w:sz w:val="28"/>
          <w:szCs w:val="28"/>
        </w:rPr>
      </w:pPr>
      <w:r w:rsidRPr="006A3854">
        <w:rPr>
          <w:color w:val="333333"/>
          <w:sz w:val="28"/>
          <w:szCs w:val="28"/>
        </w:rPr>
        <w:t xml:space="preserve">Spor Kıyafetleri (öğrenciler isteğine göre alabilir.) </w:t>
      </w:r>
    </w:p>
    <w:p w:rsidR="006D41C6" w:rsidRPr="006A3854" w:rsidRDefault="006D41C6" w:rsidP="003A03A0">
      <w:pPr>
        <w:numPr>
          <w:ilvl w:val="0"/>
          <w:numId w:val="31"/>
        </w:numPr>
        <w:spacing w:before="240" w:after="120"/>
        <w:ind w:left="714" w:hanging="357"/>
        <w:rPr>
          <w:i/>
          <w:color w:val="333333"/>
          <w:sz w:val="28"/>
          <w:szCs w:val="28"/>
        </w:rPr>
      </w:pPr>
      <w:r w:rsidRPr="006A3854">
        <w:rPr>
          <w:color w:val="333333"/>
          <w:sz w:val="28"/>
          <w:szCs w:val="28"/>
        </w:rPr>
        <w:t>Cep telefonu getirilebilir. (</w:t>
      </w:r>
      <w:r w:rsidRPr="006A3854">
        <w:rPr>
          <w:i/>
          <w:color w:val="333333"/>
          <w:sz w:val="28"/>
          <w:szCs w:val="28"/>
        </w:rPr>
        <w:t>Ancak ders ve etüt saatlerinde yanında bulundurulmaz)</w:t>
      </w:r>
    </w:p>
    <w:p w:rsidR="006D41C6" w:rsidRPr="006A3854" w:rsidRDefault="006D41C6" w:rsidP="00AD3AE4">
      <w:pPr>
        <w:ind w:firstLine="708"/>
        <w:jc w:val="both"/>
        <w:rPr>
          <w:color w:val="333333"/>
          <w:sz w:val="28"/>
          <w:szCs w:val="28"/>
        </w:rPr>
      </w:pPr>
      <w:r>
        <w:rPr>
          <w:color w:val="333333"/>
          <w:sz w:val="28"/>
          <w:szCs w:val="28"/>
        </w:rPr>
        <w:t>Oda ve dolapların</w:t>
      </w:r>
      <w:r w:rsidRPr="006A3854">
        <w:rPr>
          <w:color w:val="333333"/>
          <w:sz w:val="28"/>
          <w:szCs w:val="28"/>
        </w:rPr>
        <w:t xml:space="preserve"> daha rahat kullanılabilmesi için gereğinden fazla eşya ve kıyafet getirilmemelidir.</w:t>
      </w:r>
      <w:r>
        <w:rPr>
          <w:color w:val="333333"/>
          <w:sz w:val="28"/>
          <w:szCs w:val="28"/>
        </w:rPr>
        <w:t xml:space="preserve"> (Kışlık kıyafetlerin havalar soğuyunca getirilmesi uygundur).</w:t>
      </w:r>
    </w:p>
    <w:p w:rsidR="006D41C6" w:rsidRPr="006A3854" w:rsidRDefault="006D41C6" w:rsidP="00256A80">
      <w:pPr>
        <w:rPr>
          <w:color w:val="333333"/>
          <w:sz w:val="28"/>
          <w:szCs w:val="28"/>
        </w:rPr>
      </w:pPr>
      <w:r w:rsidRPr="006A3854">
        <w:rPr>
          <w:color w:val="333333"/>
          <w:sz w:val="28"/>
          <w:szCs w:val="28"/>
        </w:rPr>
        <w:t xml:space="preserve">    </w:t>
      </w:r>
      <w:r w:rsidRPr="006A3854">
        <w:rPr>
          <w:color w:val="333333"/>
          <w:sz w:val="28"/>
          <w:szCs w:val="28"/>
        </w:rPr>
        <w:tab/>
      </w:r>
    </w:p>
    <w:p w:rsidR="006D41C6" w:rsidRPr="006A3854" w:rsidRDefault="006D41C6" w:rsidP="00256A80">
      <w:pPr>
        <w:rPr>
          <w:color w:val="333333"/>
          <w:sz w:val="28"/>
          <w:szCs w:val="28"/>
        </w:rPr>
      </w:pPr>
    </w:p>
    <w:p w:rsidR="006D41C6" w:rsidRPr="006A3854" w:rsidRDefault="006D41C6" w:rsidP="00256A80">
      <w:pPr>
        <w:rPr>
          <w:color w:val="333333"/>
          <w:sz w:val="28"/>
          <w:szCs w:val="28"/>
        </w:rPr>
      </w:pPr>
    </w:p>
    <w:p w:rsidR="006D41C6" w:rsidRPr="006A3854" w:rsidRDefault="006D41C6" w:rsidP="00256A80">
      <w:pPr>
        <w:rPr>
          <w:color w:val="333333"/>
          <w:sz w:val="28"/>
          <w:szCs w:val="28"/>
        </w:rPr>
      </w:pPr>
    </w:p>
    <w:p w:rsidR="006D41C6" w:rsidRPr="006A3854" w:rsidRDefault="006D41C6" w:rsidP="00256A80">
      <w:pPr>
        <w:rPr>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Default="006D41C6" w:rsidP="00D5267B">
      <w:pPr>
        <w:jc w:val="center"/>
        <w:rPr>
          <w:b/>
          <w:color w:val="333333"/>
          <w:sz w:val="28"/>
          <w:szCs w:val="28"/>
        </w:rPr>
      </w:pPr>
    </w:p>
    <w:p w:rsidR="006D41C6" w:rsidRPr="006A3854" w:rsidRDefault="006D41C6" w:rsidP="00D5267B">
      <w:pPr>
        <w:jc w:val="center"/>
        <w:rPr>
          <w:b/>
          <w:color w:val="333333"/>
          <w:sz w:val="28"/>
          <w:szCs w:val="28"/>
        </w:rPr>
      </w:pPr>
      <w:r w:rsidRPr="006A3854">
        <w:rPr>
          <w:b/>
          <w:color w:val="333333"/>
          <w:sz w:val="28"/>
          <w:szCs w:val="28"/>
        </w:rPr>
        <w:t>KAYIT İLE İLGİLİ BAZI BİLGİLER</w:t>
      </w:r>
    </w:p>
    <w:p w:rsidR="006D41C6" w:rsidRPr="006A3854" w:rsidRDefault="006D41C6" w:rsidP="001057F8">
      <w:pPr>
        <w:jc w:val="both"/>
        <w:rPr>
          <w:color w:val="333333"/>
          <w:sz w:val="28"/>
          <w:szCs w:val="28"/>
        </w:rPr>
      </w:pPr>
      <w:r w:rsidRPr="006A3854">
        <w:rPr>
          <w:color w:val="333333"/>
          <w:sz w:val="28"/>
          <w:szCs w:val="28"/>
        </w:rPr>
        <w:t xml:space="preserve">              </w:t>
      </w:r>
    </w:p>
    <w:p w:rsidR="006D41C6" w:rsidRPr="006A3854" w:rsidRDefault="006D41C6" w:rsidP="00D5267B">
      <w:pPr>
        <w:jc w:val="center"/>
        <w:rPr>
          <w:b/>
          <w:color w:val="FF0000"/>
          <w:sz w:val="28"/>
          <w:szCs w:val="28"/>
        </w:rPr>
      </w:pPr>
      <w:r w:rsidRPr="006A3854">
        <w:rPr>
          <w:b/>
          <w:color w:val="FF0000"/>
          <w:sz w:val="28"/>
          <w:szCs w:val="28"/>
        </w:rPr>
        <w:t>YATILILIK/GÜNDÜZLÜLÜK</w:t>
      </w:r>
    </w:p>
    <w:p w:rsidR="006D41C6" w:rsidRPr="006A3854" w:rsidRDefault="006D41C6" w:rsidP="001057F8">
      <w:pPr>
        <w:jc w:val="both"/>
        <w:rPr>
          <w:color w:val="333333"/>
          <w:sz w:val="28"/>
          <w:szCs w:val="28"/>
        </w:rPr>
      </w:pPr>
    </w:p>
    <w:p w:rsidR="006D41C6" w:rsidRPr="006A3854" w:rsidRDefault="006D41C6" w:rsidP="001057F8">
      <w:pPr>
        <w:ind w:firstLine="708"/>
        <w:jc w:val="both"/>
        <w:rPr>
          <w:color w:val="333333"/>
          <w:sz w:val="28"/>
          <w:szCs w:val="28"/>
        </w:rPr>
      </w:pPr>
      <w:r w:rsidRPr="006A3854">
        <w:rPr>
          <w:color w:val="333333"/>
          <w:sz w:val="28"/>
          <w:szCs w:val="28"/>
        </w:rPr>
        <w:t xml:space="preserve">Okulumuz  </w:t>
      </w:r>
      <w:r>
        <w:rPr>
          <w:color w:val="333333"/>
          <w:sz w:val="28"/>
          <w:szCs w:val="28"/>
        </w:rPr>
        <w:t>kız</w:t>
      </w:r>
      <w:r w:rsidRPr="006A3854">
        <w:rPr>
          <w:color w:val="333333"/>
          <w:sz w:val="28"/>
          <w:szCs w:val="28"/>
        </w:rPr>
        <w:t xml:space="preserve"> yatılı olarak  eğitim vermektedir,  velilerinin yazılı istekleri doğrultusunda öğrenciler gündüzlü ya da yatılı okuyabilirler.</w:t>
      </w:r>
    </w:p>
    <w:p w:rsidR="006D41C6" w:rsidRPr="006A3854" w:rsidRDefault="006D41C6" w:rsidP="001057F8">
      <w:pPr>
        <w:ind w:firstLine="708"/>
        <w:jc w:val="both"/>
        <w:rPr>
          <w:color w:val="333333"/>
          <w:sz w:val="28"/>
          <w:szCs w:val="28"/>
        </w:rPr>
      </w:pPr>
    </w:p>
    <w:p w:rsidR="006D41C6" w:rsidRPr="006A3854" w:rsidRDefault="006D41C6" w:rsidP="001057F8">
      <w:pPr>
        <w:ind w:firstLine="708"/>
        <w:jc w:val="both"/>
        <w:rPr>
          <w:color w:val="333333"/>
          <w:sz w:val="28"/>
          <w:szCs w:val="28"/>
        </w:rPr>
      </w:pPr>
      <w:r w:rsidRPr="006A3854">
        <w:rPr>
          <w:color w:val="333333"/>
          <w:sz w:val="28"/>
          <w:szCs w:val="28"/>
        </w:rPr>
        <w:t>Yatılılık, parasız ve paralı yatılı olmak üzere iki şekildedir. Belirleyici unsur ailenin gelir durumudur. Kayıt sonrası evraklar incelendikten sonra yatılılık durumu kesinleşir.</w:t>
      </w:r>
    </w:p>
    <w:p w:rsidR="006D41C6" w:rsidRPr="006A3854" w:rsidRDefault="006D41C6" w:rsidP="00D87E5E">
      <w:pPr>
        <w:pStyle w:val="paraf"/>
        <w:rPr>
          <w:rFonts w:ascii="Times New Roman" w:hAnsi="Times New Roman"/>
          <w:color w:val="000000"/>
          <w:sz w:val="28"/>
          <w:szCs w:val="28"/>
        </w:rPr>
      </w:pPr>
      <w:r w:rsidRPr="006A3854">
        <w:rPr>
          <w:rFonts w:ascii="Times New Roman" w:hAnsi="Times New Roman"/>
          <w:color w:val="333333"/>
          <w:sz w:val="28"/>
          <w:szCs w:val="28"/>
        </w:rPr>
        <w:t xml:space="preserve">      Paralı yatılı öğrenciler, yatılılık bedellerini kayıt işlemlerinden sonra Muhasebe Müdürlüğü pansiyon hesabına yatırılmak üzere Okul Müdürlüğü muhasebesine 4 taksitte öderler. (</w:t>
      </w:r>
      <w:r w:rsidRPr="006A3854">
        <w:rPr>
          <w:rFonts w:ascii="Times New Roman" w:hAnsi="Times New Roman"/>
          <w:sz w:val="28"/>
          <w:szCs w:val="28"/>
        </w:rPr>
        <w:t>Milli Eğitim Bakanlığına Bağlı Okul Pansiyonları Yönetmeliğinin 3. Bölüm Mali Hükümler 22. Maddesi gereğince</w:t>
      </w:r>
      <w:r w:rsidRPr="006A3854">
        <w:rPr>
          <w:rFonts w:ascii="Times New Roman" w:hAnsi="Times New Roman"/>
          <w:color w:val="000000"/>
          <w:sz w:val="28"/>
          <w:szCs w:val="28"/>
        </w:rPr>
        <w:t xml:space="preserve"> </w:t>
      </w:r>
      <w:r w:rsidRPr="006A3854">
        <w:rPr>
          <w:rFonts w:ascii="Times New Roman" w:hAnsi="Times New Roman"/>
          <w:i/>
          <w:color w:val="000000"/>
          <w:sz w:val="28"/>
          <w:szCs w:val="28"/>
        </w:rPr>
        <w:t xml:space="preserve">‘paralı yatılı öğrencilerden ücretler </w:t>
      </w:r>
      <w:r w:rsidRPr="006A3854">
        <w:rPr>
          <w:rFonts w:ascii="Times New Roman" w:hAnsi="Times New Roman"/>
          <w:b/>
          <w:i/>
          <w:color w:val="000000"/>
          <w:sz w:val="28"/>
          <w:szCs w:val="28"/>
        </w:rPr>
        <w:t>ilk taksit öğrencinin pansiyona kayıt olduğu gün, ikinci üçüncü ve dö</w:t>
      </w:r>
      <w:r>
        <w:rPr>
          <w:rFonts w:ascii="Times New Roman" w:hAnsi="Times New Roman"/>
          <w:b/>
          <w:i/>
          <w:color w:val="000000"/>
          <w:sz w:val="28"/>
          <w:szCs w:val="28"/>
        </w:rPr>
        <w:t>rdüncü taksitler ise Kasım, Şubat  ve Nisan ayı</w:t>
      </w:r>
      <w:r w:rsidRPr="006A3854">
        <w:rPr>
          <w:rFonts w:ascii="Times New Roman" w:hAnsi="Times New Roman"/>
          <w:i/>
          <w:color w:val="000000"/>
          <w:sz w:val="28"/>
          <w:szCs w:val="28"/>
        </w:rPr>
        <w:t xml:space="preserve"> içinde olmak üzere dört taksitle alınır. </w:t>
      </w:r>
      <w:r>
        <w:rPr>
          <w:rFonts w:ascii="Times New Roman" w:hAnsi="Times New Roman"/>
          <w:i/>
          <w:color w:val="000000"/>
          <w:sz w:val="28"/>
          <w:szCs w:val="28"/>
        </w:rPr>
        <w:t xml:space="preserve">2023-2024 </w:t>
      </w:r>
      <w:r w:rsidRPr="006A3854">
        <w:rPr>
          <w:rFonts w:ascii="Times New Roman" w:hAnsi="Times New Roman"/>
          <w:i/>
          <w:color w:val="000000"/>
          <w:sz w:val="28"/>
          <w:szCs w:val="28"/>
        </w:rPr>
        <w:t xml:space="preserve">eğitim öğretim yılı için ilk iki taksit tutarı </w:t>
      </w:r>
      <w:r>
        <w:rPr>
          <w:rFonts w:ascii="Arial" w:hAnsi="Arial" w:cs="Arial"/>
          <w:color w:val="666666"/>
          <w:sz w:val="24"/>
          <w:szCs w:val="24"/>
          <w:shd w:val="clear" w:color="auto" w:fill="FFFFFF"/>
        </w:rPr>
        <w:t>2875,0</w:t>
      </w:r>
      <w:r w:rsidRPr="00653B5C">
        <w:rPr>
          <w:rFonts w:ascii="Arial" w:hAnsi="Arial" w:cs="Arial"/>
          <w:color w:val="666666"/>
          <w:sz w:val="24"/>
          <w:szCs w:val="24"/>
          <w:shd w:val="clear" w:color="auto" w:fill="FFFFFF"/>
        </w:rPr>
        <w:t>0 T</w:t>
      </w:r>
      <w:r>
        <w:rPr>
          <w:rFonts w:ascii="Arial" w:hAnsi="Arial" w:cs="Arial"/>
          <w:color w:val="666666"/>
          <w:sz w:val="18"/>
          <w:szCs w:val="18"/>
          <w:shd w:val="clear" w:color="auto" w:fill="FFFFFF"/>
        </w:rPr>
        <w:t>L</w:t>
      </w:r>
      <w:r w:rsidRPr="006A3854">
        <w:rPr>
          <w:rFonts w:ascii="Times New Roman" w:hAnsi="Times New Roman"/>
          <w:i/>
          <w:color w:val="000000"/>
          <w:sz w:val="28"/>
          <w:szCs w:val="28"/>
        </w:rPr>
        <w:t>olup 3. ve 4. Taksitler 20</w:t>
      </w:r>
      <w:r>
        <w:rPr>
          <w:rFonts w:ascii="Times New Roman" w:hAnsi="Times New Roman"/>
          <w:i/>
          <w:color w:val="000000"/>
          <w:sz w:val="28"/>
          <w:szCs w:val="28"/>
        </w:rPr>
        <w:t>24</w:t>
      </w:r>
      <w:r w:rsidRPr="006A3854">
        <w:rPr>
          <w:rFonts w:ascii="Times New Roman" w:hAnsi="Times New Roman"/>
          <w:i/>
          <w:color w:val="000000"/>
          <w:sz w:val="28"/>
          <w:szCs w:val="28"/>
        </w:rPr>
        <w:t xml:space="preserve"> Mali Yılı Bütçesi ile belirlenecektir.)</w:t>
      </w:r>
    </w:p>
    <w:p w:rsidR="006D41C6" w:rsidRPr="006A3854" w:rsidRDefault="006D41C6" w:rsidP="001057F8">
      <w:pPr>
        <w:ind w:firstLine="708"/>
        <w:jc w:val="both"/>
        <w:rPr>
          <w:color w:val="333333"/>
          <w:sz w:val="28"/>
          <w:szCs w:val="28"/>
        </w:rPr>
      </w:pPr>
      <w:r w:rsidRPr="006A3854">
        <w:rPr>
          <w:color w:val="333333"/>
          <w:sz w:val="28"/>
          <w:szCs w:val="28"/>
        </w:rPr>
        <w:t xml:space="preserve">Gündüzlü öğrenciler tam gün eğitimin olduğu okulumuzda, öğlen yemeklerini tabela gereğince kişi başına düşen ücretini ödeyerek yiyebilirler.  </w:t>
      </w:r>
    </w:p>
    <w:p w:rsidR="006D41C6" w:rsidRPr="006A3854" w:rsidRDefault="006D41C6" w:rsidP="001057F8">
      <w:pPr>
        <w:ind w:firstLine="708"/>
        <w:jc w:val="both"/>
        <w:rPr>
          <w:color w:val="333333"/>
          <w:sz w:val="28"/>
          <w:szCs w:val="28"/>
        </w:rPr>
      </w:pPr>
    </w:p>
    <w:p w:rsidR="006D41C6" w:rsidRPr="006A3854" w:rsidRDefault="006D41C6" w:rsidP="001057F8">
      <w:pPr>
        <w:jc w:val="both"/>
        <w:rPr>
          <w:color w:val="333333"/>
          <w:sz w:val="28"/>
          <w:szCs w:val="28"/>
        </w:rPr>
      </w:pPr>
      <w:r w:rsidRPr="006A3854">
        <w:rPr>
          <w:color w:val="333333"/>
          <w:sz w:val="28"/>
          <w:szCs w:val="28"/>
        </w:rPr>
        <w:t xml:space="preserve">  </w:t>
      </w:r>
      <w:r w:rsidRPr="006A3854">
        <w:rPr>
          <w:color w:val="333333"/>
          <w:sz w:val="28"/>
          <w:szCs w:val="28"/>
        </w:rPr>
        <w:tab/>
        <w:t xml:space="preserve"> Gündüzlü öğrencilerin daha önceden aldıkları veya kazandıkları burs ve burslulukları devam eder. (Parasız yatılı öğrenciler burs alma hakkını kaybederler)</w:t>
      </w:r>
    </w:p>
    <w:p w:rsidR="006D41C6" w:rsidRPr="006A3854" w:rsidRDefault="006D41C6" w:rsidP="001057F8">
      <w:pPr>
        <w:jc w:val="both"/>
        <w:rPr>
          <w:color w:val="333333"/>
          <w:sz w:val="28"/>
          <w:szCs w:val="28"/>
        </w:rPr>
      </w:pPr>
    </w:p>
    <w:p w:rsidR="006D41C6" w:rsidRPr="006A3854" w:rsidRDefault="006D41C6" w:rsidP="001057F8">
      <w:pPr>
        <w:jc w:val="both"/>
        <w:rPr>
          <w:color w:val="333333"/>
          <w:sz w:val="28"/>
          <w:szCs w:val="28"/>
        </w:rPr>
      </w:pPr>
    </w:p>
    <w:p w:rsidR="006D41C6" w:rsidRPr="006A3854" w:rsidRDefault="006D41C6" w:rsidP="001057F8">
      <w:pPr>
        <w:jc w:val="both"/>
        <w:rPr>
          <w:color w:val="333333"/>
          <w:sz w:val="28"/>
          <w:szCs w:val="28"/>
        </w:rPr>
      </w:pPr>
    </w:p>
    <w:p w:rsidR="006D41C6" w:rsidRPr="006A3854" w:rsidRDefault="006D41C6" w:rsidP="00D5267B">
      <w:pPr>
        <w:ind w:firstLine="708"/>
        <w:jc w:val="center"/>
        <w:rPr>
          <w:b/>
          <w:color w:val="FF0000"/>
          <w:sz w:val="28"/>
          <w:szCs w:val="28"/>
        </w:rPr>
      </w:pPr>
      <w:r w:rsidRPr="006A3854">
        <w:rPr>
          <w:b/>
          <w:color w:val="FF0000"/>
          <w:sz w:val="28"/>
          <w:szCs w:val="28"/>
        </w:rPr>
        <w:t>EĞİTİM ÖĞRETİM YILI HAZIRLIKLARI</w:t>
      </w:r>
    </w:p>
    <w:p w:rsidR="006D41C6" w:rsidRPr="006A3854" w:rsidRDefault="006D41C6" w:rsidP="001057F8">
      <w:pPr>
        <w:ind w:firstLine="708"/>
        <w:jc w:val="both"/>
        <w:rPr>
          <w:color w:val="333333"/>
          <w:sz w:val="28"/>
          <w:szCs w:val="28"/>
        </w:rPr>
      </w:pPr>
    </w:p>
    <w:p w:rsidR="006D41C6" w:rsidRPr="006A3854" w:rsidRDefault="006D41C6" w:rsidP="001057F8">
      <w:pPr>
        <w:ind w:firstLine="708"/>
        <w:jc w:val="both"/>
        <w:rPr>
          <w:color w:val="333333"/>
          <w:sz w:val="28"/>
          <w:szCs w:val="28"/>
        </w:rPr>
      </w:pPr>
      <w:r>
        <w:rPr>
          <w:color w:val="333333"/>
          <w:sz w:val="28"/>
          <w:szCs w:val="28"/>
        </w:rPr>
        <w:t>2023</w:t>
      </w:r>
      <w:r w:rsidRPr="006A3854">
        <w:rPr>
          <w:color w:val="333333"/>
          <w:sz w:val="28"/>
          <w:szCs w:val="28"/>
        </w:rPr>
        <w:t xml:space="preserve"> – 20</w:t>
      </w:r>
      <w:r>
        <w:rPr>
          <w:color w:val="333333"/>
          <w:sz w:val="28"/>
          <w:szCs w:val="28"/>
        </w:rPr>
        <w:t>24</w:t>
      </w:r>
      <w:r w:rsidRPr="006A3854">
        <w:rPr>
          <w:color w:val="333333"/>
          <w:sz w:val="28"/>
          <w:szCs w:val="28"/>
        </w:rPr>
        <w:t xml:space="preserve"> eğitim-öğretim yılı </w:t>
      </w:r>
      <w:r>
        <w:rPr>
          <w:color w:val="333333"/>
          <w:sz w:val="28"/>
          <w:szCs w:val="28"/>
        </w:rPr>
        <w:t>11  Eylül</w:t>
      </w:r>
      <w:r w:rsidRPr="006A3854">
        <w:rPr>
          <w:color w:val="333333"/>
          <w:sz w:val="28"/>
          <w:szCs w:val="28"/>
        </w:rPr>
        <w:t xml:space="preserve"> </w:t>
      </w:r>
      <w:r>
        <w:rPr>
          <w:color w:val="333333"/>
          <w:sz w:val="28"/>
          <w:szCs w:val="28"/>
        </w:rPr>
        <w:t>2023</w:t>
      </w:r>
      <w:r w:rsidRPr="006A3854">
        <w:rPr>
          <w:color w:val="333333"/>
          <w:sz w:val="28"/>
          <w:szCs w:val="28"/>
        </w:rPr>
        <w:t xml:space="preserve"> Pazartesi günü başlayacaktır. Yatakhanelere yerleşim işlemleri </w:t>
      </w:r>
      <w:r>
        <w:rPr>
          <w:color w:val="333333"/>
          <w:sz w:val="28"/>
          <w:szCs w:val="28"/>
        </w:rPr>
        <w:t>10 Eylül</w:t>
      </w:r>
      <w:r w:rsidRPr="006A3854">
        <w:rPr>
          <w:color w:val="333333"/>
          <w:sz w:val="28"/>
          <w:szCs w:val="28"/>
        </w:rPr>
        <w:t xml:space="preserve"> </w:t>
      </w:r>
      <w:r>
        <w:rPr>
          <w:color w:val="333333"/>
          <w:sz w:val="28"/>
          <w:szCs w:val="28"/>
        </w:rPr>
        <w:t>2023 Pazar günü 14</w:t>
      </w:r>
      <w:r w:rsidRPr="006A3854">
        <w:rPr>
          <w:color w:val="333333"/>
          <w:sz w:val="28"/>
          <w:szCs w:val="28"/>
        </w:rPr>
        <w:t>.00 -18.00 saatleri arasında yapılacaktır.</w:t>
      </w:r>
    </w:p>
    <w:p w:rsidR="006D41C6" w:rsidRPr="006A3854" w:rsidRDefault="006D41C6" w:rsidP="001057F8">
      <w:pPr>
        <w:ind w:firstLine="708"/>
        <w:jc w:val="both"/>
        <w:rPr>
          <w:color w:val="333333"/>
          <w:sz w:val="28"/>
          <w:szCs w:val="28"/>
        </w:rPr>
      </w:pPr>
      <w:r w:rsidRPr="006A3854">
        <w:rPr>
          <w:color w:val="333333"/>
          <w:sz w:val="28"/>
          <w:szCs w:val="28"/>
        </w:rPr>
        <w:t>Öğrencilerin üzerlerinde fazla para taşımamaları için velilerin şehirde bulunan bankalardan herhangi bi</w:t>
      </w:r>
      <w:r>
        <w:rPr>
          <w:color w:val="333333"/>
          <w:sz w:val="28"/>
          <w:szCs w:val="28"/>
        </w:rPr>
        <w:t>rinden bankamatik kartı çıkart</w:t>
      </w:r>
      <w:r w:rsidRPr="006A3854">
        <w:rPr>
          <w:color w:val="333333"/>
          <w:sz w:val="28"/>
          <w:szCs w:val="28"/>
        </w:rPr>
        <w:t xml:space="preserve">ması uygun olacaktır. </w:t>
      </w:r>
    </w:p>
    <w:p w:rsidR="006D41C6" w:rsidRPr="006A3854" w:rsidRDefault="006D41C6" w:rsidP="001057F8">
      <w:pPr>
        <w:ind w:firstLine="708"/>
        <w:jc w:val="both"/>
        <w:rPr>
          <w:color w:val="333333"/>
          <w:sz w:val="28"/>
          <w:szCs w:val="28"/>
        </w:rPr>
      </w:pPr>
    </w:p>
    <w:p w:rsidR="006D41C6" w:rsidRDefault="006D41C6">
      <w:pPr>
        <w:rPr>
          <w:color w:val="333333"/>
          <w:sz w:val="28"/>
          <w:szCs w:val="28"/>
        </w:rPr>
      </w:pPr>
      <w:r>
        <w:rPr>
          <w:color w:val="333333"/>
          <w:sz w:val="28"/>
          <w:szCs w:val="28"/>
        </w:rPr>
        <w:br w:type="page"/>
      </w:r>
    </w:p>
    <w:p w:rsidR="006D41C6" w:rsidRPr="006A3854" w:rsidRDefault="006D41C6" w:rsidP="00732F89">
      <w:pPr>
        <w:spacing w:before="100" w:beforeAutospacing="1" w:after="100" w:afterAutospacing="1"/>
        <w:rPr>
          <w:color w:val="333333"/>
          <w:sz w:val="28"/>
          <w:szCs w:val="28"/>
        </w:rPr>
      </w:pPr>
    </w:p>
    <w:p w:rsidR="006D41C6" w:rsidRPr="006A3854" w:rsidRDefault="006D41C6" w:rsidP="00737C8D">
      <w:pPr>
        <w:spacing w:before="120" w:after="120"/>
        <w:jc w:val="center"/>
        <w:rPr>
          <w:b/>
          <w:bCs/>
          <w:color w:val="000000"/>
        </w:rPr>
      </w:pPr>
      <w:r w:rsidRPr="00035DBC">
        <w:rPr>
          <w:b/>
          <w:bCs/>
          <w:color w:val="000000"/>
        </w:rPr>
        <w:t xml:space="preserve">ŞULE YÜKSEL ŞENLER KIZ İMAM HATİP </w:t>
      </w:r>
      <w:r>
        <w:rPr>
          <w:b/>
          <w:bCs/>
          <w:color w:val="000000"/>
        </w:rPr>
        <w:t>LİSESİ</w:t>
      </w:r>
      <w:r w:rsidRPr="006A3854">
        <w:rPr>
          <w:b/>
          <w:bCs/>
          <w:color w:val="000000"/>
        </w:rPr>
        <w:t xml:space="preserve">NİN ÇEŞİTLİ BİRİMLERİNDE </w:t>
      </w:r>
      <w:r>
        <w:rPr>
          <w:b/>
          <w:bCs/>
          <w:color w:val="000000"/>
        </w:rPr>
        <w:t xml:space="preserve">                         </w:t>
      </w:r>
      <w:r w:rsidRPr="006A3854">
        <w:rPr>
          <w:b/>
          <w:bCs/>
          <w:color w:val="000000"/>
        </w:rPr>
        <w:t>UYULACAK KURALLAR</w:t>
      </w:r>
    </w:p>
    <w:p w:rsidR="006D41C6" w:rsidRPr="006A3854" w:rsidRDefault="006D41C6" w:rsidP="00737C8D">
      <w:pPr>
        <w:spacing w:before="120" w:after="120"/>
        <w:jc w:val="center"/>
        <w:rPr>
          <w:b/>
          <w:bCs/>
          <w:color w:val="000000"/>
        </w:rPr>
      </w:pPr>
    </w:p>
    <w:p w:rsidR="006D41C6" w:rsidRPr="006A3854" w:rsidRDefault="006D41C6" w:rsidP="00737C8D">
      <w:pPr>
        <w:spacing w:before="120" w:after="120"/>
        <w:jc w:val="both"/>
        <w:rPr>
          <w:b/>
          <w:bCs/>
        </w:rPr>
      </w:pPr>
      <w:r w:rsidRPr="006A3854">
        <w:rPr>
          <w:b/>
          <w:bCs/>
          <w:color w:val="000000"/>
        </w:rPr>
        <w:t>(Yürürlükte bulunan tüm kanun ve yönetmeliklerin yanı sıra okulumuzda uyulması gereken kural ve ilkelerden bazıları aşağıda özetlenmiştir.)</w:t>
      </w:r>
    </w:p>
    <w:p w:rsidR="006D41C6" w:rsidRPr="006A3854" w:rsidRDefault="006D41C6" w:rsidP="00737C8D">
      <w:pPr>
        <w:pStyle w:val="NormalWeb"/>
        <w:spacing w:before="120" w:beforeAutospacing="0" w:after="120" w:afterAutospacing="0"/>
        <w:ind w:right="-290"/>
        <w:rPr>
          <w:color w:val="000000"/>
          <w:sz w:val="24"/>
          <w:szCs w:val="24"/>
        </w:rPr>
      </w:pPr>
      <w:r w:rsidRPr="006A3854">
        <w:rPr>
          <w:b/>
          <w:bCs/>
          <w:color w:val="000000"/>
          <w:sz w:val="24"/>
          <w:szCs w:val="24"/>
        </w:rPr>
        <w:t xml:space="preserve">             SINIF VE LABORATUARLAR</w:t>
      </w:r>
    </w:p>
    <w:p w:rsidR="006D41C6" w:rsidRPr="006A3854" w:rsidRDefault="006D41C6" w:rsidP="00737C8D">
      <w:pPr>
        <w:pStyle w:val="NormalWeb"/>
        <w:numPr>
          <w:ilvl w:val="0"/>
          <w:numId w:val="37"/>
        </w:numPr>
        <w:spacing w:before="120" w:beforeAutospacing="0" w:after="120" w:afterAutospacing="0"/>
        <w:ind w:right="-289"/>
        <w:jc w:val="both"/>
        <w:rPr>
          <w:color w:val="000000"/>
          <w:sz w:val="24"/>
          <w:szCs w:val="24"/>
        </w:rPr>
      </w:pPr>
      <w:r w:rsidRPr="006A3854">
        <w:rPr>
          <w:color w:val="000000"/>
          <w:sz w:val="24"/>
          <w:szCs w:val="24"/>
        </w:rPr>
        <w:t xml:space="preserve">Sınıflar her an temiz ve derse hazır bir durumda bulundurulacaktır. </w:t>
      </w:r>
    </w:p>
    <w:p w:rsidR="006D41C6" w:rsidRPr="006A3854" w:rsidRDefault="006D41C6" w:rsidP="00737C8D">
      <w:pPr>
        <w:pStyle w:val="NormalWeb"/>
        <w:numPr>
          <w:ilvl w:val="0"/>
          <w:numId w:val="37"/>
        </w:numPr>
        <w:spacing w:before="120" w:beforeAutospacing="0" w:after="120" w:afterAutospacing="0"/>
        <w:ind w:right="-289"/>
        <w:jc w:val="both"/>
        <w:rPr>
          <w:color w:val="000000"/>
          <w:sz w:val="24"/>
          <w:szCs w:val="24"/>
        </w:rPr>
      </w:pPr>
      <w:r w:rsidRPr="006A3854">
        <w:rPr>
          <w:color w:val="000000"/>
          <w:sz w:val="24"/>
          <w:szCs w:val="24"/>
        </w:rPr>
        <w:t xml:space="preserve">Bir sınıftaki demirbaş eşya başka bir sınıfa, yetkililerin izni olmadan götürülmeyecektir. </w:t>
      </w:r>
    </w:p>
    <w:p w:rsidR="006D41C6" w:rsidRPr="006A3854" w:rsidRDefault="006D41C6" w:rsidP="00737C8D">
      <w:pPr>
        <w:pStyle w:val="NormalWeb"/>
        <w:numPr>
          <w:ilvl w:val="0"/>
          <w:numId w:val="37"/>
        </w:numPr>
        <w:spacing w:before="120" w:beforeAutospacing="0" w:after="120" w:afterAutospacing="0"/>
        <w:ind w:right="-289"/>
        <w:jc w:val="both"/>
        <w:rPr>
          <w:color w:val="000000"/>
          <w:sz w:val="24"/>
          <w:szCs w:val="24"/>
        </w:rPr>
      </w:pPr>
      <w:r w:rsidRPr="006A3854">
        <w:rPr>
          <w:color w:val="000000"/>
          <w:sz w:val="24"/>
          <w:szCs w:val="24"/>
        </w:rPr>
        <w:t xml:space="preserve">Derslerde kullanılmak üzere sınıfa veya laboratuvara başka bir yerden getirilen her türlü araç ve gereç işi bittikten sonra alındığı yere iade edilecektir. </w:t>
      </w:r>
    </w:p>
    <w:p w:rsidR="006D41C6" w:rsidRPr="006A3854" w:rsidRDefault="006D41C6" w:rsidP="00737C8D">
      <w:pPr>
        <w:pStyle w:val="NormalWeb"/>
        <w:numPr>
          <w:ilvl w:val="0"/>
          <w:numId w:val="37"/>
        </w:numPr>
        <w:spacing w:before="120" w:beforeAutospacing="0" w:after="120" w:afterAutospacing="0"/>
        <w:ind w:right="-289"/>
        <w:jc w:val="both"/>
        <w:rPr>
          <w:color w:val="000000"/>
          <w:sz w:val="24"/>
          <w:szCs w:val="24"/>
        </w:rPr>
      </w:pPr>
      <w:r w:rsidRPr="006A3854">
        <w:rPr>
          <w:color w:val="000000"/>
          <w:sz w:val="24"/>
          <w:szCs w:val="24"/>
        </w:rPr>
        <w:t>Sınıflar her teneffüste nöbetçi öğrenci tarafından havalandırılacaktır. Ancak camların kırılmaması ve soğuk havalarda ısının kaybolmaması için gerekli özen gösterilecek ve önlemler alınacaktır.</w:t>
      </w:r>
    </w:p>
    <w:p w:rsidR="006D41C6" w:rsidRPr="006A3854" w:rsidRDefault="006D41C6" w:rsidP="00737C8D">
      <w:pPr>
        <w:pStyle w:val="NormalWeb"/>
        <w:numPr>
          <w:ilvl w:val="0"/>
          <w:numId w:val="37"/>
        </w:numPr>
        <w:spacing w:before="120" w:beforeAutospacing="0" w:after="120" w:afterAutospacing="0"/>
        <w:ind w:right="-289"/>
        <w:jc w:val="both"/>
        <w:rPr>
          <w:color w:val="000000"/>
          <w:sz w:val="24"/>
          <w:szCs w:val="24"/>
        </w:rPr>
      </w:pPr>
      <w:r w:rsidRPr="006A3854">
        <w:rPr>
          <w:color w:val="000000"/>
          <w:sz w:val="24"/>
          <w:szCs w:val="24"/>
        </w:rPr>
        <w:t>Sınıf ve laboratuvar ders başlangıcında nasıl alınmış ise, ders bitiminde de alındığı tertip ve temizlik içinde, aynı yerde daha sonra ders yapacaklara terk edilecektir. Sınıf ve laboratuvar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w:t>
      </w:r>
    </w:p>
    <w:p w:rsidR="006D41C6" w:rsidRPr="006A3854" w:rsidRDefault="006D41C6" w:rsidP="00737C8D">
      <w:pPr>
        <w:pStyle w:val="NormalWeb"/>
        <w:numPr>
          <w:ilvl w:val="0"/>
          <w:numId w:val="37"/>
        </w:numPr>
        <w:spacing w:before="120" w:beforeAutospacing="0" w:after="120" w:afterAutospacing="0"/>
        <w:ind w:left="709" w:right="-289" w:hanging="283"/>
        <w:jc w:val="both"/>
        <w:rPr>
          <w:b/>
          <w:bCs/>
          <w:color w:val="000000"/>
          <w:sz w:val="24"/>
          <w:szCs w:val="24"/>
        </w:rPr>
      </w:pPr>
      <w:r w:rsidRPr="006A3854">
        <w:rPr>
          <w:color w:val="000000"/>
          <w:sz w:val="24"/>
          <w:szCs w:val="24"/>
        </w:rPr>
        <w:t>Sınıf ve laboratuvarlarda herkes, sınıf planında gösterilen yerde oturacak sınıf öğretmeninin izni olmadan yer değiştiremeyecektir.</w:t>
      </w:r>
    </w:p>
    <w:p w:rsidR="006D41C6" w:rsidRPr="006A3854" w:rsidRDefault="006D41C6" w:rsidP="00737C8D">
      <w:pPr>
        <w:pStyle w:val="NormalWeb"/>
        <w:numPr>
          <w:ilvl w:val="0"/>
          <w:numId w:val="37"/>
        </w:numPr>
        <w:spacing w:before="120" w:beforeAutospacing="0" w:after="120" w:afterAutospacing="0"/>
        <w:ind w:left="709" w:right="-289" w:hanging="283"/>
        <w:jc w:val="both"/>
        <w:rPr>
          <w:b/>
          <w:bCs/>
          <w:color w:val="000000"/>
          <w:sz w:val="24"/>
          <w:szCs w:val="24"/>
        </w:rPr>
      </w:pPr>
      <w:r w:rsidRPr="006A3854">
        <w:rPr>
          <w:color w:val="000000"/>
          <w:sz w:val="24"/>
          <w:szCs w:val="24"/>
        </w:rPr>
        <w:t xml:space="preserve">Sınıf ve laboratuvarlarda cep telefonu daima kapalı konumda tutulacaktır.(Titreşimde tutulmayacak, mesaj için kullanılamayacaktır.) </w:t>
      </w:r>
    </w:p>
    <w:p w:rsidR="006D41C6" w:rsidRPr="006A3854" w:rsidRDefault="006D41C6" w:rsidP="00737C8D">
      <w:pPr>
        <w:pStyle w:val="NormalWeb"/>
        <w:spacing w:before="120" w:beforeAutospacing="0" w:after="120" w:afterAutospacing="0"/>
        <w:ind w:left="360" w:right="-290" w:firstLine="349"/>
        <w:jc w:val="both"/>
        <w:rPr>
          <w:b/>
          <w:bCs/>
          <w:color w:val="000000"/>
          <w:sz w:val="24"/>
          <w:szCs w:val="24"/>
        </w:rPr>
      </w:pPr>
    </w:p>
    <w:p w:rsidR="006D41C6" w:rsidRPr="006A3854" w:rsidRDefault="006D41C6" w:rsidP="00737C8D">
      <w:pPr>
        <w:pStyle w:val="NormalWeb"/>
        <w:spacing w:before="120" w:beforeAutospacing="0" w:after="120" w:afterAutospacing="0"/>
        <w:ind w:left="360" w:right="-290" w:firstLine="349"/>
        <w:jc w:val="both"/>
        <w:rPr>
          <w:b/>
          <w:bCs/>
          <w:color w:val="000000"/>
          <w:sz w:val="24"/>
          <w:szCs w:val="24"/>
        </w:rPr>
      </w:pPr>
      <w:r w:rsidRPr="006A3854">
        <w:rPr>
          <w:b/>
          <w:bCs/>
          <w:color w:val="000000"/>
          <w:sz w:val="24"/>
          <w:szCs w:val="24"/>
        </w:rPr>
        <w:t xml:space="preserve">ETÜT ÇALIŞMALARINDA </w:t>
      </w:r>
    </w:p>
    <w:p w:rsidR="006D41C6" w:rsidRPr="006A3854" w:rsidRDefault="006D41C6" w:rsidP="00737C8D">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 xml:space="preserve">Etütler, </w:t>
      </w:r>
      <w:r>
        <w:rPr>
          <w:color w:val="000000"/>
          <w:sz w:val="24"/>
          <w:szCs w:val="24"/>
        </w:rPr>
        <w:t>odalarında</w:t>
      </w:r>
      <w:r w:rsidRPr="006A3854">
        <w:rPr>
          <w:color w:val="000000"/>
          <w:sz w:val="24"/>
          <w:szCs w:val="24"/>
        </w:rPr>
        <w:t xml:space="preserve"> yapılacaktır. Etüt sırasında her öğrenci kendi </w:t>
      </w:r>
      <w:r>
        <w:rPr>
          <w:color w:val="000000"/>
          <w:sz w:val="24"/>
          <w:szCs w:val="24"/>
        </w:rPr>
        <w:t>odasında</w:t>
      </w:r>
      <w:r w:rsidRPr="006A3854">
        <w:rPr>
          <w:color w:val="000000"/>
          <w:sz w:val="24"/>
          <w:szCs w:val="24"/>
        </w:rPr>
        <w:t xml:space="preserve"> etüde devam edecektir. Ancak ortak bir proje üzerinde çalışma mecburiyeti olduğunda yetkililerden (Okul müdürü,  müdür yardımcısı veya belleticiden) izin almak sureti ile başka bir yerde çalışmaları mümkün olabilecektir. </w:t>
      </w:r>
    </w:p>
    <w:p w:rsidR="006D41C6" w:rsidRPr="006A3854" w:rsidRDefault="006D41C6" w:rsidP="00737C8D">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 xml:space="preserve"> Etütlerde hiçbir öğrenci diğer arkadaşlarını rahatsız edecek herhangi bir davranışta bulunmayacaktır. </w:t>
      </w:r>
    </w:p>
    <w:p w:rsidR="006D41C6" w:rsidRPr="006A3854" w:rsidRDefault="006D41C6" w:rsidP="00737C8D">
      <w:pPr>
        <w:pStyle w:val="NormalWeb"/>
        <w:numPr>
          <w:ilvl w:val="0"/>
          <w:numId w:val="38"/>
        </w:numPr>
        <w:spacing w:before="120" w:beforeAutospacing="0" w:after="120" w:afterAutospacing="0"/>
        <w:ind w:left="714" w:right="-290" w:hanging="357"/>
        <w:jc w:val="both"/>
        <w:rPr>
          <w:color w:val="000000"/>
          <w:sz w:val="24"/>
          <w:szCs w:val="24"/>
        </w:rPr>
      </w:pPr>
      <w:r w:rsidRPr="006A3854">
        <w:rPr>
          <w:color w:val="000000"/>
          <w:sz w:val="24"/>
          <w:szCs w:val="24"/>
        </w:rPr>
        <w:t>Etüt süresince etüt salonlarından çıkılmaz,</w:t>
      </w:r>
    </w:p>
    <w:p w:rsidR="006D41C6" w:rsidRPr="006A3854" w:rsidRDefault="006D41C6" w:rsidP="00737C8D">
      <w:pPr>
        <w:pStyle w:val="NormalWeb"/>
        <w:numPr>
          <w:ilvl w:val="0"/>
          <w:numId w:val="38"/>
        </w:numPr>
        <w:spacing w:before="120" w:beforeAutospacing="0" w:after="120" w:afterAutospacing="0"/>
        <w:ind w:left="714" w:right="22" w:hanging="357"/>
        <w:jc w:val="both"/>
        <w:rPr>
          <w:b/>
          <w:bCs/>
          <w:color w:val="000000"/>
          <w:sz w:val="24"/>
          <w:szCs w:val="24"/>
        </w:rPr>
      </w:pPr>
      <w:r w:rsidRPr="006A3854">
        <w:rPr>
          <w:color w:val="000000"/>
          <w:sz w:val="24"/>
          <w:szCs w:val="24"/>
        </w:rPr>
        <w:t>Etütlerde cep telefonu daima kapalı konumda tutulacaktır. (Titreşimde tutulmayacak, mesaj için kullanılamayacaktır.)</w:t>
      </w:r>
    </w:p>
    <w:p w:rsidR="006D41C6" w:rsidRPr="006A3854" w:rsidRDefault="006D41C6" w:rsidP="00737C8D">
      <w:pPr>
        <w:pStyle w:val="NormalWeb"/>
        <w:spacing w:before="120" w:beforeAutospacing="0" w:after="120" w:afterAutospacing="0"/>
        <w:ind w:left="720" w:right="22"/>
        <w:jc w:val="both"/>
        <w:rPr>
          <w:b/>
          <w:bCs/>
          <w:color w:val="000000"/>
          <w:sz w:val="24"/>
          <w:szCs w:val="24"/>
        </w:rPr>
      </w:pPr>
    </w:p>
    <w:p w:rsidR="006D41C6" w:rsidRPr="006A3854" w:rsidRDefault="006D41C6" w:rsidP="00737C8D">
      <w:pPr>
        <w:pStyle w:val="NormalWeb"/>
        <w:spacing w:before="120" w:beforeAutospacing="0" w:after="120" w:afterAutospacing="0"/>
        <w:ind w:left="720" w:right="22"/>
        <w:jc w:val="both"/>
        <w:rPr>
          <w:b/>
          <w:bCs/>
          <w:color w:val="000000"/>
          <w:sz w:val="24"/>
          <w:szCs w:val="24"/>
        </w:rPr>
      </w:pPr>
      <w:r w:rsidRPr="006A3854">
        <w:rPr>
          <w:b/>
          <w:bCs/>
          <w:color w:val="000000"/>
          <w:sz w:val="24"/>
          <w:szCs w:val="24"/>
        </w:rPr>
        <w:t xml:space="preserve">YATAKHANEDE </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b/>
          <w:bCs/>
          <w:color w:val="000000"/>
          <w:sz w:val="24"/>
          <w:szCs w:val="24"/>
        </w:rPr>
        <w:t>Y</w:t>
      </w:r>
      <w:r w:rsidRPr="006A3854">
        <w:rPr>
          <w:color w:val="000000"/>
          <w:sz w:val="24"/>
          <w:szCs w:val="24"/>
        </w:rPr>
        <w:t xml:space="preserve">atakhaneler okul idaresince tespit edilen saatler dışında kapalı olacaktır. Bu nedenle, özellikle ders ve etüt saatlerinde yatakhanelere gidilmeyecek ve yatakhane görevlisinden açılması için istekte bulunulmayacaktır. </w:t>
      </w:r>
    </w:p>
    <w:p w:rsidR="006D41C6" w:rsidRPr="006A3854" w:rsidRDefault="006D41C6" w:rsidP="00737C8D">
      <w:pPr>
        <w:pStyle w:val="NormalWeb"/>
        <w:numPr>
          <w:ilvl w:val="0"/>
          <w:numId w:val="36"/>
        </w:numPr>
        <w:spacing w:before="120" w:beforeAutospacing="0" w:after="120" w:afterAutospacing="0"/>
        <w:ind w:left="714" w:right="23" w:hanging="357"/>
        <w:rPr>
          <w:color w:val="000000"/>
          <w:sz w:val="24"/>
          <w:szCs w:val="24"/>
        </w:rPr>
      </w:pPr>
      <w:r w:rsidRPr="006A3854">
        <w:rPr>
          <w:color w:val="000000"/>
          <w:sz w:val="24"/>
          <w:szCs w:val="24"/>
        </w:rPr>
        <w:t xml:space="preserve"> Her öğrenci kendi yatak ve dolabını düzenli ve temiz bulunduracaktır. </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Yatakhanelerin iç temizliği yatakhanede yatan öğrenciler tarafından yapılacak, camların kırılmaması için gerekli önlemler alındıktan sonra havalandırılması yapılacaktır.  </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 odalarında ocak, ısıtıcı, vb elektrikli araçlar bulundurulmayacak ve kullanılmayacaktır. </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Bavullar düzgün bir şekilde bavul odasına konacak. </w:t>
      </w:r>
    </w:p>
    <w:p w:rsidR="006D41C6" w:rsidRPr="006A3854" w:rsidRDefault="006D41C6" w:rsidP="00737C8D">
      <w:pPr>
        <w:pStyle w:val="NormalWeb"/>
        <w:numPr>
          <w:ilvl w:val="0"/>
          <w:numId w:val="36"/>
        </w:numPr>
        <w:spacing w:before="120" w:beforeAutospacing="0" w:after="120" w:afterAutospacing="0"/>
        <w:ind w:left="714" w:right="23" w:hanging="357"/>
        <w:rPr>
          <w:color w:val="000000"/>
          <w:sz w:val="24"/>
          <w:szCs w:val="24"/>
        </w:rPr>
      </w:pPr>
      <w:r w:rsidRPr="006A3854">
        <w:rPr>
          <w:color w:val="000000"/>
          <w:sz w:val="24"/>
          <w:szCs w:val="24"/>
        </w:rPr>
        <w:t xml:space="preserve">Yatakhanelere ziyaretçi olarak (veli dâhil) hiç kimse kabul edilmeyecektir. </w:t>
      </w:r>
    </w:p>
    <w:p w:rsidR="006D41C6" w:rsidRPr="006A3854" w:rsidRDefault="006D41C6" w:rsidP="00774516">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 xml:space="preserve">Yatakhane duvarlarına yazı, resim, poster ve benzeri şeyler asılmayacaktır.  </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bCs/>
          <w:color w:val="000000"/>
          <w:sz w:val="24"/>
          <w:szCs w:val="24"/>
        </w:rPr>
        <w:t>Yatakhanelerde yatılan odalara ve çalışma odalarına kesinlikle yiyecek çıkarılmayacaktır.</w:t>
      </w:r>
    </w:p>
    <w:p w:rsidR="006D41C6" w:rsidRPr="006A3854" w:rsidRDefault="006D41C6" w:rsidP="00737C8D">
      <w:pPr>
        <w:pStyle w:val="NormalWeb"/>
        <w:numPr>
          <w:ilvl w:val="0"/>
          <w:numId w:val="36"/>
        </w:numPr>
        <w:spacing w:before="120" w:beforeAutospacing="0" w:after="120" w:afterAutospacing="0"/>
        <w:ind w:left="714" w:right="23" w:hanging="357"/>
        <w:jc w:val="both"/>
        <w:rPr>
          <w:color w:val="000000"/>
          <w:sz w:val="24"/>
          <w:szCs w:val="24"/>
        </w:rPr>
      </w:pPr>
      <w:r w:rsidRPr="006A3854">
        <w:rPr>
          <w:color w:val="000000"/>
          <w:sz w:val="24"/>
          <w:szCs w:val="24"/>
        </w:rPr>
        <w:t>Öğrenciler yatakhaneye veli ve ziyaretçi kabul edemezler.</w:t>
      </w:r>
    </w:p>
    <w:p w:rsidR="006D41C6" w:rsidRPr="006A3854" w:rsidRDefault="006D41C6" w:rsidP="00737C8D">
      <w:pPr>
        <w:pStyle w:val="NormalWeb"/>
        <w:spacing w:before="120" w:beforeAutospacing="0" w:after="120" w:afterAutospacing="0"/>
        <w:ind w:right="22" w:firstLine="709"/>
        <w:rPr>
          <w:b/>
          <w:bCs/>
          <w:color w:val="000000"/>
          <w:sz w:val="24"/>
          <w:szCs w:val="24"/>
        </w:rPr>
      </w:pPr>
    </w:p>
    <w:p w:rsidR="006D41C6" w:rsidRPr="006A3854" w:rsidRDefault="006D41C6" w:rsidP="00737C8D">
      <w:pPr>
        <w:pStyle w:val="NormalWeb"/>
        <w:spacing w:before="120" w:beforeAutospacing="0" w:after="120" w:afterAutospacing="0"/>
        <w:ind w:right="22" w:firstLine="709"/>
        <w:rPr>
          <w:b/>
          <w:bCs/>
          <w:color w:val="000000"/>
          <w:sz w:val="24"/>
          <w:szCs w:val="24"/>
        </w:rPr>
      </w:pPr>
      <w:r w:rsidRPr="006A3854">
        <w:rPr>
          <w:b/>
          <w:bCs/>
          <w:color w:val="000000"/>
          <w:sz w:val="24"/>
          <w:szCs w:val="24"/>
        </w:rPr>
        <w:t xml:space="preserve">YEMEKHANEDE </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Yemekhanede verilen yemek ve diğer yiyecek maddeleri yemekhane dışına çıkarılmayacaktır. Dışarıdan getirilen yiyecek maddeleri yemekhaneye sokulmayacaktır.</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Öğrenciler yemekhaneye veli ve ziyaretçi kabul edemezler.</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Yemekhanedeki her türlü demirbaş eşya (bıçak, çatal, kaşık, tabak, bardak, sürahi, tabure ve benzeri) yemekhane dışına çıkarılamaz.</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 saatleri dışında gelen öğrenciye yemek verilmez. Ancak öğrenci görevli veya okul idaresinin izni ile herhangi bir yere gitmiş ise onların yemekleri ayrılır, onlar yemek yiyebilir.</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Servis tepsileri yemekten sonra boşaltılarak düzgünce gösterilen yere bırakılacaktır.</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color w:val="000000"/>
          <w:sz w:val="24"/>
          <w:szCs w:val="24"/>
        </w:rPr>
      </w:pPr>
      <w:r w:rsidRPr="006A3854">
        <w:rPr>
          <w:color w:val="000000"/>
          <w:sz w:val="24"/>
          <w:szCs w:val="24"/>
        </w:rPr>
        <w:t>Yemekler self servis usulü yendiği için öğrenciler sıraya girecek ve o sıra içerisinde yemeklerini alacaklardır.</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b/>
          <w:bCs/>
          <w:color w:val="000000"/>
          <w:sz w:val="24"/>
          <w:szCs w:val="24"/>
        </w:rPr>
      </w:pPr>
      <w:r w:rsidRPr="006A3854">
        <w:rPr>
          <w:color w:val="000000"/>
          <w:sz w:val="24"/>
          <w:szCs w:val="24"/>
        </w:rPr>
        <w:t>Evci çıkan öğrenciler yemekhanede yapılan planlama gereği, izinli olduğu günlerde yemekhaneden yararlanamazlar.</w:t>
      </w:r>
    </w:p>
    <w:p w:rsidR="006D41C6" w:rsidRPr="006A3854" w:rsidRDefault="006D41C6" w:rsidP="00737C8D">
      <w:pPr>
        <w:pStyle w:val="NormalWeb"/>
        <w:numPr>
          <w:ilvl w:val="0"/>
          <w:numId w:val="39"/>
        </w:numPr>
        <w:tabs>
          <w:tab w:val="clear" w:pos="1068"/>
          <w:tab w:val="num" w:pos="709"/>
        </w:tabs>
        <w:spacing w:before="120" w:beforeAutospacing="0" w:after="120" w:afterAutospacing="0"/>
        <w:ind w:left="709" w:right="23" w:hanging="425"/>
        <w:jc w:val="both"/>
        <w:rPr>
          <w:b/>
          <w:bCs/>
          <w:color w:val="000000"/>
          <w:sz w:val="24"/>
          <w:szCs w:val="24"/>
        </w:rPr>
      </w:pPr>
      <w:r w:rsidRPr="006A3854">
        <w:rPr>
          <w:color w:val="000000"/>
          <w:sz w:val="24"/>
          <w:szCs w:val="24"/>
        </w:rPr>
        <w:t xml:space="preserve">Öğrencilerin, yemek ve ekmek israfını en aza indirmeleri için yiyecekleri kadar almaları ve savurganlığa meydan vermemeleri gerekir. </w:t>
      </w:r>
    </w:p>
    <w:p w:rsidR="006D41C6" w:rsidRPr="006A3854" w:rsidRDefault="006D41C6" w:rsidP="00297153">
      <w:pPr>
        <w:pStyle w:val="NormalWeb"/>
        <w:spacing w:before="120" w:beforeAutospacing="0" w:after="120" w:afterAutospacing="0"/>
        <w:ind w:right="23"/>
        <w:jc w:val="both"/>
        <w:rPr>
          <w:color w:val="000000"/>
          <w:sz w:val="24"/>
          <w:szCs w:val="24"/>
        </w:rPr>
      </w:pPr>
    </w:p>
    <w:p w:rsidR="006D41C6" w:rsidRPr="006A3854" w:rsidRDefault="006D41C6" w:rsidP="00FC07BD">
      <w:pPr>
        <w:pStyle w:val="NormalWeb"/>
        <w:spacing w:before="120" w:beforeAutospacing="0" w:after="120" w:afterAutospacing="0"/>
        <w:ind w:right="23"/>
        <w:jc w:val="both"/>
        <w:rPr>
          <w:b/>
          <w:bCs/>
          <w:i/>
          <w:color w:val="000000"/>
          <w:sz w:val="24"/>
          <w:szCs w:val="24"/>
        </w:rPr>
      </w:pPr>
      <w:r w:rsidRPr="006A3854">
        <w:rPr>
          <w:i/>
          <w:color w:val="000000"/>
          <w:sz w:val="24"/>
          <w:szCs w:val="24"/>
        </w:rPr>
        <w:t xml:space="preserve">           </w:t>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r>
      <w:r w:rsidRPr="006A3854">
        <w:rPr>
          <w:i/>
          <w:color w:val="000000"/>
          <w:sz w:val="24"/>
          <w:szCs w:val="24"/>
        </w:rPr>
        <w:tab/>
        <w:t xml:space="preserve"> Başarılar dileriz…</w:t>
      </w:r>
    </w:p>
    <w:p w:rsidR="006D41C6" w:rsidRPr="006A3854" w:rsidRDefault="006D41C6" w:rsidP="00297153">
      <w:pPr>
        <w:pStyle w:val="NormalWeb"/>
        <w:spacing w:before="120" w:beforeAutospacing="0" w:after="120" w:afterAutospacing="0"/>
        <w:ind w:right="23"/>
        <w:jc w:val="both"/>
        <w:rPr>
          <w:color w:val="000000"/>
          <w:sz w:val="24"/>
          <w:szCs w:val="24"/>
        </w:rPr>
      </w:pPr>
    </w:p>
    <w:p w:rsidR="006D41C6" w:rsidRPr="006A3854" w:rsidRDefault="006D41C6" w:rsidP="00297153">
      <w:pPr>
        <w:pStyle w:val="NormalWeb"/>
        <w:spacing w:before="120" w:beforeAutospacing="0" w:after="120" w:afterAutospacing="0"/>
        <w:ind w:right="23"/>
        <w:jc w:val="both"/>
        <w:rPr>
          <w:color w:val="000000"/>
          <w:sz w:val="24"/>
          <w:szCs w:val="24"/>
        </w:rPr>
      </w:pPr>
    </w:p>
    <w:p w:rsidR="006D41C6" w:rsidRPr="006A3854" w:rsidRDefault="006D41C6" w:rsidP="00297153">
      <w:pPr>
        <w:pStyle w:val="NormalWeb"/>
        <w:spacing w:before="120" w:beforeAutospacing="0" w:after="120" w:afterAutospacing="0"/>
        <w:ind w:right="23"/>
        <w:jc w:val="both"/>
        <w:rPr>
          <w:color w:val="000000"/>
          <w:sz w:val="24"/>
          <w:szCs w:val="24"/>
        </w:rPr>
      </w:pPr>
    </w:p>
    <w:p w:rsidR="006D41C6" w:rsidRPr="006A3854" w:rsidRDefault="006D41C6" w:rsidP="00297153">
      <w:pPr>
        <w:pStyle w:val="NormalWeb"/>
        <w:spacing w:before="120" w:beforeAutospacing="0" w:after="120" w:afterAutospacing="0"/>
        <w:ind w:right="23"/>
        <w:jc w:val="both"/>
        <w:rPr>
          <w:b/>
          <w:bCs/>
          <w:i/>
          <w:color w:val="000000"/>
          <w:sz w:val="24"/>
          <w:szCs w:val="24"/>
        </w:rPr>
      </w:pPr>
      <w:r w:rsidRPr="006A3854">
        <w:rPr>
          <w:i/>
          <w:color w:val="000000"/>
          <w:sz w:val="24"/>
          <w:szCs w:val="24"/>
        </w:rPr>
        <w:t xml:space="preserve">              </w:t>
      </w:r>
    </w:p>
    <w:sectPr w:rsidR="006D41C6" w:rsidRPr="006A3854" w:rsidSect="00E94F5F">
      <w:headerReference w:type="even" r:id="rId7"/>
      <w:footerReference w:type="default" r:id="rId8"/>
      <w:footerReference w:type="first" r:id="rId9"/>
      <w:pgSz w:w="11906" w:h="16838" w:code="9"/>
      <w:pgMar w:top="709" w:right="1106" w:bottom="851" w:left="1077" w:header="709" w:footer="397" w:gutter="0"/>
      <w:pgNumType w:start="0" w:chapStyle="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C6" w:rsidRDefault="006D41C6">
      <w:r>
        <w:separator/>
      </w:r>
    </w:p>
  </w:endnote>
  <w:endnote w:type="continuationSeparator" w:id="0">
    <w:p w:rsidR="006D41C6" w:rsidRDefault="006D4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odoni MT Black">
    <w:altName w:val="Bodoni Poster"/>
    <w:panose1 w:val="00000000000000000000"/>
    <w:charset w:val="00"/>
    <w:family w:val="roman"/>
    <w:notTrueType/>
    <w:pitch w:val="variable"/>
    <w:sig w:usb0="00000003" w:usb1="00000000" w:usb2="00000000" w:usb3="00000000" w:csb0="00000001" w:csb1="00000000"/>
  </w:font>
  <w:font w:name="Algerian">
    <w:panose1 w:val="00000000000000000000"/>
    <w:charset w:val="00"/>
    <w:family w:val="decorative"/>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6" w:rsidRDefault="006D41C6">
    <w:pPr>
      <w:pStyle w:val="Footer"/>
      <w:jc w:val="right"/>
    </w:pPr>
    <w:fldSimple w:instr=" PAGE   \* MERGEFORMAT ">
      <w:r>
        <w:rPr>
          <w:noProof/>
        </w:rPr>
        <w:t>6</w:t>
      </w:r>
    </w:fldSimple>
  </w:p>
  <w:p w:rsidR="006D41C6" w:rsidRDefault="006D4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6" w:rsidRDefault="006D41C6">
    <w:pPr>
      <w:pStyle w:val="Footer"/>
      <w:jc w:val="right"/>
    </w:pPr>
  </w:p>
  <w:p w:rsidR="006D41C6" w:rsidRDefault="006D4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C6" w:rsidRDefault="006D41C6">
      <w:r>
        <w:separator/>
      </w:r>
    </w:p>
  </w:footnote>
  <w:footnote w:type="continuationSeparator" w:id="0">
    <w:p w:rsidR="006D41C6" w:rsidRDefault="006D4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6" w:rsidRDefault="006D41C6" w:rsidP="00DB1A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1C6" w:rsidRDefault="006D4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17F1227"/>
    <w:multiLevelType w:val="hybridMultilevel"/>
    <w:tmpl w:val="38740C44"/>
    <w:lvl w:ilvl="0" w:tplc="041F000F">
      <w:start w:val="1"/>
      <w:numFmt w:val="decimal"/>
      <w:lvlText w:val="%1."/>
      <w:lvlJc w:val="left"/>
      <w:pPr>
        <w:tabs>
          <w:tab w:val="num" w:pos="1860"/>
        </w:tabs>
        <w:ind w:left="1860" w:hanging="360"/>
      </w:pPr>
      <w:rPr>
        <w:rFonts w:cs="Times New Roman"/>
      </w:rPr>
    </w:lvl>
    <w:lvl w:ilvl="1" w:tplc="041F0019" w:tentative="1">
      <w:start w:val="1"/>
      <w:numFmt w:val="lowerLetter"/>
      <w:lvlText w:val="%2."/>
      <w:lvlJc w:val="left"/>
      <w:pPr>
        <w:tabs>
          <w:tab w:val="num" w:pos="2580"/>
        </w:tabs>
        <w:ind w:left="2580" w:hanging="360"/>
      </w:pPr>
      <w:rPr>
        <w:rFonts w:cs="Times New Roman"/>
      </w:rPr>
    </w:lvl>
    <w:lvl w:ilvl="2" w:tplc="041F001B" w:tentative="1">
      <w:start w:val="1"/>
      <w:numFmt w:val="lowerRoman"/>
      <w:lvlText w:val="%3."/>
      <w:lvlJc w:val="right"/>
      <w:pPr>
        <w:tabs>
          <w:tab w:val="num" w:pos="3300"/>
        </w:tabs>
        <w:ind w:left="3300" w:hanging="180"/>
      </w:pPr>
      <w:rPr>
        <w:rFonts w:cs="Times New Roman"/>
      </w:rPr>
    </w:lvl>
    <w:lvl w:ilvl="3" w:tplc="041F000F" w:tentative="1">
      <w:start w:val="1"/>
      <w:numFmt w:val="decimal"/>
      <w:lvlText w:val="%4."/>
      <w:lvlJc w:val="left"/>
      <w:pPr>
        <w:tabs>
          <w:tab w:val="num" w:pos="4020"/>
        </w:tabs>
        <w:ind w:left="4020" w:hanging="360"/>
      </w:pPr>
      <w:rPr>
        <w:rFonts w:cs="Times New Roman"/>
      </w:rPr>
    </w:lvl>
    <w:lvl w:ilvl="4" w:tplc="041F0019" w:tentative="1">
      <w:start w:val="1"/>
      <w:numFmt w:val="lowerLetter"/>
      <w:lvlText w:val="%5."/>
      <w:lvlJc w:val="left"/>
      <w:pPr>
        <w:tabs>
          <w:tab w:val="num" w:pos="4740"/>
        </w:tabs>
        <w:ind w:left="4740" w:hanging="360"/>
      </w:pPr>
      <w:rPr>
        <w:rFonts w:cs="Times New Roman"/>
      </w:rPr>
    </w:lvl>
    <w:lvl w:ilvl="5" w:tplc="041F001B" w:tentative="1">
      <w:start w:val="1"/>
      <w:numFmt w:val="lowerRoman"/>
      <w:lvlText w:val="%6."/>
      <w:lvlJc w:val="right"/>
      <w:pPr>
        <w:tabs>
          <w:tab w:val="num" w:pos="5460"/>
        </w:tabs>
        <w:ind w:left="5460" w:hanging="180"/>
      </w:pPr>
      <w:rPr>
        <w:rFonts w:cs="Times New Roman"/>
      </w:rPr>
    </w:lvl>
    <w:lvl w:ilvl="6" w:tplc="041F000F" w:tentative="1">
      <w:start w:val="1"/>
      <w:numFmt w:val="decimal"/>
      <w:lvlText w:val="%7."/>
      <w:lvlJc w:val="left"/>
      <w:pPr>
        <w:tabs>
          <w:tab w:val="num" w:pos="6180"/>
        </w:tabs>
        <w:ind w:left="6180" w:hanging="360"/>
      </w:pPr>
      <w:rPr>
        <w:rFonts w:cs="Times New Roman"/>
      </w:rPr>
    </w:lvl>
    <w:lvl w:ilvl="7" w:tplc="041F0019" w:tentative="1">
      <w:start w:val="1"/>
      <w:numFmt w:val="lowerLetter"/>
      <w:lvlText w:val="%8."/>
      <w:lvlJc w:val="left"/>
      <w:pPr>
        <w:tabs>
          <w:tab w:val="num" w:pos="6900"/>
        </w:tabs>
        <w:ind w:left="6900" w:hanging="360"/>
      </w:pPr>
      <w:rPr>
        <w:rFonts w:cs="Times New Roman"/>
      </w:rPr>
    </w:lvl>
    <w:lvl w:ilvl="8" w:tplc="041F001B" w:tentative="1">
      <w:start w:val="1"/>
      <w:numFmt w:val="lowerRoman"/>
      <w:lvlText w:val="%9."/>
      <w:lvlJc w:val="right"/>
      <w:pPr>
        <w:tabs>
          <w:tab w:val="num" w:pos="7620"/>
        </w:tabs>
        <w:ind w:left="7620" w:hanging="180"/>
      </w:pPr>
      <w:rPr>
        <w:rFonts w:cs="Times New Roman"/>
      </w:rPr>
    </w:lvl>
  </w:abstractNum>
  <w:abstractNum w:abstractNumId="1">
    <w:nsid w:val="051F277B"/>
    <w:multiLevelType w:val="hybridMultilevel"/>
    <w:tmpl w:val="B3901832"/>
    <w:lvl w:ilvl="0" w:tplc="041F0017">
      <w:start w:val="1"/>
      <w:numFmt w:val="lowerLetter"/>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
    <w:nsid w:val="0A1901E1"/>
    <w:multiLevelType w:val="hybridMultilevel"/>
    <w:tmpl w:val="6CD0CDA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DC61528"/>
    <w:multiLevelType w:val="hybridMultilevel"/>
    <w:tmpl w:val="2EA033A4"/>
    <w:lvl w:ilvl="0" w:tplc="041F000B">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FD64FE"/>
    <w:multiLevelType w:val="hybridMultilevel"/>
    <w:tmpl w:val="99E8FFB0"/>
    <w:lvl w:ilvl="0" w:tplc="CD20E234">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173D07"/>
    <w:multiLevelType w:val="hybridMultilevel"/>
    <w:tmpl w:val="F57C3A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C36CC6"/>
    <w:multiLevelType w:val="hybridMultilevel"/>
    <w:tmpl w:val="AE847D76"/>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06C3160"/>
    <w:multiLevelType w:val="hybridMultilevel"/>
    <w:tmpl w:val="D64CD4E6"/>
    <w:lvl w:ilvl="0" w:tplc="041F0017">
      <w:start w:val="1"/>
      <w:numFmt w:val="lowerLetter"/>
      <w:lvlText w:val="%1)"/>
      <w:lvlJc w:val="left"/>
      <w:pPr>
        <w:tabs>
          <w:tab w:val="num" w:pos="360"/>
        </w:tabs>
        <w:ind w:left="360" w:hanging="360"/>
      </w:pPr>
      <w:rPr>
        <w:rFonts w:cs="Times New Roman"/>
        <w:color w:val="0000FF"/>
      </w:rPr>
    </w:lvl>
    <w:lvl w:ilvl="1" w:tplc="041F0001">
      <w:start w:val="1"/>
      <w:numFmt w:val="bullet"/>
      <w:lvlText w:val=""/>
      <w:lvlJc w:val="left"/>
      <w:pPr>
        <w:tabs>
          <w:tab w:val="num" w:pos="1080"/>
        </w:tabs>
        <w:ind w:left="1080" w:hanging="360"/>
      </w:pPr>
      <w:rPr>
        <w:rFonts w:ascii="Symbol" w:hAnsi="Symbol" w:hint="default"/>
        <w:color w:val="0000FF"/>
      </w:rPr>
    </w:lvl>
    <w:lvl w:ilvl="2" w:tplc="E2405366">
      <w:start w:val="1"/>
      <w:numFmt w:val="lowerLetter"/>
      <w:lvlText w:val="%3."/>
      <w:lvlJc w:val="left"/>
      <w:pPr>
        <w:tabs>
          <w:tab w:val="num" w:pos="1980"/>
        </w:tabs>
        <w:ind w:left="1980" w:hanging="360"/>
      </w:pPr>
      <w:rPr>
        <w:rFonts w:cs="Times New Roman" w:hint="default"/>
        <w:b/>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8">
    <w:nsid w:val="127705BE"/>
    <w:multiLevelType w:val="hybridMultilevel"/>
    <w:tmpl w:val="6A62C9D8"/>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14E000F6"/>
    <w:multiLevelType w:val="hybridMultilevel"/>
    <w:tmpl w:val="FA542C5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8F50D1"/>
    <w:multiLevelType w:val="multilevel"/>
    <w:tmpl w:val="041F001D"/>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8879D2"/>
    <w:multiLevelType w:val="hybridMultilevel"/>
    <w:tmpl w:val="4AFE7990"/>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1F2E59A4"/>
    <w:multiLevelType w:val="hybridMultilevel"/>
    <w:tmpl w:val="435476E0"/>
    <w:lvl w:ilvl="0" w:tplc="D4AA29F0">
      <w:start w:val="1"/>
      <w:numFmt w:val="bullet"/>
      <w:lvlText w:val=""/>
      <w:lvlJc w:val="left"/>
      <w:pPr>
        <w:tabs>
          <w:tab w:val="num" w:pos="786"/>
        </w:tabs>
        <w:ind w:left="786" w:hanging="360"/>
      </w:pPr>
      <w:rPr>
        <w:rFonts w:ascii="Wingdings" w:hAnsi="Wingdings" w:hint="default"/>
        <w:b/>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abstractNum w:abstractNumId="13">
    <w:nsid w:val="22402C3B"/>
    <w:multiLevelType w:val="hybridMultilevel"/>
    <w:tmpl w:val="31E8F0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2731F0"/>
    <w:multiLevelType w:val="multilevel"/>
    <w:tmpl w:val="041F001D"/>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B727794"/>
    <w:multiLevelType w:val="hybridMultilevel"/>
    <w:tmpl w:val="78888224"/>
    <w:lvl w:ilvl="0" w:tplc="F3D248F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2517C0F"/>
    <w:multiLevelType w:val="hybridMultilevel"/>
    <w:tmpl w:val="37DC5EDA"/>
    <w:lvl w:ilvl="0" w:tplc="A27AD1C2">
      <w:start w:val="1"/>
      <w:numFmt w:val="decimal"/>
      <w:lvlText w:val="%1."/>
      <w:lvlJc w:val="left"/>
      <w:pPr>
        <w:tabs>
          <w:tab w:val="num" w:pos="2880"/>
        </w:tabs>
        <w:ind w:left="2880" w:hanging="360"/>
      </w:pPr>
      <w:rPr>
        <w:rFonts w:cs="Times New Roman" w:hint="default"/>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33EA5966"/>
    <w:multiLevelType w:val="hybridMultilevel"/>
    <w:tmpl w:val="BE2E77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9C5FC6"/>
    <w:multiLevelType w:val="multilevel"/>
    <w:tmpl w:val="99A27F88"/>
    <w:lvl w:ilvl="0">
      <w:start w:val="1"/>
      <w:numFmt w:val="decimal"/>
      <w:lvlText w:val="%1."/>
      <w:lvlJc w:val="left"/>
      <w:pPr>
        <w:tabs>
          <w:tab w:val="num" w:pos="360"/>
        </w:tabs>
        <w:ind w:left="360" w:hanging="360"/>
      </w:pPr>
      <w:rPr>
        <w:rFonts w:cs="Times New Roman"/>
        <w:color w:val="0000FF"/>
      </w:rPr>
    </w:lvl>
    <w:lvl w:ilvl="1">
      <w:start w:val="1"/>
      <w:numFmt w:val="bullet"/>
      <w:lvlText w:val=""/>
      <w:lvlJc w:val="left"/>
      <w:pPr>
        <w:tabs>
          <w:tab w:val="num" w:pos="1080"/>
        </w:tabs>
        <w:ind w:left="1080" w:hanging="360"/>
      </w:pPr>
      <w:rPr>
        <w:rFonts w:ascii="Symbol" w:hAnsi="Symbol" w:hint="default"/>
        <w:color w:val="0000FF"/>
      </w:rPr>
    </w:lvl>
    <w:lvl w:ilvl="2">
      <w:start w:val="1"/>
      <w:numFmt w:val="lowerLetter"/>
      <w:lvlText w:val="%3."/>
      <w:lvlJc w:val="left"/>
      <w:pPr>
        <w:tabs>
          <w:tab w:val="num" w:pos="1980"/>
        </w:tabs>
        <w:ind w:left="1980" w:hanging="360"/>
      </w:pPr>
      <w:rPr>
        <w:rFonts w:cs="Times New Roman" w:hint="default"/>
        <w:b/>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39AF32B3"/>
    <w:multiLevelType w:val="hybridMultilevel"/>
    <w:tmpl w:val="6A722A68"/>
    <w:lvl w:ilvl="0" w:tplc="041F0019">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E8A6DD2"/>
    <w:multiLevelType w:val="hybridMultilevel"/>
    <w:tmpl w:val="A27E32C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15E0627"/>
    <w:multiLevelType w:val="hybridMultilevel"/>
    <w:tmpl w:val="1AEE5B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DE2F3A"/>
    <w:multiLevelType w:val="hybridMultilevel"/>
    <w:tmpl w:val="5E0C6E7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A27AD1C2">
      <w:start w:val="1"/>
      <w:numFmt w:val="decimal"/>
      <w:lvlText w:val="%4."/>
      <w:lvlJc w:val="left"/>
      <w:pPr>
        <w:tabs>
          <w:tab w:val="num" w:pos="2880"/>
        </w:tabs>
        <w:ind w:left="2880" w:hanging="360"/>
      </w:pPr>
      <w:rPr>
        <w:rFonts w:cs="Times New Roman" w:hint="default"/>
        <w:sz w:val="24"/>
        <w:szCs w:val="24"/>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5FE6AD9"/>
    <w:multiLevelType w:val="multilevel"/>
    <w:tmpl w:val="041F001D"/>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BB51BCD"/>
    <w:multiLevelType w:val="hybridMultilevel"/>
    <w:tmpl w:val="9E302EF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25">
    <w:nsid w:val="4EE03975"/>
    <w:multiLevelType w:val="hybridMultilevel"/>
    <w:tmpl w:val="7E64647E"/>
    <w:lvl w:ilvl="0" w:tplc="B99C2526">
      <w:start w:val="1"/>
      <w:numFmt w:val="decimal"/>
      <w:lvlText w:val="%1-"/>
      <w:lvlJc w:val="left"/>
      <w:pPr>
        <w:tabs>
          <w:tab w:val="num" w:pos="1095"/>
        </w:tabs>
        <w:ind w:left="1095" w:hanging="39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26">
    <w:nsid w:val="50CA132C"/>
    <w:multiLevelType w:val="hybridMultilevel"/>
    <w:tmpl w:val="3AC27E5E"/>
    <w:lvl w:ilvl="0" w:tplc="953E0D58">
      <w:start w:val="1"/>
      <w:numFmt w:val="lowerLetter"/>
      <w:lvlText w:val="%1)"/>
      <w:lvlJc w:val="left"/>
      <w:pPr>
        <w:ind w:left="502" w:hanging="360"/>
      </w:pPr>
      <w:rPr>
        <w:rFonts w:ascii="Arial TUR" w:eastAsia="Times New Roman" w:hAnsi="Arial TUR" w:cs="Arial TUR" w:hint="default"/>
        <w:b/>
        <w:color w:val="0000FF"/>
        <w:sz w:val="30"/>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7">
    <w:nsid w:val="517E1F94"/>
    <w:multiLevelType w:val="hybridMultilevel"/>
    <w:tmpl w:val="5F325750"/>
    <w:lvl w:ilvl="0" w:tplc="FD3441F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42B3056"/>
    <w:multiLevelType w:val="hybridMultilevel"/>
    <w:tmpl w:val="4C2C85FA"/>
    <w:lvl w:ilvl="0" w:tplc="08F03338">
      <w:start w:val="1"/>
      <w:numFmt w:val="decimal"/>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29">
    <w:nsid w:val="55AE4721"/>
    <w:multiLevelType w:val="multilevel"/>
    <w:tmpl w:val="22CAEF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8BB56C1"/>
    <w:multiLevelType w:val="hybridMultilevel"/>
    <w:tmpl w:val="99143962"/>
    <w:lvl w:ilvl="0" w:tplc="F3D248F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59E97A07"/>
    <w:multiLevelType w:val="multilevel"/>
    <w:tmpl w:val="7E04DB16"/>
    <w:lvl w:ilvl="0">
      <w:start w:val="1"/>
      <w:numFmt w:val="bullet"/>
      <w:lvlText w:val=""/>
      <w:lvlJc w:val="left"/>
      <w:pPr>
        <w:tabs>
          <w:tab w:val="num" w:pos="360"/>
        </w:tabs>
        <w:ind w:left="360" w:hanging="360"/>
      </w:pPr>
      <w:rPr>
        <w:rFonts w:ascii="Symbol" w:hAnsi="Symbol"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0771CF"/>
    <w:multiLevelType w:val="multilevel"/>
    <w:tmpl w:val="041F001D"/>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E5C4530"/>
    <w:multiLevelType w:val="hybridMultilevel"/>
    <w:tmpl w:val="19681EE6"/>
    <w:lvl w:ilvl="0" w:tplc="041F0019">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nsid w:val="6234386B"/>
    <w:multiLevelType w:val="hybridMultilevel"/>
    <w:tmpl w:val="31E23B32"/>
    <w:lvl w:ilvl="0" w:tplc="041F0019">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64462829"/>
    <w:multiLevelType w:val="multilevel"/>
    <w:tmpl w:val="CC30E5E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9244F28"/>
    <w:multiLevelType w:val="multilevel"/>
    <w:tmpl w:val="7F28ACF8"/>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D605450"/>
    <w:multiLevelType w:val="hybridMultilevel"/>
    <w:tmpl w:val="AAA4E3C2"/>
    <w:lvl w:ilvl="0" w:tplc="041F000F">
      <w:start w:val="1"/>
      <w:numFmt w:val="decimal"/>
      <w:lvlText w:val="%1."/>
      <w:lvlJc w:val="left"/>
      <w:pPr>
        <w:ind w:left="1571" w:hanging="360"/>
      </w:pPr>
      <w:rPr>
        <w:rFonts w:cs="Times New Roman"/>
      </w:rPr>
    </w:lvl>
    <w:lvl w:ilvl="1" w:tplc="041F0019" w:tentative="1">
      <w:start w:val="1"/>
      <w:numFmt w:val="lowerLetter"/>
      <w:lvlText w:val="%2."/>
      <w:lvlJc w:val="left"/>
      <w:pPr>
        <w:ind w:left="2291" w:hanging="360"/>
      </w:pPr>
      <w:rPr>
        <w:rFonts w:cs="Times New Roman"/>
      </w:rPr>
    </w:lvl>
    <w:lvl w:ilvl="2" w:tplc="041F001B" w:tentative="1">
      <w:start w:val="1"/>
      <w:numFmt w:val="lowerRoman"/>
      <w:lvlText w:val="%3."/>
      <w:lvlJc w:val="right"/>
      <w:pPr>
        <w:ind w:left="3011" w:hanging="180"/>
      </w:pPr>
      <w:rPr>
        <w:rFonts w:cs="Times New Roman"/>
      </w:rPr>
    </w:lvl>
    <w:lvl w:ilvl="3" w:tplc="041F000F" w:tentative="1">
      <w:start w:val="1"/>
      <w:numFmt w:val="decimal"/>
      <w:lvlText w:val="%4."/>
      <w:lvlJc w:val="left"/>
      <w:pPr>
        <w:ind w:left="3731" w:hanging="360"/>
      </w:pPr>
      <w:rPr>
        <w:rFonts w:cs="Times New Roman"/>
      </w:rPr>
    </w:lvl>
    <w:lvl w:ilvl="4" w:tplc="041F0019" w:tentative="1">
      <w:start w:val="1"/>
      <w:numFmt w:val="lowerLetter"/>
      <w:lvlText w:val="%5."/>
      <w:lvlJc w:val="left"/>
      <w:pPr>
        <w:ind w:left="4451" w:hanging="360"/>
      </w:pPr>
      <w:rPr>
        <w:rFonts w:cs="Times New Roman"/>
      </w:rPr>
    </w:lvl>
    <w:lvl w:ilvl="5" w:tplc="041F001B" w:tentative="1">
      <w:start w:val="1"/>
      <w:numFmt w:val="lowerRoman"/>
      <w:lvlText w:val="%6."/>
      <w:lvlJc w:val="right"/>
      <w:pPr>
        <w:ind w:left="5171" w:hanging="180"/>
      </w:pPr>
      <w:rPr>
        <w:rFonts w:cs="Times New Roman"/>
      </w:rPr>
    </w:lvl>
    <w:lvl w:ilvl="6" w:tplc="041F000F" w:tentative="1">
      <w:start w:val="1"/>
      <w:numFmt w:val="decimal"/>
      <w:lvlText w:val="%7."/>
      <w:lvlJc w:val="left"/>
      <w:pPr>
        <w:ind w:left="5891" w:hanging="360"/>
      </w:pPr>
      <w:rPr>
        <w:rFonts w:cs="Times New Roman"/>
      </w:rPr>
    </w:lvl>
    <w:lvl w:ilvl="7" w:tplc="041F0019" w:tentative="1">
      <w:start w:val="1"/>
      <w:numFmt w:val="lowerLetter"/>
      <w:lvlText w:val="%8."/>
      <w:lvlJc w:val="left"/>
      <w:pPr>
        <w:ind w:left="6611" w:hanging="360"/>
      </w:pPr>
      <w:rPr>
        <w:rFonts w:cs="Times New Roman"/>
      </w:rPr>
    </w:lvl>
    <w:lvl w:ilvl="8" w:tplc="041F001B" w:tentative="1">
      <w:start w:val="1"/>
      <w:numFmt w:val="lowerRoman"/>
      <w:lvlText w:val="%9."/>
      <w:lvlJc w:val="right"/>
      <w:pPr>
        <w:ind w:left="7331" w:hanging="180"/>
      </w:pPr>
      <w:rPr>
        <w:rFonts w:cs="Times New Roman"/>
      </w:rPr>
    </w:lvl>
  </w:abstractNum>
  <w:abstractNum w:abstractNumId="38">
    <w:nsid w:val="6D907A08"/>
    <w:multiLevelType w:val="hybridMultilevel"/>
    <w:tmpl w:val="92B0E560"/>
    <w:lvl w:ilvl="0" w:tplc="9E0A6B8E">
      <w:start w:val="1"/>
      <w:numFmt w:val="decimal"/>
      <w:lvlText w:val="%1."/>
      <w:lvlJc w:val="left"/>
      <w:pPr>
        <w:ind w:left="735" w:hanging="37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6F112918"/>
    <w:multiLevelType w:val="hybridMultilevel"/>
    <w:tmpl w:val="78EA36A4"/>
    <w:lvl w:ilvl="0" w:tplc="041F000F">
      <w:start w:val="1"/>
      <w:numFmt w:val="decimal"/>
      <w:lvlText w:val="%1."/>
      <w:lvlJc w:val="left"/>
      <w:pPr>
        <w:tabs>
          <w:tab w:val="num" w:pos="1500"/>
        </w:tabs>
        <w:ind w:left="1500" w:hanging="360"/>
      </w:pPr>
      <w:rPr>
        <w:rFonts w:cs="Times New Roman"/>
      </w:rPr>
    </w:lvl>
    <w:lvl w:ilvl="1" w:tplc="041F0019" w:tentative="1">
      <w:start w:val="1"/>
      <w:numFmt w:val="lowerLetter"/>
      <w:lvlText w:val="%2."/>
      <w:lvlJc w:val="left"/>
      <w:pPr>
        <w:tabs>
          <w:tab w:val="num" w:pos="2220"/>
        </w:tabs>
        <w:ind w:left="2220" w:hanging="360"/>
      </w:pPr>
      <w:rPr>
        <w:rFonts w:cs="Times New Roman"/>
      </w:rPr>
    </w:lvl>
    <w:lvl w:ilvl="2" w:tplc="041F001B" w:tentative="1">
      <w:start w:val="1"/>
      <w:numFmt w:val="lowerRoman"/>
      <w:lvlText w:val="%3."/>
      <w:lvlJc w:val="right"/>
      <w:pPr>
        <w:tabs>
          <w:tab w:val="num" w:pos="2940"/>
        </w:tabs>
        <w:ind w:left="2940" w:hanging="180"/>
      </w:pPr>
      <w:rPr>
        <w:rFonts w:cs="Times New Roman"/>
      </w:rPr>
    </w:lvl>
    <w:lvl w:ilvl="3" w:tplc="041F000F" w:tentative="1">
      <w:start w:val="1"/>
      <w:numFmt w:val="decimal"/>
      <w:lvlText w:val="%4."/>
      <w:lvlJc w:val="left"/>
      <w:pPr>
        <w:tabs>
          <w:tab w:val="num" w:pos="3660"/>
        </w:tabs>
        <w:ind w:left="3660" w:hanging="360"/>
      </w:pPr>
      <w:rPr>
        <w:rFonts w:cs="Times New Roman"/>
      </w:rPr>
    </w:lvl>
    <w:lvl w:ilvl="4" w:tplc="041F0019" w:tentative="1">
      <w:start w:val="1"/>
      <w:numFmt w:val="lowerLetter"/>
      <w:lvlText w:val="%5."/>
      <w:lvlJc w:val="left"/>
      <w:pPr>
        <w:tabs>
          <w:tab w:val="num" w:pos="4380"/>
        </w:tabs>
        <w:ind w:left="4380" w:hanging="360"/>
      </w:pPr>
      <w:rPr>
        <w:rFonts w:cs="Times New Roman"/>
      </w:rPr>
    </w:lvl>
    <w:lvl w:ilvl="5" w:tplc="041F001B" w:tentative="1">
      <w:start w:val="1"/>
      <w:numFmt w:val="lowerRoman"/>
      <w:lvlText w:val="%6."/>
      <w:lvlJc w:val="right"/>
      <w:pPr>
        <w:tabs>
          <w:tab w:val="num" w:pos="5100"/>
        </w:tabs>
        <w:ind w:left="5100" w:hanging="180"/>
      </w:pPr>
      <w:rPr>
        <w:rFonts w:cs="Times New Roman"/>
      </w:rPr>
    </w:lvl>
    <w:lvl w:ilvl="6" w:tplc="041F000F" w:tentative="1">
      <w:start w:val="1"/>
      <w:numFmt w:val="decimal"/>
      <w:lvlText w:val="%7."/>
      <w:lvlJc w:val="left"/>
      <w:pPr>
        <w:tabs>
          <w:tab w:val="num" w:pos="5820"/>
        </w:tabs>
        <w:ind w:left="5820" w:hanging="360"/>
      </w:pPr>
      <w:rPr>
        <w:rFonts w:cs="Times New Roman"/>
      </w:rPr>
    </w:lvl>
    <w:lvl w:ilvl="7" w:tplc="041F0019" w:tentative="1">
      <w:start w:val="1"/>
      <w:numFmt w:val="lowerLetter"/>
      <w:lvlText w:val="%8."/>
      <w:lvlJc w:val="left"/>
      <w:pPr>
        <w:tabs>
          <w:tab w:val="num" w:pos="6540"/>
        </w:tabs>
        <w:ind w:left="6540" w:hanging="360"/>
      </w:pPr>
      <w:rPr>
        <w:rFonts w:cs="Times New Roman"/>
      </w:rPr>
    </w:lvl>
    <w:lvl w:ilvl="8" w:tplc="041F001B" w:tentative="1">
      <w:start w:val="1"/>
      <w:numFmt w:val="lowerRoman"/>
      <w:lvlText w:val="%9."/>
      <w:lvlJc w:val="right"/>
      <w:pPr>
        <w:tabs>
          <w:tab w:val="num" w:pos="7260"/>
        </w:tabs>
        <w:ind w:left="7260" w:hanging="180"/>
      </w:pPr>
      <w:rPr>
        <w:rFonts w:cs="Times New Roman"/>
      </w:rPr>
    </w:lvl>
  </w:abstractNum>
  <w:abstractNum w:abstractNumId="40">
    <w:nsid w:val="715930E4"/>
    <w:multiLevelType w:val="hybridMultilevel"/>
    <w:tmpl w:val="B7E6605C"/>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nsid w:val="75B02A01"/>
    <w:multiLevelType w:val="hybridMultilevel"/>
    <w:tmpl w:val="8CBC7DAC"/>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nsid w:val="78CB4BD4"/>
    <w:multiLevelType w:val="multilevel"/>
    <w:tmpl w:val="041F001D"/>
    <w:lvl w:ilvl="0">
      <w:start w:val="1"/>
      <w:numFmt w:val="decimal"/>
      <w:lvlText w:val="%1)"/>
      <w:lvlJc w:val="left"/>
      <w:pPr>
        <w:tabs>
          <w:tab w:val="num" w:pos="360"/>
        </w:tabs>
        <w:ind w:left="360" w:hanging="360"/>
      </w:pPr>
      <w:rPr>
        <w:rFonts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90E6641"/>
    <w:multiLevelType w:val="hybridMultilevel"/>
    <w:tmpl w:val="33384F12"/>
    <w:lvl w:ilvl="0" w:tplc="041F0007">
      <w:start w:val="1"/>
      <w:numFmt w:val="bullet"/>
      <w:lvlText w:val=""/>
      <w:lvlPicBulletId w:val="0"/>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E4853D3"/>
    <w:multiLevelType w:val="hybridMultilevel"/>
    <w:tmpl w:val="C062E44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7E65311B"/>
    <w:multiLevelType w:val="hybridMultilevel"/>
    <w:tmpl w:val="6AACA352"/>
    <w:lvl w:ilvl="0" w:tplc="1D580B1E">
      <w:start w:val="1"/>
      <w:numFmt w:val="bullet"/>
      <w:lvlText w:val=""/>
      <w:lvlJc w:val="left"/>
      <w:pPr>
        <w:tabs>
          <w:tab w:val="num" w:pos="1068"/>
        </w:tabs>
        <w:ind w:left="1068" w:hanging="360"/>
      </w:pPr>
      <w:rPr>
        <w:rFonts w:ascii="Wingdings" w:hAnsi="Wingdings" w:hint="default"/>
        <w:b/>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5"/>
  </w:num>
  <w:num w:numId="2">
    <w:abstractNumId w:val="28"/>
  </w:num>
  <w:num w:numId="3">
    <w:abstractNumId w:val="14"/>
  </w:num>
  <w:num w:numId="4">
    <w:abstractNumId w:val="36"/>
  </w:num>
  <w:num w:numId="5">
    <w:abstractNumId w:val="42"/>
  </w:num>
  <w:num w:numId="6">
    <w:abstractNumId w:val="31"/>
  </w:num>
  <w:num w:numId="7">
    <w:abstractNumId w:val="23"/>
  </w:num>
  <w:num w:numId="8">
    <w:abstractNumId w:val="32"/>
  </w:num>
  <w:num w:numId="9">
    <w:abstractNumId w:val="27"/>
  </w:num>
  <w:num w:numId="10">
    <w:abstractNumId w:val="13"/>
  </w:num>
  <w:num w:numId="11">
    <w:abstractNumId w:val="33"/>
  </w:num>
  <w:num w:numId="12">
    <w:abstractNumId w:val="29"/>
  </w:num>
  <w:num w:numId="13">
    <w:abstractNumId w:val="34"/>
  </w:num>
  <w:num w:numId="14">
    <w:abstractNumId w:val="19"/>
  </w:num>
  <w:num w:numId="15">
    <w:abstractNumId w:val="7"/>
  </w:num>
  <w:num w:numId="16">
    <w:abstractNumId w:val="35"/>
  </w:num>
  <w:num w:numId="17">
    <w:abstractNumId w:val="18"/>
  </w:num>
  <w:num w:numId="18">
    <w:abstractNumId w:val="1"/>
  </w:num>
  <w:num w:numId="19">
    <w:abstractNumId w:val="22"/>
  </w:num>
  <w:num w:numId="20">
    <w:abstractNumId w:val="16"/>
  </w:num>
  <w:num w:numId="21">
    <w:abstractNumId w:val="39"/>
  </w:num>
  <w:num w:numId="22">
    <w:abstractNumId w:val="0"/>
  </w:num>
  <w:num w:numId="23">
    <w:abstractNumId w:val="2"/>
  </w:num>
  <w:num w:numId="24">
    <w:abstractNumId w:val="30"/>
  </w:num>
  <w:num w:numId="25">
    <w:abstractNumId w:val="44"/>
  </w:num>
  <w:num w:numId="26">
    <w:abstractNumId w:val="38"/>
  </w:num>
  <w:num w:numId="27">
    <w:abstractNumId w:val="24"/>
  </w:num>
  <w:num w:numId="28">
    <w:abstractNumId w:val="20"/>
  </w:num>
  <w:num w:numId="29">
    <w:abstractNumId w:val="26"/>
  </w:num>
  <w:num w:numId="30">
    <w:abstractNumId w:val="17"/>
  </w:num>
  <w:num w:numId="31">
    <w:abstractNumId w:val="10"/>
  </w:num>
  <w:num w:numId="32">
    <w:abstractNumId w:val="4"/>
  </w:num>
  <w:num w:numId="33">
    <w:abstractNumId w:val="5"/>
  </w:num>
  <w:num w:numId="34">
    <w:abstractNumId w:val="3"/>
  </w:num>
  <w:num w:numId="35">
    <w:abstractNumId w:val="12"/>
  </w:num>
  <w:num w:numId="36">
    <w:abstractNumId w:val="6"/>
  </w:num>
  <w:num w:numId="37">
    <w:abstractNumId w:val="40"/>
  </w:num>
  <w:num w:numId="38">
    <w:abstractNumId w:val="41"/>
  </w:num>
  <w:num w:numId="39">
    <w:abstractNumId w:val="45"/>
  </w:num>
  <w:num w:numId="40">
    <w:abstractNumId w:val="11"/>
  </w:num>
  <w:num w:numId="41">
    <w:abstractNumId w:val="9"/>
  </w:num>
  <w:num w:numId="42">
    <w:abstractNumId w:val="43"/>
  </w:num>
  <w:num w:numId="43">
    <w:abstractNumId w:val="21"/>
  </w:num>
  <w:num w:numId="44">
    <w:abstractNumId w:val="8"/>
  </w:num>
  <w:num w:numId="45">
    <w:abstractNumId w:val="37"/>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562"/>
    <w:rsid w:val="00000AD9"/>
    <w:rsid w:val="0000755C"/>
    <w:rsid w:val="00024859"/>
    <w:rsid w:val="0002789B"/>
    <w:rsid w:val="00032BAE"/>
    <w:rsid w:val="00035DBC"/>
    <w:rsid w:val="0004588D"/>
    <w:rsid w:val="00046886"/>
    <w:rsid w:val="00050DED"/>
    <w:rsid w:val="00054FE9"/>
    <w:rsid w:val="00056A87"/>
    <w:rsid w:val="00057D50"/>
    <w:rsid w:val="00065614"/>
    <w:rsid w:val="0007070A"/>
    <w:rsid w:val="0007368F"/>
    <w:rsid w:val="000A3717"/>
    <w:rsid w:val="000A3C41"/>
    <w:rsid w:val="000A5C51"/>
    <w:rsid w:val="000B374F"/>
    <w:rsid w:val="000B5651"/>
    <w:rsid w:val="000D74C3"/>
    <w:rsid w:val="000E65EE"/>
    <w:rsid w:val="000F2A39"/>
    <w:rsid w:val="000F36C3"/>
    <w:rsid w:val="000F36FF"/>
    <w:rsid w:val="001018AC"/>
    <w:rsid w:val="001029B8"/>
    <w:rsid w:val="00104E9E"/>
    <w:rsid w:val="001057F8"/>
    <w:rsid w:val="00105DE7"/>
    <w:rsid w:val="001155DE"/>
    <w:rsid w:val="00115FAF"/>
    <w:rsid w:val="00117677"/>
    <w:rsid w:val="0012630F"/>
    <w:rsid w:val="00126E87"/>
    <w:rsid w:val="00126F7E"/>
    <w:rsid w:val="00127ABD"/>
    <w:rsid w:val="0013194F"/>
    <w:rsid w:val="00132CD9"/>
    <w:rsid w:val="0013336C"/>
    <w:rsid w:val="001369C1"/>
    <w:rsid w:val="001418C7"/>
    <w:rsid w:val="00143082"/>
    <w:rsid w:val="00147C8B"/>
    <w:rsid w:val="001510D1"/>
    <w:rsid w:val="00153AF5"/>
    <w:rsid w:val="00153DBC"/>
    <w:rsid w:val="0016543D"/>
    <w:rsid w:val="00171074"/>
    <w:rsid w:val="00174588"/>
    <w:rsid w:val="00182227"/>
    <w:rsid w:val="0018669D"/>
    <w:rsid w:val="001866F7"/>
    <w:rsid w:val="00191229"/>
    <w:rsid w:val="00191E6F"/>
    <w:rsid w:val="001A433C"/>
    <w:rsid w:val="001B4017"/>
    <w:rsid w:val="001C43F2"/>
    <w:rsid w:val="001C4A30"/>
    <w:rsid w:val="001C76C3"/>
    <w:rsid w:val="001D0F90"/>
    <w:rsid w:val="001D1026"/>
    <w:rsid w:val="001D2F3C"/>
    <w:rsid w:val="001D732F"/>
    <w:rsid w:val="001E4549"/>
    <w:rsid w:val="001E61B2"/>
    <w:rsid w:val="001E6574"/>
    <w:rsid w:val="001F463F"/>
    <w:rsid w:val="001F4C30"/>
    <w:rsid w:val="0020175B"/>
    <w:rsid w:val="00215463"/>
    <w:rsid w:val="00216A5E"/>
    <w:rsid w:val="00223B47"/>
    <w:rsid w:val="0022418F"/>
    <w:rsid w:val="002263D9"/>
    <w:rsid w:val="0023206D"/>
    <w:rsid w:val="00233B21"/>
    <w:rsid w:val="00241044"/>
    <w:rsid w:val="00241114"/>
    <w:rsid w:val="00243F94"/>
    <w:rsid w:val="002470DF"/>
    <w:rsid w:val="002474B2"/>
    <w:rsid w:val="0025075B"/>
    <w:rsid w:val="0025572A"/>
    <w:rsid w:val="00256A80"/>
    <w:rsid w:val="00262639"/>
    <w:rsid w:val="00266298"/>
    <w:rsid w:val="002731D9"/>
    <w:rsid w:val="00282B11"/>
    <w:rsid w:val="00283151"/>
    <w:rsid w:val="00284CDF"/>
    <w:rsid w:val="00287408"/>
    <w:rsid w:val="00290F06"/>
    <w:rsid w:val="00292AB6"/>
    <w:rsid w:val="00296730"/>
    <w:rsid w:val="00297153"/>
    <w:rsid w:val="002975A8"/>
    <w:rsid w:val="002A6232"/>
    <w:rsid w:val="002B3460"/>
    <w:rsid w:val="002B406B"/>
    <w:rsid w:val="002C1975"/>
    <w:rsid w:val="002C535C"/>
    <w:rsid w:val="002D0E6F"/>
    <w:rsid w:val="002D6B9C"/>
    <w:rsid w:val="002E2258"/>
    <w:rsid w:val="002F03AC"/>
    <w:rsid w:val="002F0899"/>
    <w:rsid w:val="002F2798"/>
    <w:rsid w:val="002F31EA"/>
    <w:rsid w:val="002F725B"/>
    <w:rsid w:val="002F746B"/>
    <w:rsid w:val="002F790E"/>
    <w:rsid w:val="00302F01"/>
    <w:rsid w:val="00303A5A"/>
    <w:rsid w:val="00304F4C"/>
    <w:rsid w:val="0030712C"/>
    <w:rsid w:val="00307EC9"/>
    <w:rsid w:val="00311CA1"/>
    <w:rsid w:val="003133ED"/>
    <w:rsid w:val="00313787"/>
    <w:rsid w:val="00313C40"/>
    <w:rsid w:val="00321BD6"/>
    <w:rsid w:val="00325A32"/>
    <w:rsid w:val="00325C7D"/>
    <w:rsid w:val="0032728D"/>
    <w:rsid w:val="0033024C"/>
    <w:rsid w:val="00333EC7"/>
    <w:rsid w:val="00340508"/>
    <w:rsid w:val="00340A4D"/>
    <w:rsid w:val="00341156"/>
    <w:rsid w:val="00343D15"/>
    <w:rsid w:val="00345CEF"/>
    <w:rsid w:val="00347B4A"/>
    <w:rsid w:val="00351866"/>
    <w:rsid w:val="00353D8A"/>
    <w:rsid w:val="00356815"/>
    <w:rsid w:val="00361148"/>
    <w:rsid w:val="003667F6"/>
    <w:rsid w:val="0036745A"/>
    <w:rsid w:val="003674DE"/>
    <w:rsid w:val="00367A81"/>
    <w:rsid w:val="00370486"/>
    <w:rsid w:val="003713FE"/>
    <w:rsid w:val="00380E0F"/>
    <w:rsid w:val="00381520"/>
    <w:rsid w:val="00387935"/>
    <w:rsid w:val="00391804"/>
    <w:rsid w:val="00392286"/>
    <w:rsid w:val="00394AAB"/>
    <w:rsid w:val="003A03A0"/>
    <w:rsid w:val="003A3CB3"/>
    <w:rsid w:val="003B29F0"/>
    <w:rsid w:val="003B3912"/>
    <w:rsid w:val="003B5614"/>
    <w:rsid w:val="003B6A08"/>
    <w:rsid w:val="003C334D"/>
    <w:rsid w:val="003D16A2"/>
    <w:rsid w:val="003D36A0"/>
    <w:rsid w:val="003D5F60"/>
    <w:rsid w:val="003E18D9"/>
    <w:rsid w:val="003E33F5"/>
    <w:rsid w:val="003E51CC"/>
    <w:rsid w:val="003E563E"/>
    <w:rsid w:val="003E6607"/>
    <w:rsid w:val="003E6820"/>
    <w:rsid w:val="003F2341"/>
    <w:rsid w:val="003F2688"/>
    <w:rsid w:val="003F5B79"/>
    <w:rsid w:val="004012D9"/>
    <w:rsid w:val="0040253D"/>
    <w:rsid w:val="00404E78"/>
    <w:rsid w:val="004070C4"/>
    <w:rsid w:val="004072CC"/>
    <w:rsid w:val="00411F0A"/>
    <w:rsid w:val="00412C7B"/>
    <w:rsid w:val="004201B0"/>
    <w:rsid w:val="00422315"/>
    <w:rsid w:val="00425432"/>
    <w:rsid w:val="0042555A"/>
    <w:rsid w:val="00431F14"/>
    <w:rsid w:val="00433B35"/>
    <w:rsid w:val="00437913"/>
    <w:rsid w:val="00442380"/>
    <w:rsid w:val="0044410E"/>
    <w:rsid w:val="00450E37"/>
    <w:rsid w:val="00451F45"/>
    <w:rsid w:val="00452FB8"/>
    <w:rsid w:val="00461A1C"/>
    <w:rsid w:val="00463C82"/>
    <w:rsid w:val="00471D80"/>
    <w:rsid w:val="0047472A"/>
    <w:rsid w:val="004778D7"/>
    <w:rsid w:val="00477A9B"/>
    <w:rsid w:val="004911D9"/>
    <w:rsid w:val="0049211E"/>
    <w:rsid w:val="00495C81"/>
    <w:rsid w:val="00497DB8"/>
    <w:rsid w:val="004B3CE6"/>
    <w:rsid w:val="004B4B3D"/>
    <w:rsid w:val="004B5E94"/>
    <w:rsid w:val="004D0800"/>
    <w:rsid w:val="004D111B"/>
    <w:rsid w:val="004D3DE3"/>
    <w:rsid w:val="004E4D17"/>
    <w:rsid w:val="004E5A98"/>
    <w:rsid w:val="004F0038"/>
    <w:rsid w:val="004F477C"/>
    <w:rsid w:val="004F6D28"/>
    <w:rsid w:val="005014D9"/>
    <w:rsid w:val="00505945"/>
    <w:rsid w:val="005062DC"/>
    <w:rsid w:val="0050634E"/>
    <w:rsid w:val="005077B9"/>
    <w:rsid w:val="00517C98"/>
    <w:rsid w:val="00520C0E"/>
    <w:rsid w:val="00523211"/>
    <w:rsid w:val="005254FA"/>
    <w:rsid w:val="0052603F"/>
    <w:rsid w:val="005321BE"/>
    <w:rsid w:val="005339A5"/>
    <w:rsid w:val="00535D73"/>
    <w:rsid w:val="005408CA"/>
    <w:rsid w:val="00542A40"/>
    <w:rsid w:val="00544C4D"/>
    <w:rsid w:val="00545B17"/>
    <w:rsid w:val="00545B23"/>
    <w:rsid w:val="00553ECD"/>
    <w:rsid w:val="00563D83"/>
    <w:rsid w:val="0057395D"/>
    <w:rsid w:val="00575046"/>
    <w:rsid w:val="00577C93"/>
    <w:rsid w:val="00583753"/>
    <w:rsid w:val="00590317"/>
    <w:rsid w:val="0059283D"/>
    <w:rsid w:val="005952D0"/>
    <w:rsid w:val="00597045"/>
    <w:rsid w:val="005A2B4B"/>
    <w:rsid w:val="005A4A3F"/>
    <w:rsid w:val="005B1999"/>
    <w:rsid w:val="005B3790"/>
    <w:rsid w:val="005C2AE9"/>
    <w:rsid w:val="005C73FC"/>
    <w:rsid w:val="005D094A"/>
    <w:rsid w:val="005D0B38"/>
    <w:rsid w:val="005D67F0"/>
    <w:rsid w:val="005D77CB"/>
    <w:rsid w:val="005D77FD"/>
    <w:rsid w:val="005E0342"/>
    <w:rsid w:val="005E0A0F"/>
    <w:rsid w:val="005E1315"/>
    <w:rsid w:val="005F6D6C"/>
    <w:rsid w:val="00601781"/>
    <w:rsid w:val="006030D7"/>
    <w:rsid w:val="00623000"/>
    <w:rsid w:val="00624E9F"/>
    <w:rsid w:val="00626874"/>
    <w:rsid w:val="00627DC7"/>
    <w:rsid w:val="00630325"/>
    <w:rsid w:val="00632C15"/>
    <w:rsid w:val="00634D6C"/>
    <w:rsid w:val="00635DB6"/>
    <w:rsid w:val="00637FBD"/>
    <w:rsid w:val="00653B5C"/>
    <w:rsid w:val="006637A2"/>
    <w:rsid w:val="00671CE1"/>
    <w:rsid w:val="00671FBF"/>
    <w:rsid w:val="00673C75"/>
    <w:rsid w:val="00675B0B"/>
    <w:rsid w:val="0068436F"/>
    <w:rsid w:val="006846DF"/>
    <w:rsid w:val="006851D1"/>
    <w:rsid w:val="0069433B"/>
    <w:rsid w:val="00697F29"/>
    <w:rsid w:val="006A0F8B"/>
    <w:rsid w:val="006A271D"/>
    <w:rsid w:val="006A3854"/>
    <w:rsid w:val="006A39E1"/>
    <w:rsid w:val="006A3F14"/>
    <w:rsid w:val="006B383E"/>
    <w:rsid w:val="006C1024"/>
    <w:rsid w:val="006C264A"/>
    <w:rsid w:val="006D00D3"/>
    <w:rsid w:val="006D06A0"/>
    <w:rsid w:val="006D3AE7"/>
    <w:rsid w:val="006D41C6"/>
    <w:rsid w:val="006E23A0"/>
    <w:rsid w:val="006F0450"/>
    <w:rsid w:val="006F213A"/>
    <w:rsid w:val="00704A4B"/>
    <w:rsid w:val="00704B1A"/>
    <w:rsid w:val="00706775"/>
    <w:rsid w:val="00706854"/>
    <w:rsid w:val="007127D2"/>
    <w:rsid w:val="00722CF8"/>
    <w:rsid w:val="007246B1"/>
    <w:rsid w:val="00725331"/>
    <w:rsid w:val="007319DA"/>
    <w:rsid w:val="00732F89"/>
    <w:rsid w:val="00737087"/>
    <w:rsid w:val="00737C8D"/>
    <w:rsid w:val="007433B4"/>
    <w:rsid w:val="00750C85"/>
    <w:rsid w:val="00754061"/>
    <w:rsid w:val="0076091F"/>
    <w:rsid w:val="00767514"/>
    <w:rsid w:val="00770F98"/>
    <w:rsid w:val="00774516"/>
    <w:rsid w:val="00774597"/>
    <w:rsid w:val="00774607"/>
    <w:rsid w:val="00781617"/>
    <w:rsid w:val="0078689A"/>
    <w:rsid w:val="0079061F"/>
    <w:rsid w:val="00790AC0"/>
    <w:rsid w:val="007934A9"/>
    <w:rsid w:val="00793D73"/>
    <w:rsid w:val="00794191"/>
    <w:rsid w:val="007A0C5E"/>
    <w:rsid w:val="007A29BA"/>
    <w:rsid w:val="007A3933"/>
    <w:rsid w:val="007A5BCC"/>
    <w:rsid w:val="007A792F"/>
    <w:rsid w:val="007B1B7B"/>
    <w:rsid w:val="007B2430"/>
    <w:rsid w:val="007B71FA"/>
    <w:rsid w:val="007C4944"/>
    <w:rsid w:val="007C6D56"/>
    <w:rsid w:val="007D0342"/>
    <w:rsid w:val="007D2886"/>
    <w:rsid w:val="007D28A5"/>
    <w:rsid w:val="007D449C"/>
    <w:rsid w:val="007D4C45"/>
    <w:rsid w:val="007D5A53"/>
    <w:rsid w:val="007E08BE"/>
    <w:rsid w:val="007E3EBE"/>
    <w:rsid w:val="007F1131"/>
    <w:rsid w:val="007F11C7"/>
    <w:rsid w:val="007F46CD"/>
    <w:rsid w:val="007F4C57"/>
    <w:rsid w:val="007F7309"/>
    <w:rsid w:val="007F7A4A"/>
    <w:rsid w:val="00801792"/>
    <w:rsid w:val="00803B80"/>
    <w:rsid w:val="00805038"/>
    <w:rsid w:val="008109D3"/>
    <w:rsid w:val="00813FDB"/>
    <w:rsid w:val="00826A70"/>
    <w:rsid w:val="00831A4C"/>
    <w:rsid w:val="00834E31"/>
    <w:rsid w:val="00837B78"/>
    <w:rsid w:val="008413D2"/>
    <w:rsid w:val="00846614"/>
    <w:rsid w:val="00852E32"/>
    <w:rsid w:val="008561F3"/>
    <w:rsid w:val="008579BF"/>
    <w:rsid w:val="0086063F"/>
    <w:rsid w:val="00870D8C"/>
    <w:rsid w:val="00874041"/>
    <w:rsid w:val="00874206"/>
    <w:rsid w:val="00881AF4"/>
    <w:rsid w:val="00886AA0"/>
    <w:rsid w:val="00886CB7"/>
    <w:rsid w:val="00890177"/>
    <w:rsid w:val="008918B7"/>
    <w:rsid w:val="008A01D6"/>
    <w:rsid w:val="008A0562"/>
    <w:rsid w:val="008A1D93"/>
    <w:rsid w:val="008B0E4A"/>
    <w:rsid w:val="008B4D35"/>
    <w:rsid w:val="008B6234"/>
    <w:rsid w:val="008C2FE0"/>
    <w:rsid w:val="008C68F0"/>
    <w:rsid w:val="008D1E86"/>
    <w:rsid w:val="008D25AF"/>
    <w:rsid w:val="008D2BC5"/>
    <w:rsid w:val="008D3BF9"/>
    <w:rsid w:val="008D798E"/>
    <w:rsid w:val="008E04E0"/>
    <w:rsid w:val="008F0580"/>
    <w:rsid w:val="008F4808"/>
    <w:rsid w:val="008F59A5"/>
    <w:rsid w:val="008F61B1"/>
    <w:rsid w:val="00900C94"/>
    <w:rsid w:val="00900DBA"/>
    <w:rsid w:val="00901C44"/>
    <w:rsid w:val="00902FD4"/>
    <w:rsid w:val="009036F0"/>
    <w:rsid w:val="00907728"/>
    <w:rsid w:val="009107AE"/>
    <w:rsid w:val="00912332"/>
    <w:rsid w:val="00914272"/>
    <w:rsid w:val="00916FE4"/>
    <w:rsid w:val="00917E12"/>
    <w:rsid w:val="00922222"/>
    <w:rsid w:val="009274FE"/>
    <w:rsid w:val="009319FB"/>
    <w:rsid w:val="00934950"/>
    <w:rsid w:val="00935532"/>
    <w:rsid w:val="00940CCF"/>
    <w:rsid w:val="009419A6"/>
    <w:rsid w:val="0095152C"/>
    <w:rsid w:val="00953F37"/>
    <w:rsid w:val="009675CD"/>
    <w:rsid w:val="00967BA4"/>
    <w:rsid w:val="00967DB2"/>
    <w:rsid w:val="00981314"/>
    <w:rsid w:val="00983C0E"/>
    <w:rsid w:val="009869E2"/>
    <w:rsid w:val="0099229B"/>
    <w:rsid w:val="0099379A"/>
    <w:rsid w:val="00993A07"/>
    <w:rsid w:val="009A6B61"/>
    <w:rsid w:val="009A71D1"/>
    <w:rsid w:val="009B1B65"/>
    <w:rsid w:val="009B48CB"/>
    <w:rsid w:val="009C1277"/>
    <w:rsid w:val="009C4968"/>
    <w:rsid w:val="009C4CA2"/>
    <w:rsid w:val="009D37FA"/>
    <w:rsid w:val="009D4ABE"/>
    <w:rsid w:val="009E20C8"/>
    <w:rsid w:val="009E5B5F"/>
    <w:rsid w:val="009F212F"/>
    <w:rsid w:val="00A003CA"/>
    <w:rsid w:val="00A0202C"/>
    <w:rsid w:val="00A10B8A"/>
    <w:rsid w:val="00A245C0"/>
    <w:rsid w:val="00A247CA"/>
    <w:rsid w:val="00A251E1"/>
    <w:rsid w:val="00A253F1"/>
    <w:rsid w:val="00A32BD5"/>
    <w:rsid w:val="00A32EA3"/>
    <w:rsid w:val="00A3301D"/>
    <w:rsid w:val="00A33418"/>
    <w:rsid w:val="00A343A8"/>
    <w:rsid w:val="00A36F31"/>
    <w:rsid w:val="00A441B7"/>
    <w:rsid w:val="00A46BD2"/>
    <w:rsid w:val="00A4733E"/>
    <w:rsid w:val="00A47EC6"/>
    <w:rsid w:val="00A510DC"/>
    <w:rsid w:val="00A52679"/>
    <w:rsid w:val="00A54CA6"/>
    <w:rsid w:val="00A56B4C"/>
    <w:rsid w:val="00A5771B"/>
    <w:rsid w:val="00A57CA8"/>
    <w:rsid w:val="00A61936"/>
    <w:rsid w:val="00A63127"/>
    <w:rsid w:val="00A72BFB"/>
    <w:rsid w:val="00A75352"/>
    <w:rsid w:val="00AA01CE"/>
    <w:rsid w:val="00AA0C5D"/>
    <w:rsid w:val="00AA1F41"/>
    <w:rsid w:val="00AA3B73"/>
    <w:rsid w:val="00AA61AD"/>
    <w:rsid w:val="00AB2786"/>
    <w:rsid w:val="00AB4656"/>
    <w:rsid w:val="00AB5808"/>
    <w:rsid w:val="00AB635C"/>
    <w:rsid w:val="00AC3435"/>
    <w:rsid w:val="00AC59D6"/>
    <w:rsid w:val="00AD3AE4"/>
    <w:rsid w:val="00AE11FA"/>
    <w:rsid w:val="00AE125D"/>
    <w:rsid w:val="00AE67D4"/>
    <w:rsid w:val="00AF0611"/>
    <w:rsid w:val="00AF17D7"/>
    <w:rsid w:val="00AF48C9"/>
    <w:rsid w:val="00B03C4B"/>
    <w:rsid w:val="00B1751B"/>
    <w:rsid w:val="00B17779"/>
    <w:rsid w:val="00B178B6"/>
    <w:rsid w:val="00B27E57"/>
    <w:rsid w:val="00B304E4"/>
    <w:rsid w:val="00B32615"/>
    <w:rsid w:val="00B32F68"/>
    <w:rsid w:val="00B343BA"/>
    <w:rsid w:val="00B3491D"/>
    <w:rsid w:val="00B37CDD"/>
    <w:rsid w:val="00B40664"/>
    <w:rsid w:val="00B45107"/>
    <w:rsid w:val="00B46DD7"/>
    <w:rsid w:val="00B529B0"/>
    <w:rsid w:val="00B71F8E"/>
    <w:rsid w:val="00B72065"/>
    <w:rsid w:val="00B74669"/>
    <w:rsid w:val="00B81F19"/>
    <w:rsid w:val="00B826C3"/>
    <w:rsid w:val="00B85E87"/>
    <w:rsid w:val="00B860D1"/>
    <w:rsid w:val="00B92E52"/>
    <w:rsid w:val="00B963FF"/>
    <w:rsid w:val="00BA2EB8"/>
    <w:rsid w:val="00BA2F21"/>
    <w:rsid w:val="00BA5D91"/>
    <w:rsid w:val="00BA68E6"/>
    <w:rsid w:val="00BA6E20"/>
    <w:rsid w:val="00BB0191"/>
    <w:rsid w:val="00BB15E6"/>
    <w:rsid w:val="00BB2587"/>
    <w:rsid w:val="00BB320D"/>
    <w:rsid w:val="00BB38C9"/>
    <w:rsid w:val="00BB5609"/>
    <w:rsid w:val="00BC0FEB"/>
    <w:rsid w:val="00BC3AE0"/>
    <w:rsid w:val="00BC4EA1"/>
    <w:rsid w:val="00BC5149"/>
    <w:rsid w:val="00BC708E"/>
    <w:rsid w:val="00BD04E6"/>
    <w:rsid w:val="00BD1298"/>
    <w:rsid w:val="00BD408E"/>
    <w:rsid w:val="00BD441A"/>
    <w:rsid w:val="00BD763F"/>
    <w:rsid w:val="00BE0697"/>
    <w:rsid w:val="00BE20D4"/>
    <w:rsid w:val="00BF6580"/>
    <w:rsid w:val="00BF7E28"/>
    <w:rsid w:val="00C0117D"/>
    <w:rsid w:val="00C01807"/>
    <w:rsid w:val="00C01C46"/>
    <w:rsid w:val="00C135A9"/>
    <w:rsid w:val="00C14FFC"/>
    <w:rsid w:val="00C253AF"/>
    <w:rsid w:val="00C25C05"/>
    <w:rsid w:val="00C263F7"/>
    <w:rsid w:val="00C2788B"/>
    <w:rsid w:val="00C27EF6"/>
    <w:rsid w:val="00C36895"/>
    <w:rsid w:val="00C407EA"/>
    <w:rsid w:val="00C4220B"/>
    <w:rsid w:val="00C46238"/>
    <w:rsid w:val="00C46B0E"/>
    <w:rsid w:val="00C46B8E"/>
    <w:rsid w:val="00C55CB3"/>
    <w:rsid w:val="00C645B9"/>
    <w:rsid w:val="00C67B47"/>
    <w:rsid w:val="00C700A0"/>
    <w:rsid w:val="00C71437"/>
    <w:rsid w:val="00C71CD7"/>
    <w:rsid w:val="00C73F4C"/>
    <w:rsid w:val="00C764DA"/>
    <w:rsid w:val="00C80B14"/>
    <w:rsid w:val="00C823AE"/>
    <w:rsid w:val="00C86248"/>
    <w:rsid w:val="00C8630E"/>
    <w:rsid w:val="00C86417"/>
    <w:rsid w:val="00C86AA8"/>
    <w:rsid w:val="00C917D4"/>
    <w:rsid w:val="00C92F1F"/>
    <w:rsid w:val="00C97015"/>
    <w:rsid w:val="00CA5CC8"/>
    <w:rsid w:val="00CB4642"/>
    <w:rsid w:val="00CB77D8"/>
    <w:rsid w:val="00CC0FDE"/>
    <w:rsid w:val="00CD7D24"/>
    <w:rsid w:val="00CE0263"/>
    <w:rsid w:val="00CF0A20"/>
    <w:rsid w:val="00CF1B72"/>
    <w:rsid w:val="00CF2A09"/>
    <w:rsid w:val="00CF440E"/>
    <w:rsid w:val="00D01050"/>
    <w:rsid w:val="00D0240A"/>
    <w:rsid w:val="00D0390A"/>
    <w:rsid w:val="00D04F3B"/>
    <w:rsid w:val="00D07DFF"/>
    <w:rsid w:val="00D1692F"/>
    <w:rsid w:val="00D17DD1"/>
    <w:rsid w:val="00D220D1"/>
    <w:rsid w:val="00D25101"/>
    <w:rsid w:val="00D3053B"/>
    <w:rsid w:val="00D33FE5"/>
    <w:rsid w:val="00D356CD"/>
    <w:rsid w:val="00D3785F"/>
    <w:rsid w:val="00D43782"/>
    <w:rsid w:val="00D5267B"/>
    <w:rsid w:val="00D609B3"/>
    <w:rsid w:val="00D61542"/>
    <w:rsid w:val="00D660F7"/>
    <w:rsid w:val="00D72D1D"/>
    <w:rsid w:val="00D73BCF"/>
    <w:rsid w:val="00D7642C"/>
    <w:rsid w:val="00D76C09"/>
    <w:rsid w:val="00D76E1D"/>
    <w:rsid w:val="00D83A5A"/>
    <w:rsid w:val="00D86C5F"/>
    <w:rsid w:val="00D87E5E"/>
    <w:rsid w:val="00D91D45"/>
    <w:rsid w:val="00D95E94"/>
    <w:rsid w:val="00DA1CF4"/>
    <w:rsid w:val="00DA3D2B"/>
    <w:rsid w:val="00DA419B"/>
    <w:rsid w:val="00DA5330"/>
    <w:rsid w:val="00DA6B08"/>
    <w:rsid w:val="00DA6EAC"/>
    <w:rsid w:val="00DB00A3"/>
    <w:rsid w:val="00DB1AF1"/>
    <w:rsid w:val="00DB1D4E"/>
    <w:rsid w:val="00DC5C5F"/>
    <w:rsid w:val="00DC790F"/>
    <w:rsid w:val="00DC7F21"/>
    <w:rsid w:val="00DD0B82"/>
    <w:rsid w:val="00DD1B48"/>
    <w:rsid w:val="00DD20FA"/>
    <w:rsid w:val="00DD424F"/>
    <w:rsid w:val="00DD4D72"/>
    <w:rsid w:val="00DD65E4"/>
    <w:rsid w:val="00DE4ABC"/>
    <w:rsid w:val="00DE4E3E"/>
    <w:rsid w:val="00DF55C8"/>
    <w:rsid w:val="00DF7A48"/>
    <w:rsid w:val="00DF7D6A"/>
    <w:rsid w:val="00E07255"/>
    <w:rsid w:val="00E1656D"/>
    <w:rsid w:val="00E20949"/>
    <w:rsid w:val="00E225DF"/>
    <w:rsid w:val="00E22637"/>
    <w:rsid w:val="00E24CEB"/>
    <w:rsid w:val="00E357B8"/>
    <w:rsid w:val="00E362CE"/>
    <w:rsid w:val="00E46CA7"/>
    <w:rsid w:val="00E47769"/>
    <w:rsid w:val="00E53AFC"/>
    <w:rsid w:val="00E57AE6"/>
    <w:rsid w:val="00E60183"/>
    <w:rsid w:val="00E61DDC"/>
    <w:rsid w:val="00E62920"/>
    <w:rsid w:val="00E65992"/>
    <w:rsid w:val="00E75C86"/>
    <w:rsid w:val="00E80982"/>
    <w:rsid w:val="00E85AFE"/>
    <w:rsid w:val="00E863DF"/>
    <w:rsid w:val="00E94BB4"/>
    <w:rsid w:val="00E94F5F"/>
    <w:rsid w:val="00EA034F"/>
    <w:rsid w:val="00EA5AEF"/>
    <w:rsid w:val="00EB02C7"/>
    <w:rsid w:val="00EB31A4"/>
    <w:rsid w:val="00EB384C"/>
    <w:rsid w:val="00EB3E8C"/>
    <w:rsid w:val="00EB45A9"/>
    <w:rsid w:val="00EB69C8"/>
    <w:rsid w:val="00EC030B"/>
    <w:rsid w:val="00EC44E3"/>
    <w:rsid w:val="00ED1A59"/>
    <w:rsid w:val="00ED3359"/>
    <w:rsid w:val="00ED599D"/>
    <w:rsid w:val="00ED60C4"/>
    <w:rsid w:val="00EE1B49"/>
    <w:rsid w:val="00EE318D"/>
    <w:rsid w:val="00EE388C"/>
    <w:rsid w:val="00EE4B76"/>
    <w:rsid w:val="00EF2068"/>
    <w:rsid w:val="00EF5FE5"/>
    <w:rsid w:val="00F0103F"/>
    <w:rsid w:val="00F0113C"/>
    <w:rsid w:val="00F01763"/>
    <w:rsid w:val="00F113DD"/>
    <w:rsid w:val="00F135EB"/>
    <w:rsid w:val="00F1405C"/>
    <w:rsid w:val="00F1770D"/>
    <w:rsid w:val="00F207C5"/>
    <w:rsid w:val="00F33145"/>
    <w:rsid w:val="00F33A72"/>
    <w:rsid w:val="00F36A8F"/>
    <w:rsid w:val="00F403E3"/>
    <w:rsid w:val="00F422D0"/>
    <w:rsid w:val="00F47770"/>
    <w:rsid w:val="00F519E3"/>
    <w:rsid w:val="00F531C7"/>
    <w:rsid w:val="00F5376D"/>
    <w:rsid w:val="00F55147"/>
    <w:rsid w:val="00F55D02"/>
    <w:rsid w:val="00F614E8"/>
    <w:rsid w:val="00F64C97"/>
    <w:rsid w:val="00F64FC1"/>
    <w:rsid w:val="00F65DBA"/>
    <w:rsid w:val="00F66585"/>
    <w:rsid w:val="00F66E2B"/>
    <w:rsid w:val="00F71D88"/>
    <w:rsid w:val="00F8151F"/>
    <w:rsid w:val="00F81679"/>
    <w:rsid w:val="00F9382C"/>
    <w:rsid w:val="00F96EB6"/>
    <w:rsid w:val="00FA4046"/>
    <w:rsid w:val="00FA6381"/>
    <w:rsid w:val="00FA7D38"/>
    <w:rsid w:val="00FB23E6"/>
    <w:rsid w:val="00FB36D2"/>
    <w:rsid w:val="00FB76C1"/>
    <w:rsid w:val="00FC07BD"/>
    <w:rsid w:val="00FC08E2"/>
    <w:rsid w:val="00FC2116"/>
    <w:rsid w:val="00FC66A4"/>
    <w:rsid w:val="00FD03D2"/>
    <w:rsid w:val="00FD237F"/>
    <w:rsid w:val="00FD3FE8"/>
    <w:rsid w:val="00FD702F"/>
    <w:rsid w:val="00FE5231"/>
    <w:rsid w:val="00FF0E3B"/>
    <w:rsid w:val="00FF74F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5B79"/>
    <w:rPr>
      <w:sz w:val="24"/>
      <w:szCs w:val="24"/>
    </w:rPr>
  </w:style>
  <w:style w:type="paragraph" w:styleId="Heading1">
    <w:name w:val="heading 1"/>
    <w:basedOn w:val="Normal"/>
    <w:next w:val="Normal"/>
    <w:link w:val="Heading1Char"/>
    <w:uiPriority w:val="99"/>
    <w:qFormat/>
    <w:rsid w:val="00A473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A68E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2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4272"/>
    <w:rPr>
      <w:rFonts w:ascii="Cambria" w:hAnsi="Cambria" w:cs="Times New Roman"/>
      <w:b/>
      <w:bCs/>
      <w:i/>
      <w:iCs/>
      <w:sz w:val="28"/>
      <w:szCs w:val="28"/>
    </w:rPr>
  </w:style>
  <w:style w:type="table" w:styleId="TableGrid">
    <w:name w:val="Table Grid"/>
    <w:basedOn w:val="TableNormal"/>
    <w:uiPriority w:val="99"/>
    <w:rsid w:val="00BA68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D0B82"/>
    <w:rPr>
      <w:rFonts w:cs="Times New Roman"/>
      <w:b/>
    </w:rPr>
  </w:style>
  <w:style w:type="paragraph" w:styleId="Header">
    <w:name w:val="header"/>
    <w:basedOn w:val="Normal"/>
    <w:link w:val="HeaderChar"/>
    <w:uiPriority w:val="99"/>
    <w:rsid w:val="00AD3AE4"/>
    <w:pPr>
      <w:tabs>
        <w:tab w:val="center" w:pos="4536"/>
        <w:tab w:val="right" w:pos="9072"/>
      </w:tabs>
    </w:pPr>
  </w:style>
  <w:style w:type="character" w:customStyle="1" w:styleId="HeaderChar">
    <w:name w:val="Header Char"/>
    <w:basedOn w:val="DefaultParagraphFont"/>
    <w:link w:val="Header"/>
    <w:uiPriority w:val="99"/>
    <w:semiHidden/>
    <w:locked/>
    <w:rsid w:val="00914272"/>
    <w:rPr>
      <w:rFonts w:cs="Times New Roman"/>
      <w:sz w:val="24"/>
      <w:szCs w:val="24"/>
    </w:rPr>
  </w:style>
  <w:style w:type="character" w:styleId="PageNumber">
    <w:name w:val="page number"/>
    <w:basedOn w:val="DefaultParagraphFont"/>
    <w:uiPriority w:val="99"/>
    <w:rsid w:val="00AD3AE4"/>
    <w:rPr>
      <w:rFonts w:cs="Times New Roman"/>
    </w:rPr>
  </w:style>
  <w:style w:type="paragraph" w:styleId="Footer">
    <w:name w:val="footer"/>
    <w:basedOn w:val="Normal"/>
    <w:link w:val="FooterChar"/>
    <w:uiPriority w:val="99"/>
    <w:rsid w:val="00AD3AE4"/>
    <w:pPr>
      <w:tabs>
        <w:tab w:val="center" w:pos="4536"/>
        <w:tab w:val="right" w:pos="9072"/>
      </w:tabs>
    </w:pPr>
  </w:style>
  <w:style w:type="character" w:customStyle="1" w:styleId="FooterChar">
    <w:name w:val="Footer Char"/>
    <w:basedOn w:val="DefaultParagraphFont"/>
    <w:link w:val="Footer"/>
    <w:uiPriority w:val="99"/>
    <w:locked/>
    <w:rsid w:val="008E04E0"/>
    <w:rPr>
      <w:rFonts w:cs="Times New Roman"/>
      <w:sz w:val="24"/>
      <w:szCs w:val="24"/>
    </w:rPr>
  </w:style>
  <w:style w:type="paragraph" w:styleId="NormalWeb">
    <w:name w:val="Normal (Web)"/>
    <w:basedOn w:val="Normal"/>
    <w:uiPriority w:val="99"/>
    <w:rsid w:val="00381520"/>
    <w:pPr>
      <w:spacing w:before="100" w:beforeAutospacing="1" w:after="100" w:afterAutospacing="1"/>
    </w:pPr>
    <w:rPr>
      <w:sz w:val="20"/>
      <w:szCs w:val="20"/>
    </w:rPr>
  </w:style>
  <w:style w:type="paragraph" w:customStyle="1" w:styleId="paraf">
    <w:name w:val="paraf"/>
    <w:basedOn w:val="Normal"/>
    <w:uiPriority w:val="99"/>
    <w:rsid w:val="00D87E5E"/>
    <w:pPr>
      <w:spacing w:before="100" w:beforeAutospacing="1" w:after="100" w:afterAutospacing="1"/>
      <w:ind w:firstLine="600"/>
      <w:jc w:val="both"/>
    </w:pPr>
    <w:rPr>
      <w:rFonts w:ascii="Verdana" w:hAnsi="Verdana"/>
      <w:sz w:val="16"/>
      <w:szCs w:val="16"/>
    </w:rPr>
  </w:style>
  <w:style w:type="paragraph" w:customStyle="1" w:styleId="Default">
    <w:name w:val="Default"/>
    <w:uiPriority w:val="99"/>
    <w:rsid w:val="009A71D1"/>
    <w:pPr>
      <w:autoSpaceDE w:val="0"/>
      <w:autoSpaceDN w:val="0"/>
      <w:adjustRightInd w:val="0"/>
    </w:pPr>
    <w:rPr>
      <w:rFonts w:ascii="Bookman Old Style" w:hAnsi="Bookman Old Style" w:cs="Bookman Old Style"/>
      <w:color w:val="000000"/>
      <w:sz w:val="24"/>
      <w:szCs w:val="24"/>
      <w:lang w:eastAsia="en-US"/>
    </w:rPr>
  </w:style>
  <w:style w:type="character" w:styleId="Hyperlink">
    <w:name w:val="Hyperlink"/>
    <w:basedOn w:val="DefaultParagraphFont"/>
    <w:uiPriority w:val="99"/>
    <w:rsid w:val="00AF17D7"/>
    <w:rPr>
      <w:rFonts w:cs="Times New Roman"/>
      <w:color w:val="0000FF"/>
      <w:u w:val="single"/>
    </w:rPr>
  </w:style>
  <w:style w:type="paragraph" w:styleId="BalloonText">
    <w:name w:val="Balloon Text"/>
    <w:basedOn w:val="Normal"/>
    <w:link w:val="BalloonTextChar"/>
    <w:uiPriority w:val="99"/>
    <w:rsid w:val="002975A8"/>
    <w:rPr>
      <w:rFonts w:ascii="Tahoma" w:hAnsi="Tahoma"/>
      <w:sz w:val="16"/>
      <w:szCs w:val="16"/>
    </w:rPr>
  </w:style>
  <w:style w:type="character" w:customStyle="1" w:styleId="BalloonTextChar">
    <w:name w:val="Balloon Text Char"/>
    <w:basedOn w:val="DefaultParagraphFont"/>
    <w:link w:val="BalloonText"/>
    <w:uiPriority w:val="99"/>
    <w:locked/>
    <w:rsid w:val="002975A8"/>
    <w:rPr>
      <w:rFonts w:ascii="Tahoma" w:hAnsi="Tahoma" w:cs="Times New Roman"/>
      <w:sz w:val="16"/>
    </w:rPr>
  </w:style>
  <w:style w:type="character" w:customStyle="1" w:styleId="ff2fc0fs10">
    <w:name w:val="ff2 fc0 fs10"/>
    <w:basedOn w:val="DefaultParagraphFont"/>
    <w:uiPriority w:val="99"/>
    <w:rsid w:val="00104E9E"/>
    <w:rPr>
      <w:rFonts w:cs="Times New Roman"/>
    </w:rPr>
  </w:style>
  <w:style w:type="paragraph" w:styleId="Title">
    <w:name w:val="Title"/>
    <w:basedOn w:val="Normal"/>
    <w:next w:val="Normal"/>
    <w:link w:val="TitleChar"/>
    <w:uiPriority w:val="99"/>
    <w:qFormat/>
    <w:rsid w:val="00104E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04E9E"/>
    <w:rPr>
      <w:rFonts w:ascii="Cambria" w:hAnsi="Cambria" w:cs="Times New Roman"/>
      <w:b/>
      <w:bCs/>
      <w:kern w:val="28"/>
      <w:sz w:val="32"/>
      <w:szCs w:val="32"/>
    </w:rPr>
  </w:style>
  <w:style w:type="character" w:styleId="SubtleEmphasis">
    <w:name w:val="Subtle Emphasis"/>
    <w:basedOn w:val="DefaultParagraphFont"/>
    <w:uiPriority w:val="99"/>
    <w:qFormat/>
    <w:rsid w:val="00104E9E"/>
    <w:rPr>
      <w:rFonts w:cs="Times New Roman"/>
      <w:i/>
      <w:iCs/>
      <w:color w:val="808080"/>
    </w:rPr>
  </w:style>
  <w:style w:type="paragraph" w:styleId="ListParagraph">
    <w:name w:val="List Paragraph"/>
    <w:basedOn w:val="Normal"/>
    <w:uiPriority w:val="99"/>
    <w:qFormat/>
    <w:rsid w:val="00C36895"/>
    <w:pPr>
      <w:ind w:left="720"/>
      <w:contextualSpacing/>
    </w:pPr>
  </w:style>
</w:styles>
</file>

<file path=word/webSettings.xml><?xml version="1.0" encoding="utf-8"?>
<w:webSettings xmlns:r="http://schemas.openxmlformats.org/officeDocument/2006/relationships" xmlns:w="http://schemas.openxmlformats.org/wordprocessingml/2006/main">
  <w:divs>
    <w:div w:id="45302083">
      <w:marLeft w:val="0"/>
      <w:marRight w:val="0"/>
      <w:marTop w:val="0"/>
      <w:marBottom w:val="0"/>
      <w:divBdr>
        <w:top w:val="none" w:sz="0" w:space="0" w:color="auto"/>
        <w:left w:val="none" w:sz="0" w:space="0" w:color="auto"/>
        <w:bottom w:val="none" w:sz="0" w:space="0" w:color="auto"/>
        <w:right w:val="none" w:sz="0" w:space="0" w:color="auto"/>
      </w:divBdr>
    </w:div>
    <w:div w:id="45302085">
      <w:marLeft w:val="0"/>
      <w:marRight w:val="0"/>
      <w:marTop w:val="0"/>
      <w:marBottom w:val="0"/>
      <w:divBdr>
        <w:top w:val="none" w:sz="0" w:space="0" w:color="auto"/>
        <w:left w:val="none" w:sz="0" w:space="0" w:color="auto"/>
        <w:bottom w:val="none" w:sz="0" w:space="0" w:color="auto"/>
        <w:right w:val="none" w:sz="0" w:space="0" w:color="auto"/>
      </w:divBdr>
      <w:divsChild>
        <w:div w:id="45302084">
          <w:marLeft w:val="0"/>
          <w:marRight w:val="0"/>
          <w:marTop w:val="0"/>
          <w:marBottom w:val="0"/>
          <w:divBdr>
            <w:top w:val="none" w:sz="0" w:space="0" w:color="auto"/>
            <w:left w:val="none" w:sz="0" w:space="0" w:color="auto"/>
            <w:bottom w:val="none" w:sz="0" w:space="0" w:color="auto"/>
            <w:right w:val="none" w:sz="0" w:space="0" w:color="auto"/>
          </w:divBdr>
          <w:divsChild>
            <w:div w:id="453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2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618</TotalTime>
  <Pages>14</Pages>
  <Words>3761</Words>
  <Characters>21442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Pc</dc:creator>
  <cp:keywords/>
  <dc:description/>
  <cp:lastModifiedBy>AsusPro</cp:lastModifiedBy>
  <cp:revision>63</cp:revision>
  <cp:lastPrinted>2023-07-11T07:10:00Z</cp:lastPrinted>
  <dcterms:created xsi:type="dcterms:W3CDTF">2018-08-08T12:21:00Z</dcterms:created>
  <dcterms:modified xsi:type="dcterms:W3CDTF">2023-07-11T07:11:00Z</dcterms:modified>
</cp:coreProperties>
</file>